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F5321" w:rsidP="0072541D">
          <w:pPr>
            <w:pStyle w:val="AmendDocName"/>
          </w:pPr>
          <w:customXml w:element="BillDocName">
            <w:r>
              <w:t xml:space="preserve">1696-S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ZEIG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533</w:t>
            </w:r>
          </w:customXml>
        </w:p>
      </w:customXml>
      <w:customXml w:element="Heading">
        <w:p w:rsidR="00DF5D0E" w:rsidRDefault="008F5321">
          <w:customXml w:element="ReferenceNumber">
            <w:r w:rsidR="00C22B5E">
              <w:rPr>
                <w:b/>
                <w:u w:val="single"/>
              </w:rPr>
              <w:t>SHB 1696</w:t>
            </w:r>
            <w:r w:rsidR="00DE256E">
              <w:t xml:space="preserve"> - </w:t>
            </w:r>
          </w:customXml>
          <w:customXml w:element="Floor">
            <w:r w:rsidR="00C22B5E">
              <w:t>H AMD</w:t>
            </w:r>
          </w:customXml>
          <w:customXml w:element="AmendNumber">
            <w:r>
              <w:rPr>
                <w:b/>
              </w:rPr>
              <w:t xml:space="preserve"> 364</w:t>
            </w:r>
          </w:customXml>
        </w:p>
        <w:p w:rsidR="00DF5D0E" w:rsidRDefault="008F5321" w:rsidP="00605C39">
          <w:pPr>
            <w:ind w:firstLine="576"/>
          </w:pPr>
          <w:customXml w:element="Sponsors">
            <w:r>
              <w:t xml:space="preserve">By Representative Zeiger</w:t>
            </w:r>
          </w:customXml>
        </w:p>
        <w:p w:rsidR="00DF5D0E" w:rsidRDefault="008F5321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12/15/2011</w:t>
            </w:r>
          </w:customXml>
        </w:p>
      </w:customXml>
      <w:customXml w:element="Page">
        <w:permStart w:id="0" w:edGrp="everyone" w:displacedByCustomXml="prev"/>
        <w:p w:rsidR="00C22B5E" w:rsidRDefault="008F5321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22B5E">
            <w:t xml:space="preserve">On page </w:t>
          </w:r>
          <w:r w:rsidR="002E3481">
            <w:t>10, after line 30, insert the following:</w:t>
          </w:r>
        </w:p>
        <w:p w:rsidR="002E3481" w:rsidRDefault="002E3481" w:rsidP="002E3481">
          <w:pPr>
            <w:pStyle w:val="RCWSLText"/>
            <w:rPr>
              <w:u w:val="single"/>
            </w:rPr>
          </w:pPr>
          <w:r>
            <w:tab/>
            <w:t>"</w:t>
          </w:r>
          <w:r>
            <w:rPr>
              <w:u w:val="single"/>
            </w:rPr>
            <w:t>(12)</w:t>
          </w:r>
          <w:r w:rsidRPr="002E3481">
            <w:rPr>
              <w:u w:val="single"/>
            </w:rPr>
            <w:t>(a) All decisions on permits under this section must b</w:t>
          </w:r>
          <w:r>
            <w:rPr>
              <w:u w:val="single"/>
            </w:rPr>
            <w:t xml:space="preserve">e </w:t>
          </w:r>
          <w:r w:rsidRPr="002E3481">
            <w:rPr>
              <w:u w:val="single"/>
            </w:rPr>
            <w:t>completed and the decision returned to the applicant within ninety days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>of submitting the application. If the ninety-day deadline is not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>satisfied, the applicant may file a motion in the appropriate superior</w:t>
          </w:r>
          <w:r w:rsidR="00C02CC0">
            <w:rPr>
              <w:u w:val="single"/>
            </w:rPr>
            <w:t xml:space="preserve"> </w:t>
          </w:r>
          <w:r w:rsidRPr="002E3481">
            <w:rPr>
              <w:u w:val="single"/>
            </w:rPr>
            <w:t>court requesting court approval of the permit.</w:t>
          </w:r>
        </w:p>
        <w:p w:rsidR="002E3481" w:rsidRPr="002E3481" w:rsidRDefault="002E3481" w:rsidP="002E3481">
          <w:pPr>
            <w:pStyle w:val="RCWSLText"/>
            <w:rPr>
              <w:u w:val="single"/>
            </w:rPr>
          </w:pPr>
          <w:r w:rsidRPr="002E3481">
            <w:tab/>
          </w:r>
          <w:r w:rsidRPr="002E3481">
            <w:rPr>
              <w:u w:val="single"/>
            </w:rPr>
            <w:t>(b) If the permit is denied either within or after the ninety-day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>decision period, the applicant may file a motion in the appropriate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 xml:space="preserve">superior court requesting the </w:t>
          </w:r>
          <w:r>
            <w:rPr>
              <w:u w:val="single"/>
            </w:rPr>
            <w:t xml:space="preserve">court to overturn the decision.  </w:t>
          </w:r>
          <w:r w:rsidRPr="002E3481">
            <w:rPr>
              <w:u w:val="single"/>
            </w:rPr>
            <w:t>This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>subsection applies notwithstanding, and as an alternative to, any other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>provision of law establishing appeal procedures. Applicants choosing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>to utilize this appeal authority are deemed to have satisfied all</w:t>
          </w:r>
          <w:r>
            <w:rPr>
              <w:u w:val="single"/>
            </w:rPr>
            <w:t xml:space="preserve"> </w:t>
          </w:r>
          <w:r w:rsidRPr="002E3481">
            <w:rPr>
              <w:u w:val="single"/>
            </w:rPr>
            <w:t>administrative remedies.</w:t>
          </w:r>
          <w:r w:rsidRPr="002E3481">
            <w:t>"</w:t>
          </w:r>
        </w:p>
        <w:p w:rsidR="00DF5D0E" w:rsidRPr="00C8108C" w:rsidRDefault="008F5321" w:rsidP="00C22B5E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C22B5E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C22B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RPr="0096303F" w:rsidRDefault="0096303F" w:rsidP="00C22B5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</w:t>
                </w:r>
                <w:r w:rsidR="00C02CC0">
                  <w:t>(1) Specifies that shoreline permit decisions must be completed and returned to the applicant within 90-days of submitting the application.  (2) Specifies that if the 90-day deadline is not met, the applicant may file a motion in the superior court re</w:t>
                </w:r>
                <w:r w:rsidR="007A3832">
                  <w:t>questing approval of the permit.  (3) Specifies that if a shoreline permit is denied within or after the 90-day decision period, that applicant may file a motion in the superior court requesting an overturning of the decision.</w:t>
                </w:r>
              </w:p>
              <w:p w:rsidR="001B4E53" w:rsidRPr="007D1589" w:rsidRDefault="001B4E53" w:rsidP="00C22B5E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tbl>
        <w:p w:rsidR="00DF5D0E" w:rsidRDefault="008F5321" w:rsidP="00C22B5E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C22B5E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F5321" w:rsidP="00C22B5E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481" w:rsidRDefault="002E3481" w:rsidP="00DF5D0E">
      <w:r>
        <w:separator/>
      </w:r>
    </w:p>
  </w:endnote>
  <w:endnote w:type="continuationSeparator" w:id="0">
    <w:p w:rsidR="002E3481" w:rsidRDefault="002E3481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A4" w:rsidRDefault="000B4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81" w:rsidRDefault="008F5321">
    <w:pPr>
      <w:pStyle w:val="AmendDraftFooter"/>
    </w:pPr>
    <w:fldSimple w:instr=" TITLE   \* MERGEFORMAT ">
      <w:r w:rsidR="00571C06">
        <w:t>1696-S AMH .... MOET 533</w:t>
      </w:r>
    </w:fldSimple>
    <w:r w:rsidR="002E3481">
      <w:tab/>
    </w:r>
    <w:fldSimple w:instr=" PAGE  \* Arabic  \* MERGEFORMAT ">
      <w:r w:rsidR="002E3481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81" w:rsidRDefault="008F5321">
    <w:pPr>
      <w:pStyle w:val="AmendDraftFooter"/>
    </w:pPr>
    <w:fldSimple w:instr=" TITLE   \* MERGEFORMAT ">
      <w:r w:rsidR="00571C06">
        <w:t>1696-S AMH .... MOET 533</w:t>
      </w:r>
    </w:fldSimple>
    <w:r w:rsidR="002E3481">
      <w:tab/>
    </w:r>
    <w:fldSimple w:instr=" PAGE  \* Arabic  \* MERGEFORMAT ">
      <w:r w:rsidR="00571C06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481" w:rsidRDefault="002E3481" w:rsidP="00DF5D0E">
      <w:r>
        <w:separator/>
      </w:r>
    </w:p>
  </w:footnote>
  <w:footnote w:type="continuationSeparator" w:id="0">
    <w:p w:rsidR="002E3481" w:rsidRDefault="002E3481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A4" w:rsidRDefault="000B4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81" w:rsidRDefault="008F5321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E3481" w:rsidRDefault="002E3481">
                <w:pPr>
                  <w:pStyle w:val="RCWSLText"/>
                  <w:jc w:val="right"/>
                </w:pPr>
                <w:r>
                  <w:t>1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3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4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5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6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7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8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9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10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11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12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13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14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15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16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17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18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19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20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21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22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23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24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25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26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27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28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29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30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31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32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33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481" w:rsidRDefault="008F53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E3481" w:rsidRDefault="002E3481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3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4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5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6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7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8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9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10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11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12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13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14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15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16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17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18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19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20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21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22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23</w:t>
                </w:r>
              </w:p>
              <w:p w:rsidR="002E3481" w:rsidRDefault="002E3481">
                <w:pPr>
                  <w:pStyle w:val="RCWSLText"/>
                  <w:jc w:val="right"/>
                </w:pPr>
                <w:r>
                  <w:t>24</w:t>
                </w:r>
              </w:p>
              <w:p w:rsidR="002E3481" w:rsidRDefault="002E3481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E3481" w:rsidRDefault="002E3481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E3481" w:rsidRDefault="002E3481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B45A4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C7ACC"/>
    <w:rsid w:val="002E3481"/>
    <w:rsid w:val="00316CD9"/>
    <w:rsid w:val="003E2FC6"/>
    <w:rsid w:val="00492DDC"/>
    <w:rsid w:val="004C6615"/>
    <w:rsid w:val="00523C5A"/>
    <w:rsid w:val="00571C06"/>
    <w:rsid w:val="005E69C3"/>
    <w:rsid w:val="00605C39"/>
    <w:rsid w:val="006841E6"/>
    <w:rsid w:val="006F7027"/>
    <w:rsid w:val="0072335D"/>
    <w:rsid w:val="0072541D"/>
    <w:rsid w:val="007769AF"/>
    <w:rsid w:val="007A3832"/>
    <w:rsid w:val="007D1589"/>
    <w:rsid w:val="007D35D4"/>
    <w:rsid w:val="00846034"/>
    <w:rsid w:val="008C7E6E"/>
    <w:rsid w:val="008F5321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F44DF"/>
    <w:rsid w:val="00C02CC0"/>
    <w:rsid w:val="00C22B5E"/>
    <w:rsid w:val="00C61A83"/>
    <w:rsid w:val="00C8108C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eno_et\AppData\Roaming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19</TotalTime>
  <Pages>1</Pages>
  <Words>229</Words>
  <Characters>1218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1696-S AMH .... MOET 533</vt:lpstr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1696-S AMH ZEIG MOET 533</dc:title>
  <dc:subject/>
  <dc:creator>Ethan Moreno</dc:creator>
  <cp:keywords/>
  <dc:description/>
  <cp:lastModifiedBy>Ethan Moreno</cp:lastModifiedBy>
  <cp:revision>7</cp:revision>
  <cp:lastPrinted>2011-03-05T07:43:00Z</cp:lastPrinted>
  <dcterms:created xsi:type="dcterms:W3CDTF">2011-03-05T07:24:00Z</dcterms:created>
  <dcterms:modified xsi:type="dcterms:W3CDTF">2011-03-05T07:43:00Z</dcterms:modified>
</cp:coreProperties>
</file>