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843B2" w:rsidP="0072541D">
          <w:pPr>
            <w:pStyle w:val="AmendDocName"/>
          </w:pPr>
          <w:customXml w:element="BillDocName">
            <w:r>
              <w:t xml:space="preserve">1699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CDH</w:t>
            </w:r>
          </w:customXml>
          <w:customXml w:element="DrafterAcronym">
            <w:r>
              <w:t xml:space="preserve"> THOR</w:t>
            </w:r>
          </w:customXml>
          <w:customXml w:element="DraftNumber">
            <w:r>
              <w:t xml:space="preserve"> 111</w:t>
            </w:r>
          </w:customXml>
        </w:p>
      </w:customXml>
      <w:customXml w:element="Heading">
        <w:p w:rsidR="00DF5D0E" w:rsidRDefault="005843B2">
          <w:customXml w:element="ReferenceNumber">
            <w:r w:rsidR="00E94C51">
              <w:rPr>
                <w:b/>
                <w:u w:val="single"/>
              </w:rPr>
              <w:t>HB 1699</w:t>
            </w:r>
            <w:r w:rsidR="00DE256E">
              <w:t xml:space="preserve"> - </w:t>
            </w:r>
          </w:customXml>
          <w:customXml w:element="Floor">
            <w:r w:rsidR="00E94C51">
              <w:t>H COMM AMD</w:t>
            </w:r>
          </w:customXml>
          <w:customXml w:element="AmendNumber">
            <w:r w:rsidR="00DE256E">
              <w:t xml:space="preserve"> </w:t>
            </w:r>
          </w:customXml>
        </w:p>
        <w:p w:rsidR="00DF5D0E" w:rsidRDefault="005843B2" w:rsidP="00605C39">
          <w:pPr>
            <w:ind w:firstLine="576"/>
          </w:pPr>
          <w:customXml w:element="Sponsors">
            <w:r>
              <w:t xml:space="preserve">By Committee on Community Development &amp; Housing</w:t>
            </w:r>
          </w:customXml>
        </w:p>
        <w:p w:rsidR="00DF5D0E" w:rsidRDefault="005843B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E94C51" w:rsidRDefault="005843B2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94C51">
            <w:t xml:space="preserve">On page </w:t>
          </w:r>
          <w:r w:rsidR="00DE7E96">
            <w:t>3</w:t>
          </w:r>
          <w:r w:rsidR="00E94C51">
            <w:t xml:space="preserve">, line </w:t>
          </w:r>
          <w:r w:rsidR="00DE7E96">
            <w:t>15</w:t>
          </w:r>
          <w:r w:rsidR="00E94C51">
            <w:t xml:space="preserve">, </w:t>
          </w:r>
          <w:r w:rsidR="00DE7E96">
            <w:t>after "program." insert "</w:t>
          </w:r>
          <w:r w:rsidR="00DE7E96" w:rsidRPr="00DE7E96">
            <w:rPr>
              <w:u w:val="single"/>
            </w:rPr>
            <w:t xml:space="preserve">Reappropriations must not be included in the </w:t>
          </w:r>
          <w:r w:rsidR="004F78CF">
            <w:rPr>
              <w:u w:val="single"/>
            </w:rPr>
            <w:t xml:space="preserve">calculation of </w:t>
          </w:r>
          <w:r w:rsidR="00DE7E96" w:rsidRPr="00DE7E96">
            <w:rPr>
              <w:u w:val="single"/>
            </w:rPr>
            <w:t xml:space="preserve">the annual funds available for </w:t>
          </w:r>
          <w:r w:rsidR="004F78CF">
            <w:rPr>
              <w:u w:val="single"/>
            </w:rPr>
            <w:t xml:space="preserve">determining the </w:t>
          </w:r>
          <w:r w:rsidR="00DE7E96" w:rsidRPr="00DE7E96">
            <w:rPr>
              <w:u w:val="single"/>
            </w:rPr>
            <w:t>administrative costs.</w:t>
          </w:r>
          <w:r w:rsidR="00DE7E96">
            <w:t>"</w:t>
          </w:r>
        </w:p>
        <w:p w:rsidR="00DE7E96" w:rsidRDefault="00DE7E96" w:rsidP="00DE7E96">
          <w:pPr>
            <w:pStyle w:val="RCWSLText"/>
          </w:pPr>
        </w:p>
        <w:p w:rsidR="00DE7E96" w:rsidRDefault="00DE7E96" w:rsidP="00DE7E96">
          <w:pPr>
            <w:pStyle w:val="Page"/>
          </w:pPr>
          <w:r>
            <w:tab/>
            <w:t>On page 6, line 31, after "program." insert "</w:t>
          </w:r>
          <w:r w:rsidRPr="00DE7E96">
            <w:rPr>
              <w:u w:val="single"/>
            </w:rPr>
            <w:t xml:space="preserve">Reappropriations must not be included in the </w:t>
          </w:r>
          <w:r w:rsidR="004F78CF">
            <w:rPr>
              <w:u w:val="single"/>
            </w:rPr>
            <w:t xml:space="preserve">calculation </w:t>
          </w:r>
          <w:r w:rsidRPr="00DE7E96">
            <w:rPr>
              <w:u w:val="single"/>
            </w:rPr>
            <w:t xml:space="preserve">of the annual funds available for </w:t>
          </w:r>
          <w:r w:rsidR="004F78CF">
            <w:rPr>
              <w:u w:val="single"/>
            </w:rPr>
            <w:t xml:space="preserve">determining the </w:t>
          </w:r>
          <w:r w:rsidRPr="00DE7E96">
            <w:rPr>
              <w:u w:val="single"/>
            </w:rPr>
            <w:t>administrative costs.</w:t>
          </w:r>
          <w:r>
            <w:t>"</w:t>
          </w:r>
        </w:p>
        <w:p w:rsidR="00DF5D0E" w:rsidRPr="00C8108C" w:rsidRDefault="005843B2" w:rsidP="00E94C51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E94C51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E94C5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E94C5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DE7E96">
                  <w:t xml:space="preserve"> Funding for administrative costs associated with application, distribution and project development activities must only be calculated on appropriated amounts</w:t>
                </w:r>
                <w:r w:rsidR="004F78CF">
                  <w:t>, and may not include</w:t>
                </w:r>
                <w:r w:rsidR="00DE7E96">
                  <w:t xml:space="preserve"> reappropriated amounts</w:t>
                </w:r>
                <w:r w:rsidR="004F78CF">
                  <w:t xml:space="preserve"> in the calculation</w:t>
                </w:r>
                <w:r w:rsidR="00DE7E96">
                  <w:t>.</w:t>
                </w:r>
              </w:p>
              <w:p w:rsidR="001B4E53" w:rsidRPr="007D1589" w:rsidRDefault="001B4E53" w:rsidP="00E94C51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5843B2" w:rsidP="00E94C51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E94C5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843B2" w:rsidP="00E94C5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C51" w:rsidRDefault="00E94C51" w:rsidP="00DF5D0E">
      <w:r>
        <w:separator/>
      </w:r>
    </w:p>
  </w:endnote>
  <w:endnote w:type="continuationSeparator" w:id="0">
    <w:p w:rsidR="00E94C51" w:rsidRDefault="00E94C5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A0" w:rsidRDefault="003179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5843B2">
    <w:pPr>
      <w:pStyle w:val="AmendDraftFooter"/>
    </w:pPr>
    <w:fldSimple w:instr=" TITLE   \* MERGEFORMAT ">
      <w:r w:rsidR="006D679E">
        <w:t>1699 AMH CDH THOR 111</w:t>
      </w:r>
    </w:fldSimple>
    <w:r w:rsidR="001B4E53">
      <w:tab/>
    </w:r>
    <w:fldSimple w:instr=" PAGE  \* Arabic  \* MERGEFORMAT ">
      <w:r w:rsidR="00E94C51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5843B2">
    <w:pPr>
      <w:pStyle w:val="AmendDraftFooter"/>
    </w:pPr>
    <w:fldSimple w:instr=" TITLE   \* MERGEFORMAT ">
      <w:r w:rsidR="006D679E">
        <w:t>1699 AMH CDH THOR 111</w:t>
      </w:r>
    </w:fldSimple>
    <w:r w:rsidR="001B4E53">
      <w:tab/>
    </w:r>
    <w:fldSimple w:instr=" PAGE  \* Arabic  \* MERGEFORMAT ">
      <w:r w:rsidR="006D679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C51" w:rsidRDefault="00E94C51" w:rsidP="00DF5D0E">
      <w:r>
        <w:separator/>
      </w:r>
    </w:p>
  </w:footnote>
  <w:footnote w:type="continuationSeparator" w:id="0">
    <w:p w:rsidR="00E94C51" w:rsidRDefault="00E94C5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A0" w:rsidRDefault="003179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5843B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5843B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179A0"/>
    <w:rsid w:val="003E2FC6"/>
    <w:rsid w:val="00492DDC"/>
    <w:rsid w:val="004C6615"/>
    <w:rsid w:val="004F78CF"/>
    <w:rsid w:val="00523C5A"/>
    <w:rsid w:val="005843B2"/>
    <w:rsid w:val="005E69C3"/>
    <w:rsid w:val="00605C39"/>
    <w:rsid w:val="006841E6"/>
    <w:rsid w:val="006D679E"/>
    <w:rsid w:val="006F7027"/>
    <w:rsid w:val="0072335D"/>
    <w:rsid w:val="007243DF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6878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C84224"/>
    <w:rsid w:val="00CC16D0"/>
    <w:rsid w:val="00D40447"/>
    <w:rsid w:val="00D659AC"/>
    <w:rsid w:val="00DA47F3"/>
    <w:rsid w:val="00DE256E"/>
    <w:rsid w:val="00DE7E96"/>
    <w:rsid w:val="00DF5D0E"/>
    <w:rsid w:val="00E1471A"/>
    <w:rsid w:val="00E41CC6"/>
    <w:rsid w:val="00E66F5D"/>
    <w:rsid w:val="00E850E7"/>
    <w:rsid w:val="00E94C51"/>
    <w:rsid w:val="00ED2EEB"/>
    <w:rsid w:val="00F229DE"/>
    <w:rsid w:val="00F304D3"/>
    <w:rsid w:val="00F4663F"/>
    <w:rsid w:val="00FD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</TotalTime>
  <Pages>1</Pages>
  <Words>118</Words>
  <Characters>678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1699 AMH CDH THOR 111</dc:title>
  <dc:subject/>
  <dc:creator>Jennifer Thornton</dc:creator>
  <cp:keywords/>
  <dc:description/>
  <cp:lastModifiedBy>Jennifer Thornton</cp:lastModifiedBy>
  <cp:revision>8</cp:revision>
  <cp:lastPrinted>2011-02-16T00:17:00Z</cp:lastPrinted>
  <dcterms:created xsi:type="dcterms:W3CDTF">2011-02-15T23:38:00Z</dcterms:created>
  <dcterms:modified xsi:type="dcterms:W3CDTF">2011-02-16T00:17:00Z</dcterms:modified>
</cp:coreProperties>
</file>