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330B88" w:rsidP="0072541D">
          <w:pPr>
            <w:pStyle w:val="AmendDocName"/>
          </w:pPr>
          <w:customXml w:element="BillDocName">
            <w:r>
              <w:t xml:space="preserve">1702</w:t>
            </w:r>
          </w:customXml>
          <w:customXml w:element="AmendType">
            <w:r>
              <w:t xml:space="preserve"> AMH</w:t>
            </w:r>
          </w:customXml>
          <w:customXml w:element="SponsorAcronym">
            <w:r>
              <w:t xml:space="preserve"> LIIA</w:t>
            </w:r>
          </w:customXml>
          <w:customXml w:element="DrafterAcronym">
            <w:r>
              <w:t xml:space="preserve"> MOET</w:t>
            </w:r>
          </w:customXml>
          <w:customXml w:element="DraftNumber">
            <w:r>
              <w:t xml:space="preserve"> 506</w:t>
            </w:r>
          </w:customXml>
        </w:p>
      </w:customXml>
      <w:customXml w:element="Heading">
        <w:p w:rsidR="00DF5D0E" w:rsidRDefault="00330B88">
          <w:customXml w:element="ReferenceNumber">
            <w:r w:rsidR="008543E0">
              <w:rPr>
                <w:b/>
                <w:u w:val="single"/>
              </w:rPr>
              <w:t>HB 1702</w:t>
            </w:r>
            <w:r w:rsidR="00DE256E">
              <w:t xml:space="preserve"> - </w:t>
            </w:r>
          </w:customXml>
          <w:customXml w:element="Floor">
            <w:r w:rsidR="008543E0">
              <w:t>H AMD</w:t>
            </w:r>
          </w:customXml>
          <w:customXml w:element="AmendNumber">
            <w:r>
              <w:rPr>
                <w:b/>
              </w:rPr>
              <w:t xml:space="preserve"> 217</w:t>
            </w:r>
          </w:customXml>
        </w:p>
        <w:p w:rsidR="00DF5D0E" w:rsidRDefault="00330B88" w:rsidP="00605C39">
          <w:pPr>
            <w:ind w:firstLine="576"/>
          </w:pPr>
          <w:customXml w:element="Sponsors">
            <w:r>
              <w:t xml:space="preserve">By Representative Liias</w:t>
            </w:r>
          </w:customXml>
        </w:p>
        <w:p w:rsidR="00DF5D0E" w:rsidRDefault="00330B88" w:rsidP="00846034">
          <w:pPr>
            <w:spacing w:line="408" w:lineRule="exact"/>
            <w:jc w:val="right"/>
            <w:rPr>
              <w:b/>
              <w:bCs/>
            </w:rPr>
          </w:pPr>
          <w:customXml w:element="FloorAction"/>
        </w:p>
      </w:customXml>
      <w:customXml w:element="Page">
        <w:permStart w:id="0" w:edGrp="everyone" w:displacedByCustomXml="prev"/>
        <w:p w:rsidR="008543E0" w:rsidRDefault="00330B88" w:rsidP="00C8108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8543E0">
            <w:t xml:space="preserve">On page </w:t>
          </w:r>
          <w:r w:rsidR="00B52110">
            <w:t>1, beginning on line 5, strike all of section 1 and insert the following:</w:t>
          </w:r>
        </w:p>
        <w:p w:rsidR="00B52110" w:rsidRDefault="00B52110" w:rsidP="00B52110">
          <w:pPr>
            <w:pStyle w:val="BegSec-Amd"/>
          </w:pPr>
          <w:r w:rsidRPr="00B52110">
            <w:t>"</w:t>
          </w:r>
          <w:r>
            <w:rPr>
              <w:b/>
            </w:rPr>
            <w:t xml:space="preserve">Sec. </w:t>
          </w:r>
          <w:r w:rsidR="00330B88">
            <w:rPr>
              <w:b/>
            </w:rPr>
            <w:fldChar w:fldCharType="begin"/>
          </w:r>
          <w:r>
            <w:rPr>
              <w:b/>
            </w:rPr>
            <w:instrText xml:space="preserve"> LISTNUM  LegalDefault  </w:instrText>
          </w:r>
          <w:r w:rsidR="00330B88">
            <w:rPr>
              <w:b/>
            </w:rPr>
            <w:fldChar w:fldCharType="end"/>
          </w:r>
          <w:r>
            <w:rPr>
              <w:b/>
            </w:rPr>
            <w:t xml:space="preserve">  </w:t>
          </w:r>
          <w:r>
            <w:t>RCW 82.02.050 and 1994 c 257 s 24 are each amended to read as follows:</w:t>
          </w:r>
        </w:p>
        <w:p w:rsidR="00B52110" w:rsidRDefault="00B52110" w:rsidP="00B52110">
          <w:pPr>
            <w:pStyle w:val="RCWSLText"/>
          </w:pPr>
          <w:r>
            <w:tab/>
            <w:t>(1) It is the intent of the legislature:</w:t>
          </w:r>
        </w:p>
        <w:p w:rsidR="00B52110" w:rsidRDefault="00B52110" w:rsidP="00B52110">
          <w:pPr>
            <w:pStyle w:val="RCWSLText"/>
          </w:pPr>
          <w:r>
            <w:tab/>
            <w:t>(a) To ensure that adequate facilities are available to serve new growth and development;</w:t>
          </w:r>
        </w:p>
        <w:p w:rsidR="00B52110" w:rsidRDefault="00B52110" w:rsidP="00B52110">
          <w:pPr>
            <w:pStyle w:val="RCWSLText"/>
          </w:pPr>
          <w:r>
            <w:tab/>
            <w:t>(b) To promote orderly growth and development by establishing standards by which counties, cities, and towns may require, by ordinance, that new growth and development pay a proportionate share of the cost of new facilities needed to serve new growth and development; and</w:t>
          </w:r>
        </w:p>
        <w:p w:rsidR="00B52110" w:rsidRDefault="00B52110" w:rsidP="00B52110">
          <w:pPr>
            <w:pStyle w:val="RCWSLText"/>
          </w:pPr>
          <w:r>
            <w:tab/>
            <w:t>(c) To ensure that impact fees are imposed through established procedures and criteria so that specific developments do not pay arbitrary fees or duplicative fees for the same impact.</w:t>
          </w:r>
        </w:p>
        <w:p w:rsidR="00B52110" w:rsidRDefault="00B52110" w:rsidP="00B52110">
          <w:pPr>
            <w:pStyle w:val="RCWSLText"/>
          </w:pPr>
          <w:r>
            <w:tab/>
            <w:t>(2) Counties, cities, and towns that are required or choose to plan under RCW 36.70A.040 are authorized to impose impact fees on development activity as part of the financing for public facilities, provided that the financing for system improvements to serve new development must provide for a balance between impact fees and other sources of public funds and cannot rely solely on impact fees.</w:t>
          </w:r>
        </w:p>
        <w:p w:rsidR="006E0DC6" w:rsidRPr="006E0DC6" w:rsidRDefault="006E0DC6" w:rsidP="006E0DC6">
          <w:pPr>
            <w:pStyle w:val="RCWSLText"/>
            <w:rPr>
              <w:u w:val="single"/>
            </w:rPr>
          </w:pPr>
          <w:r>
            <w:tab/>
            <w:t>(3)</w:t>
          </w:r>
          <w:r w:rsidRPr="006E0DC6">
            <w:rPr>
              <w:u w:val="single"/>
            </w:rPr>
            <w:t xml:space="preserve">(a) Counties, cities, and towns collecting impact fees </w:t>
          </w:r>
          <w:r w:rsidR="00941799">
            <w:rPr>
              <w:u w:val="single"/>
            </w:rPr>
            <w:t>must adopt a permanent system for the</w:t>
          </w:r>
          <w:r w:rsidRPr="006E0DC6">
            <w:rPr>
              <w:u w:val="single"/>
            </w:rPr>
            <w:t xml:space="preserve"> collection of impact fees from </w:t>
          </w:r>
          <w:r w:rsidR="00EE2369">
            <w:rPr>
              <w:u w:val="single"/>
            </w:rPr>
            <w:t xml:space="preserve">residential </w:t>
          </w:r>
          <w:r w:rsidRPr="006E0DC6">
            <w:rPr>
              <w:u w:val="single"/>
            </w:rPr>
            <w:t xml:space="preserve">applicants for building permits issued for a lot or unit created by a subdivision, short subdivision, site development permit, </w:t>
          </w:r>
          <w:r w:rsidRPr="006E0DC6">
            <w:rPr>
              <w:u w:val="single"/>
            </w:rPr>
            <w:lastRenderedPageBreak/>
            <w:t xml:space="preserve">binding site plan, or condominium </w:t>
          </w:r>
          <w:r>
            <w:rPr>
              <w:u w:val="single"/>
            </w:rPr>
            <w:t xml:space="preserve">that includes one </w:t>
          </w:r>
          <w:r w:rsidR="00240D83">
            <w:rPr>
              <w:u w:val="single"/>
            </w:rPr>
            <w:t xml:space="preserve">or more </w:t>
          </w:r>
          <w:r>
            <w:rPr>
              <w:u w:val="single"/>
            </w:rPr>
            <w:t>of the following</w:t>
          </w:r>
          <w:r w:rsidRPr="006E0DC6">
            <w:rPr>
              <w:u w:val="single"/>
            </w:rPr>
            <w:t xml:space="preserve">: </w:t>
          </w:r>
        </w:p>
        <w:p w:rsidR="006E0DC6" w:rsidRPr="006E0DC6" w:rsidRDefault="006E0DC6" w:rsidP="006E0DC6">
          <w:pPr>
            <w:pStyle w:val="RCWSLText"/>
            <w:rPr>
              <w:u w:val="single"/>
            </w:rPr>
          </w:pPr>
          <w:r w:rsidRPr="006E0DC6">
            <w:rPr>
              <w:u w:val="single"/>
            </w:rPr>
            <w:tab/>
            <w:t xml:space="preserve">(i)(A) A process by which an applicant for any development permit </w:t>
          </w:r>
          <w:r w:rsidR="0088450E">
            <w:rPr>
              <w:u w:val="single"/>
            </w:rPr>
            <w:t>that</w:t>
          </w:r>
          <w:r w:rsidRPr="006E0DC6">
            <w:rPr>
              <w:u w:val="single"/>
            </w:rPr>
            <w:t xml:space="preserve"> requires payment of an impact fee may record a covenant against title to the lot or unit subject to the impact fee obligation. </w:t>
          </w:r>
          <w:r w:rsidR="0088450E">
            <w:rPr>
              <w:u w:val="single"/>
            </w:rPr>
            <w:t>A c</w:t>
          </w:r>
          <w:r w:rsidR="00C244A0">
            <w:rPr>
              <w:u w:val="single"/>
            </w:rPr>
            <w:t>ovenant</w:t>
          </w:r>
          <w:r w:rsidR="0088450E">
            <w:rPr>
              <w:u w:val="single"/>
            </w:rPr>
            <w:t xml:space="preserve"> under this subsection </w:t>
          </w:r>
          <w:r w:rsidR="00C244A0">
            <w:rPr>
              <w:u w:val="single"/>
            </w:rPr>
            <w:t>(3)(a)</w:t>
          </w:r>
          <w:r w:rsidR="0088450E">
            <w:rPr>
              <w:u w:val="single"/>
            </w:rPr>
            <w:t xml:space="preserve">(i) must also serve as a lien.  </w:t>
          </w:r>
          <w:r w:rsidRPr="006E0DC6">
            <w:rPr>
              <w:u w:val="single"/>
            </w:rPr>
            <w:t>The covenant</w:t>
          </w:r>
          <w:r w:rsidR="0088450E">
            <w:rPr>
              <w:u w:val="single"/>
            </w:rPr>
            <w:t xml:space="preserve"> must </w:t>
          </w:r>
          <w:r w:rsidRPr="006E0DC6">
            <w:rPr>
              <w:u w:val="single"/>
            </w:rPr>
            <w:t xml:space="preserve">require payment equal to one hundred percent of the impact fee applicable to </w:t>
          </w:r>
          <w:r w:rsidR="002C10DC">
            <w:rPr>
              <w:u w:val="single"/>
            </w:rPr>
            <w:t>the</w:t>
          </w:r>
          <w:r w:rsidRPr="006E0DC6">
            <w:rPr>
              <w:u w:val="single"/>
            </w:rPr>
            <w:t xml:space="preserve"> lot or unit at the rates in effect at the time building permit</w:t>
          </w:r>
          <w:r w:rsidR="00C244A0">
            <w:rPr>
              <w:u w:val="single"/>
            </w:rPr>
            <w:t xml:space="preserve"> was issued</w:t>
          </w:r>
          <w:r w:rsidRPr="006E0DC6">
            <w:rPr>
              <w:u w:val="single"/>
            </w:rPr>
            <w:t>, less a credit for any deposits paid.</w:t>
          </w:r>
        </w:p>
        <w:p w:rsidR="007F1E9D" w:rsidRDefault="006E0DC6" w:rsidP="006E0DC6">
          <w:pPr>
            <w:pStyle w:val="RCWSLText"/>
            <w:rPr>
              <w:u w:val="single"/>
            </w:rPr>
          </w:pPr>
          <w:r w:rsidRPr="006E0DC6">
            <w:rPr>
              <w:u w:val="single"/>
            </w:rPr>
            <w:tab/>
            <w:t xml:space="preserve">(B) Covenants recorded in accordance with this subsection (3)(a)(i) must provide for payment </w:t>
          </w:r>
          <w:r w:rsidR="00C244A0">
            <w:rPr>
              <w:u w:val="single"/>
            </w:rPr>
            <w:t xml:space="preserve">of the impact fee </w:t>
          </w:r>
          <w:r w:rsidRPr="006E0DC6">
            <w:rPr>
              <w:u w:val="single"/>
            </w:rPr>
            <w:t xml:space="preserve">through escrow </w:t>
          </w:r>
          <w:r w:rsidR="003D6016">
            <w:rPr>
              <w:u w:val="single"/>
            </w:rPr>
            <w:t xml:space="preserve">at the earlier of the following: The </w:t>
          </w:r>
          <w:r w:rsidRPr="006E0DC6">
            <w:rPr>
              <w:u w:val="single"/>
            </w:rPr>
            <w:t>time of closin</w:t>
          </w:r>
          <w:r w:rsidR="00C244A0">
            <w:rPr>
              <w:u w:val="single"/>
            </w:rPr>
            <w:t xml:space="preserve">g of sale of the </w:t>
          </w:r>
          <w:r w:rsidR="00624513">
            <w:rPr>
              <w:u w:val="single"/>
            </w:rPr>
            <w:t xml:space="preserve">applicable </w:t>
          </w:r>
          <w:r w:rsidR="00C244A0">
            <w:rPr>
              <w:u w:val="single"/>
            </w:rPr>
            <w:t>lot or unit</w:t>
          </w:r>
          <w:r w:rsidR="003D6016">
            <w:rPr>
              <w:u w:val="single"/>
            </w:rPr>
            <w:t>;</w:t>
          </w:r>
          <w:r w:rsidR="00C244A0">
            <w:rPr>
              <w:u w:val="single"/>
            </w:rPr>
            <w:t xml:space="preserve"> </w:t>
          </w:r>
          <w:r w:rsidR="003D6016">
            <w:rPr>
              <w:u w:val="single"/>
            </w:rPr>
            <w:t xml:space="preserve">or in accordance with </w:t>
          </w:r>
          <w:r w:rsidR="002C10DC">
            <w:rPr>
              <w:u w:val="single"/>
            </w:rPr>
            <w:t xml:space="preserve">the </w:t>
          </w:r>
          <w:r w:rsidR="003D6016">
            <w:rPr>
              <w:u w:val="single"/>
            </w:rPr>
            <w:t xml:space="preserve">applicable county, city, or town ordinance, </w:t>
          </w:r>
          <w:r w:rsidRPr="006E0DC6">
            <w:rPr>
              <w:u w:val="single"/>
            </w:rPr>
            <w:t xml:space="preserve">eighteen </w:t>
          </w:r>
          <w:r w:rsidR="003D6016">
            <w:rPr>
              <w:u w:val="single"/>
            </w:rPr>
            <w:t xml:space="preserve">or more </w:t>
          </w:r>
          <w:r w:rsidRPr="006E0DC6">
            <w:rPr>
              <w:u w:val="single"/>
            </w:rPr>
            <w:t xml:space="preserve">months after the building permit </w:t>
          </w:r>
          <w:r w:rsidR="00C244A0">
            <w:rPr>
              <w:u w:val="single"/>
            </w:rPr>
            <w:t>is issued</w:t>
          </w:r>
          <w:r w:rsidR="003D6016">
            <w:rPr>
              <w:u w:val="single"/>
            </w:rPr>
            <w:t>.  Impact f</w:t>
          </w:r>
          <w:r w:rsidRPr="006E0DC6">
            <w:rPr>
              <w:u w:val="single"/>
            </w:rPr>
            <w:t xml:space="preserve">ees </w:t>
          </w:r>
          <w:r w:rsidR="003D6016">
            <w:rPr>
              <w:u w:val="single"/>
            </w:rPr>
            <w:t xml:space="preserve">that are </w:t>
          </w:r>
          <w:r w:rsidRPr="006E0DC6">
            <w:rPr>
              <w:u w:val="single"/>
            </w:rPr>
            <w:t xml:space="preserve">not </w:t>
          </w:r>
          <w:r w:rsidR="003D6016">
            <w:rPr>
              <w:u w:val="single"/>
            </w:rPr>
            <w:t xml:space="preserve">paid </w:t>
          </w:r>
          <w:r w:rsidR="006363BD">
            <w:rPr>
              <w:u w:val="single"/>
            </w:rPr>
            <w:t xml:space="preserve">in accordance with the </w:t>
          </w:r>
          <w:r w:rsidR="0024296B">
            <w:rPr>
              <w:u w:val="single"/>
            </w:rPr>
            <w:t>timeline requirements of</w:t>
          </w:r>
          <w:r w:rsidR="003D6016">
            <w:rPr>
              <w:u w:val="single"/>
            </w:rPr>
            <w:t xml:space="preserve"> this subsection</w:t>
          </w:r>
          <w:r w:rsidRPr="006E0DC6">
            <w:rPr>
              <w:u w:val="single"/>
            </w:rPr>
            <w:t xml:space="preserve"> </w:t>
          </w:r>
          <w:r w:rsidR="003D6016">
            <w:rPr>
              <w:u w:val="single"/>
            </w:rPr>
            <w:t>(3)(a)(i)</w:t>
          </w:r>
          <w:r w:rsidRPr="006E0DC6">
            <w:rPr>
              <w:u w:val="single"/>
            </w:rPr>
            <w:t xml:space="preserve"> </w:t>
          </w:r>
          <w:r w:rsidR="003D6016">
            <w:rPr>
              <w:u w:val="single"/>
            </w:rPr>
            <w:t>are</w:t>
          </w:r>
          <w:r w:rsidRPr="006E0DC6">
            <w:rPr>
              <w:u w:val="single"/>
            </w:rPr>
            <w:t xml:space="preserve"> subject to a late charge of five percent and interest at the rate of twelve percent per annum commencing on the date on which payment was due </w:t>
          </w:r>
          <w:r w:rsidR="006363BD">
            <w:rPr>
              <w:u w:val="single"/>
            </w:rPr>
            <w:t xml:space="preserve">and </w:t>
          </w:r>
          <w:r w:rsidRPr="006E0DC6">
            <w:rPr>
              <w:u w:val="single"/>
            </w:rPr>
            <w:t xml:space="preserve">until paid in full.  Payment of </w:t>
          </w:r>
          <w:r w:rsidR="002D10C1">
            <w:rPr>
              <w:u w:val="single"/>
            </w:rPr>
            <w:t xml:space="preserve">impact </w:t>
          </w:r>
          <w:r w:rsidRPr="006E0DC6">
            <w:rPr>
              <w:u w:val="single"/>
            </w:rPr>
            <w:t>fees due at closing of a sale must</w:t>
          </w:r>
          <w:r w:rsidR="006363BD">
            <w:rPr>
              <w:u w:val="single"/>
            </w:rPr>
            <w:t xml:space="preserve">, </w:t>
          </w:r>
          <w:r w:rsidR="006363BD" w:rsidRPr="006E0DC6">
            <w:rPr>
              <w:u w:val="single"/>
            </w:rPr>
            <w:t>unless an agreement to the contrary is reached between buyer and seller</w:t>
          </w:r>
          <w:r w:rsidR="006363BD">
            <w:rPr>
              <w:u w:val="single"/>
            </w:rPr>
            <w:t>,</w:t>
          </w:r>
          <w:r w:rsidRPr="006E0DC6">
            <w:rPr>
              <w:u w:val="single"/>
            </w:rPr>
            <w:t xml:space="preserve"> </w:t>
          </w:r>
          <w:r w:rsidR="006363BD">
            <w:rPr>
              <w:u w:val="single"/>
            </w:rPr>
            <w:t xml:space="preserve">be </w:t>
          </w:r>
          <w:r w:rsidRPr="006E0DC6">
            <w:rPr>
              <w:u w:val="single"/>
            </w:rPr>
            <w:t>made from</w:t>
          </w:r>
          <w:r w:rsidR="006363BD">
            <w:rPr>
              <w:u w:val="single"/>
            </w:rPr>
            <w:t xml:space="preserve"> the seller's proceeds</w:t>
          </w:r>
          <w:r w:rsidRPr="006E0DC6">
            <w:rPr>
              <w:u w:val="single"/>
            </w:rPr>
            <w:t xml:space="preserve">.  In the absence of </w:t>
          </w:r>
          <w:r w:rsidR="006363BD">
            <w:rPr>
              <w:u w:val="single"/>
            </w:rPr>
            <w:t>an</w:t>
          </w:r>
          <w:r w:rsidRPr="006E0DC6">
            <w:rPr>
              <w:u w:val="single"/>
            </w:rPr>
            <w:t xml:space="preserve"> agreement to the contrary, the seller bears strict li</w:t>
          </w:r>
          <w:r w:rsidR="006363BD">
            <w:rPr>
              <w:u w:val="single"/>
            </w:rPr>
            <w:t>ability for</w:t>
          </w:r>
          <w:r w:rsidR="002D10C1">
            <w:rPr>
              <w:u w:val="single"/>
            </w:rPr>
            <w:t xml:space="preserve"> the</w:t>
          </w:r>
          <w:r w:rsidR="006363BD">
            <w:rPr>
              <w:u w:val="single"/>
            </w:rPr>
            <w:t xml:space="preserve"> payment of </w:t>
          </w:r>
          <w:r w:rsidR="002D10C1">
            <w:rPr>
              <w:u w:val="single"/>
            </w:rPr>
            <w:t>the impact</w:t>
          </w:r>
          <w:r w:rsidR="006363BD">
            <w:rPr>
              <w:u w:val="single"/>
            </w:rPr>
            <w:t xml:space="preserve"> fees</w:t>
          </w:r>
          <w:r w:rsidR="007F1E9D">
            <w:rPr>
              <w:u w:val="single"/>
            </w:rPr>
            <w:t>.</w:t>
          </w:r>
        </w:p>
        <w:p w:rsidR="006E0DC6" w:rsidRPr="006E0DC6" w:rsidRDefault="007F1E9D" w:rsidP="006E0DC6">
          <w:pPr>
            <w:pStyle w:val="RCWSLText"/>
            <w:rPr>
              <w:u w:val="single"/>
            </w:rPr>
          </w:pPr>
          <w:r>
            <w:rPr>
              <w:u w:val="single"/>
            </w:rPr>
            <w:tab/>
            <w:t>(C) Either a seller or a seller's agent,</w:t>
          </w:r>
          <w:r w:rsidRPr="006E0DC6">
            <w:rPr>
              <w:u w:val="single"/>
            </w:rPr>
            <w:t xml:space="preserve"> </w:t>
          </w:r>
          <w:r>
            <w:rPr>
              <w:u w:val="single"/>
            </w:rPr>
            <w:t>or both</w:t>
          </w:r>
          <w:r w:rsidRPr="006E0DC6">
            <w:rPr>
              <w:u w:val="single"/>
            </w:rPr>
            <w:t>, of property subject to a</w:t>
          </w:r>
          <w:r>
            <w:rPr>
              <w:u w:val="single"/>
            </w:rPr>
            <w:t xml:space="preserve"> deferral</w:t>
          </w:r>
          <w:r w:rsidRPr="006E0DC6">
            <w:rPr>
              <w:u w:val="single"/>
            </w:rPr>
            <w:t xml:space="preserve"> covenant authorized under this subsection (3)</w:t>
          </w:r>
          <w:r w:rsidR="005B7843">
            <w:rPr>
              <w:u w:val="single"/>
            </w:rPr>
            <w:t>(a)(i)</w:t>
          </w:r>
          <w:r w:rsidRPr="006E0DC6">
            <w:rPr>
              <w:u w:val="single"/>
            </w:rPr>
            <w:t xml:space="preserve"> must provide written disclosure of </w:t>
          </w:r>
          <w:r>
            <w:rPr>
              <w:u w:val="single"/>
            </w:rPr>
            <w:t>the</w:t>
          </w:r>
          <w:r w:rsidRPr="006E0DC6">
            <w:rPr>
              <w:u w:val="single"/>
            </w:rPr>
            <w:t xml:space="preserve"> covenant to a purchaser or prospective purchaser as provided in chapter 64.06 RCW.  Disclosure of </w:t>
          </w:r>
          <w:r>
            <w:rPr>
              <w:u w:val="single"/>
            </w:rPr>
            <w:t>the</w:t>
          </w:r>
          <w:r w:rsidRPr="006E0DC6">
            <w:rPr>
              <w:u w:val="single"/>
            </w:rPr>
            <w:t xml:space="preserve"> covenant must include the amount of </w:t>
          </w:r>
          <w:r>
            <w:rPr>
              <w:u w:val="single"/>
            </w:rPr>
            <w:t xml:space="preserve">impact </w:t>
          </w:r>
          <w:r w:rsidRPr="006E0DC6">
            <w:rPr>
              <w:u w:val="single"/>
            </w:rPr>
            <w:t>f</w:t>
          </w:r>
          <w:r>
            <w:rPr>
              <w:u w:val="single"/>
            </w:rPr>
            <w:t>ees payable and the entities</w:t>
          </w:r>
          <w:r w:rsidRPr="006E0DC6">
            <w:rPr>
              <w:u w:val="single"/>
            </w:rPr>
            <w:t xml:space="preserve"> to which</w:t>
          </w:r>
          <w:r>
            <w:rPr>
              <w:u w:val="single"/>
            </w:rPr>
            <w:t xml:space="preserve"> fees are to be paid at closing</w:t>
          </w:r>
          <w:r w:rsidR="007D4FC6">
            <w:rPr>
              <w:u w:val="single"/>
            </w:rPr>
            <w:t xml:space="preserve">; </w:t>
          </w:r>
          <w:r w:rsidR="006E0DC6" w:rsidRPr="006E0DC6">
            <w:rPr>
              <w:u w:val="single"/>
            </w:rPr>
            <w:t>or</w:t>
          </w:r>
        </w:p>
        <w:p w:rsidR="006E0DC6" w:rsidRDefault="006E0DC6" w:rsidP="006E0DC6">
          <w:pPr>
            <w:pStyle w:val="RCWSLText"/>
            <w:rPr>
              <w:u w:val="single"/>
            </w:rPr>
          </w:pPr>
          <w:r w:rsidRPr="006E0DC6">
            <w:rPr>
              <w:u w:val="single"/>
            </w:rPr>
            <w:tab/>
            <w:t xml:space="preserve">(ii) A process by which an applicant may apply for </w:t>
          </w:r>
          <w:r w:rsidR="0040208C">
            <w:rPr>
              <w:u w:val="single"/>
            </w:rPr>
            <w:t xml:space="preserve">a </w:t>
          </w:r>
          <w:r w:rsidRPr="006E0DC6">
            <w:rPr>
              <w:u w:val="single"/>
            </w:rPr>
            <w:t>deferral of</w:t>
          </w:r>
          <w:r w:rsidR="002D10C1">
            <w:rPr>
              <w:u w:val="single"/>
            </w:rPr>
            <w:t xml:space="preserve"> the</w:t>
          </w:r>
          <w:r w:rsidRPr="006E0DC6">
            <w:rPr>
              <w:u w:val="single"/>
            </w:rPr>
            <w:t xml:space="preserve"> impact fee payment until final inspection or certificate of occupancy, or equivalent certification.</w:t>
          </w:r>
        </w:p>
        <w:p w:rsidR="007D4FC6" w:rsidRPr="006E0DC6" w:rsidRDefault="007F1E9D" w:rsidP="006E0DC6">
          <w:pPr>
            <w:pStyle w:val="RCWSLText"/>
            <w:rPr>
              <w:u w:val="single"/>
            </w:rPr>
          </w:pPr>
          <w:r>
            <w:rPr>
              <w:u w:val="single"/>
            </w:rPr>
            <w:tab/>
            <w:t>(b</w:t>
          </w:r>
          <w:r w:rsidR="007D4FC6">
            <w:rPr>
              <w:u w:val="single"/>
            </w:rPr>
            <w:t xml:space="preserve">) </w:t>
          </w:r>
          <w:r w:rsidR="007E2736">
            <w:rPr>
              <w:u w:val="single"/>
            </w:rPr>
            <w:t xml:space="preserve">Counties, cities, and towns may adopt local systems for the collection of impact fees that differ from the requirements of this </w:t>
          </w:r>
          <w:r w:rsidR="007E2736">
            <w:rPr>
              <w:u w:val="single"/>
            </w:rPr>
            <w:lastRenderedPageBreak/>
            <w:t>subsection (3) if the payment timing provisions are consistent with those of this subsection.</w:t>
          </w:r>
          <w:r w:rsidR="007D4FC6">
            <w:rPr>
              <w:u w:val="single"/>
            </w:rPr>
            <w:t xml:space="preserve"> </w:t>
          </w:r>
        </w:p>
        <w:p w:rsidR="00B52110" w:rsidRDefault="006E0DC6" w:rsidP="00B52110">
          <w:pPr>
            <w:pStyle w:val="RCWSLText"/>
          </w:pPr>
          <w:r>
            <w:tab/>
          </w:r>
          <w:r>
            <w:rPr>
              <w:u w:val="single"/>
            </w:rPr>
            <w:t xml:space="preserve">(4) </w:t>
          </w:r>
          <w:r w:rsidR="00B52110">
            <w:t>The impact fees:</w:t>
          </w:r>
        </w:p>
        <w:p w:rsidR="00B52110" w:rsidRDefault="00B52110" w:rsidP="00B52110">
          <w:pPr>
            <w:pStyle w:val="RCWSLText"/>
          </w:pPr>
          <w:r>
            <w:tab/>
            <w:t>(a) Shall only be imposed for system improvements that are reasonably related to the new development;</w:t>
          </w:r>
        </w:p>
        <w:p w:rsidR="00B52110" w:rsidRDefault="00B52110" w:rsidP="00B52110">
          <w:pPr>
            <w:pStyle w:val="RCWSLText"/>
          </w:pPr>
          <w:r>
            <w:tab/>
            <w:t>(b) Shall not exceed a proportionate share of the costs of system improvements that are reasonably related to the new development; and</w:t>
          </w:r>
        </w:p>
        <w:p w:rsidR="00B52110" w:rsidRDefault="00B52110" w:rsidP="00B52110">
          <w:pPr>
            <w:pStyle w:val="RCWSLText"/>
          </w:pPr>
          <w:r>
            <w:tab/>
            <w:t>(c) Shall be used for system improvements that will reasonably benefit the new development.</w:t>
          </w:r>
        </w:p>
        <w:p w:rsidR="00B52110" w:rsidRDefault="00B52110" w:rsidP="00B52110">
          <w:pPr>
            <w:pStyle w:val="RCWSLText"/>
          </w:pPr>
          <w:r>
            <w:tab/>
          </w:r>
          <w:r w:rsidR="007E2736">
            <w:t>((</w:t>
          </w:r>
          <w:r w:rsidRPr="007E2736">
            <w:rPr>
              <w:strike/>
            </w:rPr>
            <w:t>(4)</w:t>
          </w:r>
          <w:r w:rsidR="007E2736">
            <w:t>))</w:t>
          </w:r>
          <w:r>
            <w:t xml:space="preserve"> </w:t>
          </w:r>
          <w:r w:rsidR="007E2736">
            <w:rPr>
              <w:u w:val="single"/>
            </w:rPr>
            <w:t>(5)(a)</w:t>
          </w:r>
          <w:r w:rsidR="007E2736" w:rsidRPr="007E2736">
            <w:t xml:space="preserve"> </w:t>
          </w:r>
          <w:r>
            <w:t>Impact fees may be collected and spent only for the public facilities defined in RCW 82.02.090 which are addressed by a capital facilities plan element of a comprehensive land use plan adopted pursuant to the provisions of RCW 36.70A.070 or the provisions for comprehensive plan adoption contained in chapter 36.70, 35.63, or 35A.63 RCW.  After the date a county, city, or town is required to adopt its development regulations under chapter 36.70A RCW, continued authorization to collect and expend impact fees shall be contingent on the county, city, or town adopting or revising a comprehensive plan in compliance with RCW 36.70A.070, and on the capital facilities plan identifying:</w:t>
          </w:r>
        </w:p>
        <w:p w:rsidR="00B52110" w:rsidRDefault="00B52110" w:rsidP="00B52110">
          <w:pPr>
            <w:pStyle w:val="RCWSLText"/>
          </w:pPr>
          <w:r>
            <w:tab/>
          </w:r>
          <w:r w:rsidR="00D30FA5">
            <w:t>((</w:t>
          </w:r>
          <w:r w:rsidRPr="00D30FA5">
            <w:rPr>
              <w:strike/>
            </w:rPr>
            <w:t>(a)</w:t>
          </w:r>
          <w:r w:rsidR="00D30FA5">
            <w:t>))</w:t>
          </w:r>
          <w:r>
            <w:t xml:space="preserve"> </w:t>
          </w:r>
          <w:r w:rsidR="00D30FA5">
            <w:rPr>
              <w:u w:val="single"/>
            </w:rPr>
            <w:t>(i)</w:t>
          </w:r>
          <w:r w:rsidR="00D30FA5" w:rsidRPr="00D30FA5">
            <w:t xml:space="preserve"> </w:t>
          </w:r>
          <w:r>
            <w:t>Deficiencies in public facilities serving existing development and the means by which existing deficiencies will be eliminated within a reasonable period of time;</w:t>
          </w:r>
        </w:p>
        <w:p w:rsidR="00B52110" w:rsidRDefault="00B52110" w:rsidP="00B52110">
          <w:pPr>
            <w:pStyle w:val="RCWSLText"/>
          </w:pPr>
          <w:r>
            <w:tab/>
          </w:r>
          <w:r w:rsidR="00D30FA5">
            <w:t>((</w:t>
          </w:r>
          <w:r w:rsidRPr="00D30FA5">
            <w:rPr>
              <w:strike/>
            </w:rPr>
            <w:t>(b)</w:t>
          </w:r>
          <w:r w:rsidR="00D30FA5">
            <w:t>))</w:t>
          </w:r>
          <w:r>
            <w:t xml:space="preserve"> </w:t>
          </w:r>
          <w:r w:rsidR="00D30FA5">
            <w:rPr>
              <w:u w:val="single"/>
            </w:rPr>
            <w:t>(ii)</w:t>
          </w:r>
          <w:r w:rsidR="00D30FA5" w:rsidRPr="00D30FA5">
            <w:t xml:space="preserve"> </w:t>
          </w:r>
          <w:r>
            <w:t>Additional demands placed on existing public facilities by new development; and</w:t>
          </w:r>
        </w:p>
        <w:p w:rsidR="00B52110" w:rsidRDefault="00B52110" w:rsidP="00B52110">
          <w:pPr>
            <w:pStyle w:val="RCWSLText"/>
          </w:pPr>
          <w:r>
            <w:tab/>
          </w:r>
          <w:r w:rsidR="00D30FA5">
            <w:t>((</w:t>
          </w:r>
          <w:r w:rsidRPr="00D30FA5">
            <w:rPr>
              <w:strike/>
            </w:rPr>
            <w:t>(c)</w:t>
          </w:r>
          <w:r w:rsidR="00D30FA5">
            <w:t>))</w:t>
          </w:r>
          <w:r>
            <w:t xml:space="preserve"> </w:t>
          </w:r>
          <w:r w:rsidR="00D30FA5">
            <w:rPr>
              <w:u w:val="single"/>
            </w:rPr>
            <w:t>(iii)</w:t>
          </w:r>
          <w:r w:rsidR="00D30FA5" w:rsidRPr="00D30FA5">
            <w:t xml:space="preserve"> </w:t>
          </w:r>
          <w:r>
            <w:t>Additional public facility improvements required to serve new development.</w:t>
          </w:r>
        </w:p>
        <w:p w:rsidR="00B52110" w:rsidRDefault="00B52110" w:rsidP="00B52110">
          <w:pPr>
            <w:pStyle w:val="RCWSLText"/>
          </w:pPr>
          <w:r>
            <w:tab/>
          </w:r>
          <w:r w:rsidR="00D30FA5">
            <w:rPr>
              <w:u w:val="single"/>
            </w:rPr>
            <w:t>(b)</w:t>
          </w:r>
          <w:r w:rsidR="00D30FA5" w:rsidRPr="00D30FA5">
            <w:t xml:space="preserve"> </w:t>
          </w:r>
          <w:r>
            <w:t>If the capital facilities plan of the county, city, or town is complete other than for the inclusion of those elements which are the responsibility of a special district, the county, city, or town may impose impact fees to address those public facility needs for which the county, city, or town is responsible."</w:t>
          </w:r>
        </w:p>
        <w:p w:rsidR="00B52110" w:rsidRDefault="00B52110" w:rsidP="00B52110">
          <w:pPr>
            <w:pStyle w:val="RCWSLText"/>
          </w:pPr>
          <w:bookmarkStart w:id="1" w:name="History"/>
          <w:bookmarkEnd w:id="1"/>
        </w:p>
        <w:p w:rsidR="00B52110" w:rsidRDefault="00B52110" w:rsidP="00B52110">
          <w:pPr>
            <w:pStyle w:val="RCWSLText"/>
          </w:pPr>
          <w:bookmarkStart w:id="2" w:name="NotesSection"/>
          <w:bookmarkEnd w:id="2"/>
        </w:p>
        <w:p w:rsidR="00B52110" w:rsidRPr="00B52110" w:rsidRDefault="00B52110" w:rsidP="00B52110">
          <w:pPr>
            <w:pStyle w:val="RCWSLText"/>
          </w:pPr>
        </w:p>
        <w:p w:rsidR="00DF5D0E" w:rsidRPr="00C8108C" w:rsidRDefault="00330B88" w:rsidP="008543E0">
          <w:pPr>
            <w:pStyle w:val="RCWSLText"/>
            <w:suppressLineNumbers/>
          </w:pPr>
        </w:p>
      </w:customXml>
      <w:permEnd w:id="0" w:displacedByCustomXml="next"/>
      <w:customXml w:element="Effect">
        <w:p w:rsidR="00ED2EEB" w:rsidRDefault="00ED2EEB" w:rsidP="008543E0">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8543E0">
                <w:pPr>
                  <w:pStyle w:val="Effect"/>
                  <w:suppressLineNumbers/>
                  <w:shd w:val="clear" w:color="auto" w:fill="auto"/>
                  <w:ind w:left="0" w:firstLine="0"/>
                </w:pPr>
                <w:permStart w:id="1" w:edGrp="everyone" w:colFirst="1" w:colLast="1"/>
              </w:p>
            </w:tc>
            <w:tc>
              <w:tcPr>
                <w:tcW w:w="9874" w:type="dxa"/>
                <w:shd w:val="clear" w:color="auto" w:fill="FFFFFF" w:themeFill="background1"/>
              </w:tcPr>
              <w:p w:rsidR="001C1B27" w:rsidRPr="0096303F" w:rsidRDefault="0096303F" w:rsidP="008543E0">
                <w:pPr>
                  <w:pStyle w:val="Effect"/>
                  <w:suppressLineNumbers/>
                  <w:shd w:val="clear" w:color="auto" w:fill="auto"/>
                  <w:ind w:left="0" w:firstLine="0"/>
                </w:pPr>
                <w:r w:rsidRPr="0096303F">
                  <w:tab/>
                </w:r>
                <w:r w:rsidR="001C1B27" w:rsidRPr="0096303F">
                  <w:rPr>
                    <w:u w:val="single"/>
                  </w:rPr>
                  <w:t>EFFECT:</w:t>
                </w:r>
                <w:r w:rsidR="001C1B27" w:rsidRPr="0096303F">
                  <w:t> </w:t>
                </w:r>
                <w:r w:rsidR="00723AF1">
                  <w:t>Modifies proposed impact fee deferral requirements applying to jurisdictions that imp</w:t>
                </w:r>
                <w:r w:rsidR="005A0C07">
                  <w:t>ose impact fees by: (1)</w:t>
                </w:r>
                <w:r w:rsidR="00F17C56">
                  <w:t xml:space="preserve"> limiting the deferral requirements to residential applicants for building permits; (2)</w:t>
                </w:r>
                <w:r w:rsidR="005A0C07">
                  <w:t xml:space="preserve"> extending the deferral prov</w:t>
                </w:r>
                <w:r w:rsidR="00F17C56">
                  <w:t>isions to binding site plans; (3</w:t>
                </w:r>
                <w:r w:rsidR="005A0C07">
                  <w:t>) allowing the applicable county, city, or town to extend t</w:t>
                </w:r>
                <w:r w:rsidR="00F17C56">
                  <w:t>he deferral beyond 18 months; (4</w:t>
                </w:r>
                <w:r w:rsidR="005A0C07">
                  <w:t>) specifying late charges and interest penalties for impact f</w:t>
                </w:r>
                <w:r w:rsidR="00F17C56">
                  <w:t>ees that are not timely paid; (5</w:t>
                </w:r>
                <w:r w:rsidR="005A0C07">
                  <w:t xml:space="preserve">) </w:t>
                </w:r>
                <w:r w:rsidR="004D1E14">
                  <w:t>deleting a provision pertaining to dwellings built on land that is owned or otherwise controlled by a party who contracts for the construction of a dwelling</w:t>
                </w:r>
                <w:r w:rsidR="00F17C56">
                  <w:t>; and (6</w:t>
                </w:r>
                <w:r w:rsidR="005A0C07">
                  <w:t xml:space="preserve">) allowing counties, cities, and towns to adopt local impact fee deferral systems </w:t>
                </w:r>
                <w:r w:rsidR="00B1526D">
                  <w:t xml:space="preserve">that differ from prescribed requirements </w:t>
                </w:r>
                <w:r w:rsidR="005A0C07">
                  <w:t>if the payment timing provisions are consistent with specified requirements.</w:t>
                </w:r>
                <w:r w:rsidR="00723AF1">
                  <w:t xml:space="preserve"> </w:t>
                </w:r>
                <w:r w:rsidR="001C1B27" w:rsidRPr="0096303F">
                  <w:t>  </w:t>
                </w:r>
              </w:p>
              <w:p w:rsidR="001B4E53" w:rsidRPr="007D1589" w:rsidRDefault="001B4E53" w:rsidP="008543E0">
                <w:pPr>
                  <w:pStyle w:val="ListBullet"/>
                  <w:numPr>
                    <w:ilvl w:val="0"/>
                    <w:numId w:val="0"/>
                  </w:numPr>
                  <w:suppressLineNumbers/>
                </w:pPr>
              </w:p>
            </w:tc>
          </w:tr>
        </w:tbl>
        <w:p w:rsidR="00DF5D0E" w:rsidRDefault="00330B88" w:rsidP="008543E0">
          <w:pPr>
            <w:pStyle w:val="BillEnd"/>
            <w:suppressLineNumbers/>
          </w:pPr>
        </w:p>
        <w:permEnd w:id="1" w:displacedByCustomXml="next"/>
      </w:customXml>
      <w:p w:rsidR="00DF5D0E" w:rsidRDefault="00DE256E" w:rsidP="008543E0">
        <w:pPr>
          <w:pStyle w:val="BillEnd"/>
          <w:suppressLineNumbers/>
        </w:pPr>
        <w:r>
          <w:rPr>
            <w:b/>
          </w:rPr>
          <w:t>--- END ---</w:t>
        </w:r>
      </w:p>
      <w:p w:rsidR="00DF5D0E" w:rsidRDefault="00330B88" w:rsidP="008543E0">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843" w:rsidRDefault="005B7843" w:rsidP="00DF5D0E">
      <w:r>
        <w:separator/>
      </w:r>
    </w:p>
  </w:endnote>
  <w:endnote w:type="continuationSeparator" w:id="0">
    <w:p w:rsidR="005B7843" w:rsidRDefault="005B7843"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ED3" w:rsidRDefault="00201ED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843" w:rsidRDefault="00330B88">
    <w:pPr>
      <w:pStyle w:val="AmendDraftFooter"/>
    </w:pPr>
    <w:fldSimple w:instr=" TITLE   \* MERGEFORMAT ">
      <w:r w:rsidR="00A95146">
        <w:t>1702 AMH LIIA MOET 506</w:t>
      </w:r>
    </w:fldSimple>
    <w:r w:rsidR="005B7843">
      <w:tab/>
    </w:r>
    <w:fldSimple w:instr=" PAGE  \* Arabic  \* MERGEFORMAT ">
      <w:r w:rsidR="00A95146">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843" w:rsidRDefault="00330B88">
    <w:pPr>
      <w:pStyle w:val="AmendDraftFooter"/>
    </w:pPr>
    <w:fldSimple w:instr=" TITLE   \* MERGEFORMAT ">
      <w:r w:rsidR="00A95146">
        <w:t>1702 AMH LIIA MOET 506</w:t>
      </w:r>
    </w:fldSimple>
    <w:r w:rsidR="005B7843">
      <w:tab/>
    </w:r>
    <w:fldSimple w:instr=" PAGE  \* Arabic  \* MERGEFORMAT ">
      <w:r w:rsidR="00A95146">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843" w:rsidRDefault="005B7843" w:rsidP="00DF5D0E">
      <w:r>
        <w:separator/>
      </w:r>
    </w:p>
  </w:footnote>
  <w:footnote w:type="continuationSeparator" w:id="0">
    <w:p w:rsidR="005B7843" w:rsidRDefault="005B7843"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ED3" w:rsidRDefault="00201ED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843" w:rsidRDefault="00330B88">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5B7843" w:rsidRDefault="005B7843">
                <w:pPr>
                  <w:pStyle w:val="RCWSLText"/>
                  <w:jc w:val="right"/>
                </w:pPr>
                <w:r>
                  <w:t>1</w:t>
                </w:r>
              </w:p>
              <w:p w:rsidR="005B7843" w:rsidRDefault="005B7843">
                <w:pPr>
                  <w:pStyle w:val="RCWSLText"/>
                  <w:jc w:val="right"/>
                </w:pPr>
                <w:r>
                  <w:t>2</w:t>
                </w:r>
              </w:p>
              <w:p w:rsidR="005B7843" w:rsidRDefault="005B7843">
                <w:pPr>
                  <w:pStyle w:val="RCWSLText"/>
                  <w:jc w:val="right"/>
                </w:pPr>
                <w:r>
                  <w:t>3</w:t>
                </w:r>
              </w:p>
              <w:p w:rsidR="005B7843" w:rsidRDefault="005B7843">
                <w:pPr>
                  <w:pStyle w:val="RCWSLText"/>
                  <w:jc w:val="right"/>
                </w:pPr>
                <w:r>
                  <w:t>4</w:t>
                </w:r>
              </w:p>
              <w:p w:rsidR="005B7843" w:rsidRDefault="005B7843">
                <w:pPr>
                  <w:pStyle w:val="RCWSLText"/>
                  <w:jc w:val="right"/>
                </w:pPr>
                <w:r>
                  <w:t>5</w:t>
                </w:r>
              </w:p>
              <w:p w:rsidR="005B7843" w:rsidRDefault="005B7843">
                <w:pPr>
                  <w:pStyle w:val="RCWSLText"/>
                  <w:jc w:val="right"/>
                </w:pPr>
                <w:r>
                  <w:t>6</w:t>
                </w:r>
              </w:p>
              <w:p w:rsidR="005B7843" w:rsidRDefault="005B7843">
                <w:pPr>
                  <w:pStyle w:val="RCWSLText"/>
                  <w:jc w:val="right"/>
                </w:pPr>
                <w:r>
                  <w:t>7</w:t>
                </w:r>
              </w:p>
              <w:p w:rsidR="005B7843" w:rsidRDefault="005B7843">
                <w:pPr>
                  <w:pStyle w:val="RCWSLText"/>
                  <w:jc w:val="right"/>
                </w:pPr>
                <w:r>
                  <w:t>8</w:t>
                </w:r>
              </w:p>
              <w:p w:rsidR="005B7843" w:rsidRDefault="005B7843">
                <w:pPr>
                  <w:pStyle w:val="RCWSLText"/>
                  <w:jc w:val="right"/>
                </w:pPr>
                <w:r>
                  <w:t>9</w:t>
                </w:r>
              </w:p>
              <w:p w:rsidR="005B7843" w:rsidRDefault="005B7843">
                <w:pPr>
                  <w:pStyle w:val="RCWSLText"/>
                  <w:jc w:val="right"/>
                </w:pPr>
                <w:r>
                  <w:t>10</w:t>
                </w:r>
              </w:p>
              <w:p w:rsidR="005B7843" w:rsidRDefault="005B7843">
                <w:pPr>
                  <w:pStyle w:val="RCWSLText"/>
                  <w:jc w:val="right"/>
                </w:pPr>
                <w:r>
                  <w:t>11</w:t>
                </w:r>
              </w:p>
              <w:p w:rsidR="005B7843" w:rsidRDefault="005B7843">
                <w:pPr>
                  <w:pStyle w:val="RCWSLText"/>
                  <w:jc w:val="right"/>
                </w:pPr>
                <w:r>
                  <w:t>12</w:t>
                </w:r>
              </w:p>
              <w:p w:rsidR="005B7843" w:rsidRDefault="005B7843">
                <w:pPr>
                  <w:pStyle w:val="RCWSLText"/>
                  <w:jc w:val="right"/>
                </w:pPr>
                <w:r>
                  <w:t>13</w:t>
                </w:r>
              </w:p>
              <w:p w:rsidR="005B7843" w:rsidRDefault="005B7843">
                <w:pPr>
                  <w:pStyle w:val="RCWSLText"/>
                  <w:jc w:val="right"/>
                </w:pPr>
                <w:r>
                  <w:t>14</w:t>
                </w:r>
              </w:p>
              <w:p w:rsidR="005B7843" w:rsidRDefault="005B7843">
                <w:pPr>
                  <w:pStyle w:val="RCWSLText"/>
                  <w:jc w:val="right"/>
                </w:pPr>
                <w:r>
                  <w:t>15</w:t>
                </w:r>
              </w:p>
              <w:p w:rsidR="005B7843" w:rsidRDefault="005B7843">
                <w:pPr>
                  <w:pStyle w:val="RCWSLText"/>
                  <w:jc w:val="right"/>
                </w:pPr>
                <w:r>
                  <w:t>16</w:t>
                </w:r>
              </w:p>
              <w:p w:rsidR="005B7843" w:rsidRDefault="005B7843">
                <w:pPr>
                  <w:pStyle w:val="RCWSLText"/>
                  <w:jc w:val="right"/>
                </w:pPr>
                <w:r>
                  <w:t>17</w:t>
                </w:r>
              </w:p>
              <w:p w:rsidR="005B7843" w:rsidRDefault="005B7843">
                <w:pPr>
                  <w:pStyle w:val="RCWSLText"/>
                  <w:jc w:val="right"/>
                </w:pPr>
                <w:r>
                  <w:t>18</w:t>
                </w:r>
              </w:p>
              <w:p w:rsidR="005B7843" w:rsidRDefault="005B7843">
                <w:pPr>
                  <w:pStyle w:val="RCWSLText"/>
                  <w:jc w:val="right"/>
                </w:pPr>
                <w:r>
                  <w:t>19</w:t>
                </w:r>
              </w:p>
              <w:p w:rsidR="005B7843" w:rsidRDefault="005B7843">
                <w:pPr>
                  <w:pStyle w:val="RCWSLText"/>
                  <w:jc w:val="right"/>
                </w:pPr>
                <w:r>
                  <w:t>20</w:t>
                </w:r>
              </w:p>
              <w:p w:rsidR="005B7843" w:rsidRDefault="005B7843">
                <w:pPr>
                  <w:pStyle w:val="RCWSLText"/>
                  <w:jc w:val="right"/>
                </w:pPr>
                <w:r>
                  <w:t>21</w:t>
                </w:r>
              </w:p>
              <w:p w:rsidR="005B7843" w:rsidRDefault="005B7843">
                <w:pPr>
                  <w:pStyle w:val="RCWSLText"/>
                  <w:jc w:val="right"/>
                </w:pPr>
                <w:r>
                  <w:t>22</w:t>
                </w:r>
              </w:p>
              <w:p w:rsidR="005B7843" w:rsidRDefault="005B7843">
                <w:pPr>
                  <w:pStyle w:val="RCWSLText"/>
                  <w:jc w:val="right"/>
                </w:pPr>
                <w:r>
                  <w:t>23</w:t>
                </w:r>
              </w:p>
              <w:p w:rsidR="005B7843" w:rsidRDefault="005B7843">
                <w:pPr>
                  <w:pStyle w:val="RCWSLText"/>
                  <w:jc w:val="right"/>
                </w:pPr>
                <w:r>
                  <w:t>24</w:t>
                </w:r>
              </w:p>
              <w:p w:rsidR="005B7843" w:rsidRDefault="005B7843">
                <w:pPr>
                  <w:pStyle w:val="RCWSLText"/>
                  <w:jc w:val="right"/>
                </w:pPr>
                <w:r>
                  <w:t>25</w:t>
                </w:r>
              </w:p>
              <w:p w:rsidR="005B7843" w:rsidRDefault="005B7843">
                <w:pPr>
                  <w:pStyle w:val="RCWSLText"/>
                  <w:jc w:val="right"/>
                </w:pPr>
                <w:r>
                  <w:t>26</w:t>
                </w:r>
              </w:p>
              <w:p w:rsidR="005B7843" w:rsidRDefault="005B7843">
                <w:pPr>
                  <w:pStyle w:val="RCWSLText"/>
                  <w:jc w:val="right"/>
                </w:pPr>
                <w:r>
                  <w:t>27</w:t>
                </w:r>
              </w:p>
              <w:p w:rsidR="005B7843" w:rsidRDefault="005B7843">
                <w:pPr>
                  <w:pStyle w:val="RCWSLText"/>
                  <w:jc w:val="right"/>
                </w:pPr>
                <w:r>
                  <w:t>28</w:t>
                </w:r>
              </w:p>
              <w:p w:rsidR="005B7843" w:rsidRDefault="005B7843">
                <w:pPr>
                  <w:pStyle w:val="RCWSLText"/>
                  <w:jc w:val="right"/>
                </w:pPr>
                <w:r>
                  <w:t>29</w:t>
                </w:r>
              </w:p>
              <w:p w:rsidR="005B7843" w:rsidRDefault="005B7843">
                <w:pPr>
                  <w:pStyle w:val="RCWSLText"/>
                  <w:jc w:val="right"/>
                </w:pPr>
                <w:r>
                  <w:t>30</w:t>
                </w:r>
              </w:p>
              <w:p w:rsidR="005B7843" w:rsidRDefault="005B7843">
                <w:pPr>
                  <w:pStyle w:val="RCWSLText"/>
                  <w:jc w:val="right"/>
                </w:pPr>
                <w:r>
                  <w:t>31</w:t>
                </w:r>
              </w:p>
              <w:p w:rsidR="005B7843" w:rsidRDefault="005B7843">
                <w:pPr>
                  <w:pStyle w:val="RCWSLText"/>
                  <w:jc w:val="right"/>
                </w:pPr>
                <w:r>
                  <w:t>32</w:t>
                </w:r>
              </w:p>
              <w:p w:rsidR="005B7843" w:rsidRDefault="005B7843">
                <w:pPr>
                  <w:pStyle w:val="RCWSLText"/>
                  <w:jc w:val="right"/>
                </w:pPr>
                <w:r>
                  <w:t>33</w:t>
                </w:r>
              </w:p>
              <w:p w:rsidR="005B7843" w:rsidRDefault="005B784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843" w:rsidRDefault="00330B88">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5B7843" w:rsidRDefault="005B7843" w:rsidP="00605C39">
                <w:pPr>
                  <w:pStyle w:val="RCWSLText"/>
                  <w:spacing w:before="2888"/>
                  <w:jc w:val="right"/>
                </w:pPr>
                <w:r>
                  <w:t>1</w:t>
                </w:r>
              </w:p>
              <w:p w:rsidR="005B7843" w:rsidRDefault="005B7843">
                <w:pPr>
                  <w:pStyle w:val="RCWSLText"/>
                  <w:jc w:val="right"/>
                </w:pPr>
                <w:r>
                  <w:t>2</w:t>
                </w:r>
              </w:p>
              <w:p w:rsidR="005B7843" w:rsidRDefault="005B7843">
                <w:pPr>
                  <w:pStyle w:val="RCWSLText"/>
                  <w:jc w:val="right"/>
                </w:pPr>
                <w:r>
                  <w:t>3</w:t>
                </w:r>
              </w:p>
              <w:p w:rsidR="005B7843" w:rsidRDefault="005B7843">
                <w:pPr>
                  <w:pStyle w:val="RCWSLText"/>
                  <w:jc w:val="right"/>
                </w:pPr>
                <w:r>
                  <w:t>4</w:t>
                </w:r>
              </w:p>
              <w:p w:rsidR="005B7843" w:rsidRDefault="005B7843">
                <w:pPr>
                  <w:pStyle w:val="RCWSLText"/>
                  <w:jc w:val="right"/>
                </w:pPr>
                <w:r>
                  <w:t>5</w:t>
                </w:r>
              </w:p>
              <w:p w:rsidR="005B7843" w:rsidRDefault="005B7843">
                <w:pPr>
                  <w:pStyle w:val="RCWSLText"/>
                  <w:jc w:val="right"/>
                </w:pPr>
                <w:r>
                  <w:t>6</w:t>
                </w:r>
              </w:p>
              <w:p w:rsidR="005B7843" w:rsidRDefault="005B7843">
                <w:pPr>
                  <w:pStyle w:val="RCWSLText"/>
                  <w:jc w:val="right"/>
                </w:pPr>
                <w:r>
                  <w:t>7</w:t>
                </w:r>
              </w:p>
              <w:p w:rsidR="005B7843" w:rsidRDefault="005B7843">
                <w:pPr>
                  <w:pStyle w:val="RCWSLText"/>
                  <w:jc w:val="right"/>
                </w:pPr>
                <w:r>
                  <w:t>8</w:t>
                </w:r>
              </w:p>
              <w:p w:rsidR="005B7843" w:rsidRDefault="005B7843">
                <w:pPr>
                  <w:pStyle w:val="RCWSLText"/>
                  <w:jc w:val="right"/>
                </w:pPr>
                <w:r>
                  <w:t>9</w:t>
                </w:r>
              </w:p>
              <w:p w:rsidR="005B7843" w:rsidRDefault="005B7843">
                <w:pPr>
                  <w:pStyle w:val="RCWSLText"/>
                  <w:jc w:val="right"/>
                </w:pPr>
                <w:r>
                  <w:t>10</w:t>
                </w:r>
              </w:p>
              <w:p w:rsidR="005B7843" w:rsidRDefault="005B7843">
                <w:pPr>
                  <w:pStyle w:val="RCWSLText"/>
                  <w:jc w:val="right"/>
                </w:pPr>
                <w:r>
                  <w:t>11</w:t>
                </w:r>
              </w:p>
              <w:p w:rsidR="005B7843" w:rsidRDefault="005B7843">
                <w:pPr>
                  <w:pStyle w:val="RCWSLText"/>
                  <w:jc w:val="right"/>
                </w:pPr>
                <w:r>
                  <w:t>12</w:t>
                </w:r>
              </w:p>
              <w:p w:rsidR="005B7843" w:rsidRDefault="005B7843">
                <w:pPr>
                  <w:pStyle w:val="RCWSLText"/>
                  <w:jc w:val="right"/>
                </w:pPr>
                <w:r>
                  <w:t>13</w:t>
                </w:r>
              </w:p>
              <w:p w:rsidR="005B7843" w:rsidRDefault="005B7843">
                <w:pPr>
                  <w:pStyle w:val="RCWSLText"/>
                  <w:jc w:val="right"/>
                </w:pPr>
                <w:r>
                  <w:t>14</w:t>
                </w:r>
              </w:p>
              <w:p w:rsidR="005B7843" w:rsidRDefault="005B7843">
                <w:pPr>
                  <w:pStyle w:val="RCWSLText"/>
                  <w:jc w:val="right"/>
                </w:pPr>
                <w:r>
                  <w:t>15</w:t>
                </w:r>
              </w:p>
              <w:p w:rsidR="005B7843" w:rsidRDefault="005B7843">
                <w:pPr>
                  <w:pStyle w:val="RCWSLText"/>
                  <w:jc w:val="right"/>
                </w:pPr>
                <w:r>
                  <w:t>16</w:t>
                </w:r>
              </w:p>
              <w:p w:rsidR="005B7843" w:rsidRDefault="005B7843">
                <w:pPr>
                  <w:pStyle w:val="RCWSLText"/>
                  <w:jc w:val="right"/>
                </w:pPr>
                <w:r>
                  <w:t>17</w:t>
                </w:r>
              </w:p>
              <w:p w:rsidR="005B7843" w:rsidRDefault="005B7843">
                <w:pPr>
                  <w:pStyle w:val="RCWSLText"/>
                  <w:jc w:val="right"/>
                </w:pPr>
                <w:r>
                  <w:t>18</w:t>
                </w:r>
              </w:p>
              <w:p w:rsidR="005B7843" w:rsidRDefault="005B7843">
                <w:pPr>
                  <w:pStyle w:val="RCWSLText"/>
                  <w:jc w:val="right"/>
                </w:pPr>
                <w:r>
                  <w:t>19</w:t>
                </w:r>
              </w:p>
              <w:p w:rsidR="005B7843" w:rsidRDefault="005B7843">
                <w:pPr>
                  <w:pStyle w:val="RCWSLText"/>
                  <w:jc w:val="right"/>
                </w:pPr>
                <w:r>
                  <w:t>20</w:t>
                </w:r>
              </w:p>
              <w:p w:rsidR="005B7843" w:rsidRDefault="005B7843">
                <w:pPr>
                  <w:pStyle w:val="RCWSLText"/>
                  <w:jc w:val="right"/>
                </w:pPr>
                <w:r>
                  <w:t>21</w:t>
                </w:r>
              </w:p>
              <w:p w:rsidR="005B7843" w:rsidRDefault="005B7843">
                <w:pPr>
                  <w:pStyle w:val="RCWSLText"/>
                  <w:jc w:val="right"/>
                </w:pPr>
                <w:r>
                  <w:t>22</w:t>
                </w:r>
              </w:p>
              <w:p w:rsidR="005B7843" w:rsidRDefault="005B7843">
                <w:pPr>
                  <w:pStyle w:val="RCWSLText"/>
                  <w:jc w:val="right"/>
                </w:pPr>
                <w:r>
                  <w:t>23</w:t>
                </w:r>
              </w:p>
              <w:p w:rsidR="005B7843" w:rsidRDefault="005B7843">
                <w:pPr>
                  <w:pStyle w:val="RCWSLText"/>
                  <w:jc w:val="right"/>
                </w:pPr>
                <w:r>
                  <w:t>24</w:t>
                </w:r>
              </w:p>
              <w:p w:rsidR="005B7843" w:rsidRDefault="005B7843" w:rsidP="00060D21">
                <w:pPr>
                  <w:pStyle w:val="RCWSLText"/>
                  <w:jc w:val="right"/>
                </w:pPr>
                <w:r>
                  <w:t>25</w:t>
                </w:r>
              </w:p>
              <w:p w:rsidR="005B7843" w:rsidRDefault="005B7843" w:rsidP="00060D21">
                <w:pPr>
                  <w:pStyle w:val="RCWSLText"/>
                  <w:jc w:val="right"/>
                </w:pPr>
                <w:r>
                  <w:t>26</w:t>
                </w:r>
              </w:p>
              <w:p w:rsidR="005B7843" w:rsidRDefault="005B784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2468"/>
    <w:rsid w:val="00106544"/>
    <w:rsid w:val="00132301"/>
    <w:rsid w:val="00146AAF"/>
    <w:rsid w:val="00147C40"/>
    <w:rsid w:val="001A775A"/>
    <w:rsid w:val="001B4E53"/>
    <w:rsid w:val="001C1B27"/>
    <w:rsid w:val="001E6675"/>
    <w:rsid w:val="00201ED3"/>
    <w:rsid w:val="00217E8A"/>
    <w:rsid w:val="00240D83"/>
    <w:rsid w:val="0024296B"/>
    <w:rsid w:val="002452BC"/>
    <w:rsid w:val="00281CBD"/>
    <w:rsid w:val="002C10DC"/>
    <w:rsid w:val="002C6CBA"/>
    <w:rsid w:val="002D10C1"/>
    <w:rsid w:val="00316CD9"/>
    <w:rsid w:val="00330B88"/>
    <w:rsid w:val="00376974"/>
    <w:rsid w:val="003D6016"/>
    <w:rsid w:val="003E2FC6"/>
    <w:rsid w:val="0040208C"/>
    <w:rsid w:val="00492DDC"/>
    <w:rsid w:val="004C6615"/>
    <w:rsid w:val="004D1E14"/>
    <w:rsid w:val="00523C5A"/>
    <w:rsid w:val="005950A2"/>
    <w:rsid w:val="005A0C07"/>
    <w:rsid w:val="005B7843"/>
    <w:rsid w:val="005E69C3"/>
    <w:rsid w:val="00605C39"/>
    <w:rsid w:val="00624513"/>
    <w:rsid w:val="006363BD"/>
    <w:rsid w:val="006841E6"/>
    <w:rsid w:val="006B2EDB"/>
    <w:rsid w:val="006E0DC6"/>
    <w:rsid w:val="006F6278"/>
    <w:rsid w:val="006F645D"/>
    <w:rsid w:val="006F7027"/>
    <w:rsid w:val="0072335D"/>
    <w:rsid w:val="00723AF1"/>
    <w:rsid w:val="0072541D"/>
    <w:rsid w:val="007769AF"/>
    <w:rsid w:val="007909B2"/>
    <w:rsid w:val="007D1589"/>
    <w:rsid w:val="007D35D4"/>
    <w:rsid w:val="007D4FC6"/>
    <w:rsid w:val="007E2736"/>
    <w:rsid w:val="007F1E9D"/>
    <w:rsid w:val="00846034"/>
    <w:rsid w:val="008543E0"/>
    <w:rsid w:val="0088450E"/>
    <w:rsid w:val="008A29A4"/>
    <w:rsid w:val="008C7E6E"/>
    <w:rsid w:val="008F1525"/>
    <w:rsid w:val="00931B84"/>
    <w:rsid w:val="00941799"/>
    <w:rsid w:val="0096303F"/>
    <w:rsid w:val="00972869"/>
    <w:rsid w:val="00984CD1"/>
    <w:rsid w:val="009E251C"/>
    <w:rsid w:val="009E62CD"/>
    <w:rsid w:val="009F23A9"/>
    <w:rsid w:val="00A01F29"/>
    <w:rsid w:val="00A17B5B"/>
    <w:rsid w:val="00A4729B"/>
    <w:rsid w:val="00A93D4A"/>
    <w:rsid w:val="00A95146"/>
    <w:rsid w:val="00AB682C"/>
    <w:rsid w:val="00AD2D0A"/>
    <w:rsid w:val="00B1526D"/>
    <w:rsid w:val="00B31D1C"/>
    <w:rsid w:val="00B41494"/>
    <w:rsid w:val="00B518D0"/>
    <w:rsid w:val="00B52110"/>
    <w:rsid w:val="00B73E0A"/>
    <w:rsid w:val="00B961E0"/>
    <w:rsid w:val="00BF44DF"/>
    <w:rsid w:val="00C244A0"/>
    <w:rsid w:val="00C61A83"/>
    <w:rsid w:val="00C62852"/>
    <w:rsid w:val="00C8108C"/>
    <w:rsid w:val="00CE4661"/>
    <w:rsid w:val="00D30FA5"/>
    <w:rsid w:val="00D40447"/>
    <w:rsid w:val="00D54028"/>
    <w:rsid w:val="00D659AC"/>
    <w:rsid w:val="00DA47F3"/>
    <w:rsid w:val="00DE256E"/>
    <w:rsid w:val="00DF5D0E"/>
    <w:rsid w:val="00DF789F"/>
    <w:rsid w:val="00E1471A"/>
    <w:rsid w:val="00E41CC6"/>
    <w:rsid w:val="00E45AEA"/>
    <w:rsid w:val="00E6006C"/>
    <w:rsid w:val="00E66F5D"/>
    <w:rsid w:val="00E850E7"/>
    <w:rsid w:val="00ED2EEB"/>
    <w:rsid w:val="00EE2369"/>
    <w:rsid w:val="00F17C56"/>
    <w:rsid w:val="00F229DE"/>
    <w:rsid w:val="00F304D3"/>
    <w:rsid w:val="00F30977"/>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no_et\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549</TotalTime>
  <Pages>3</Pages>
  <Words>1046</Words>
  <Characters>5367</Characters>
  <Application>Microsoft Office Word</Application>
  <DocSecurity>8</DocSecurity>
  <Lines>121</Lines>
  <Paragraphs>32</Paragraphs>
  <ScaleCrop>false</ScaleCrop>
  <HeadingPairs>
    <vt:vector size="2" baseType="variant">
      <vt:variant>
        <vt:lpstr>Title</vt:lpstr>
      </vt:variant>
      <vt:variant>
        <vt:i4>1</vt:i4>
      </vt:variant>
    </vt:vector>
  </HeadingPairs>
  <TitlesOfParts>
    <vt:vector size="1" baseType="lpstr">
      <vt:lpstr>1702 AMH LIIA MOET 506</vt:lpstr>
    </vt:vector>
  </TitlesOfParts>
  <Company/>
  <LinksUpToDate>false</LinksUpToDate>
  <CharactersWithSpaces>6381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1702 AMH LIIA MOET 506</dc:title>
  <dc:subject/>
  <dc:creator>Ethan Moreno</dc:creator>
  <cp:keywords/>
  <dc:description/>
  <cp:lastModifiedBy>Ethan Moreno</cp:lastModifiedBy>
  <cp:revision>45</cp:revision>
  <cp:lastPrinted>2011-03-02T00:15:00Z</cp:lastPrinted>
  <dcterms:created xsi:type="dcterms:W3CDTF">2011-02-28T20:13:00Z</dcterms:created>
  <dcterms:modified xsi:type="dcterms:W3CDTF">2011-03-02T00:15:00Z</dcterms:modified>
</cp:coreProperties>
</file>