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F282C" w:rsidP="0072541D">
          <w:pPr>
            <w:pStyle w:val="AmendDocName"/>
          </w:pPr>
          <w:customXml w:element="BillDocName">
            <w:r>
              <w:t xml:space="preserve">1707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CDH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110</w:t>
            </w:r>
          </w:customXml>
        </w:p>
      </w:customXml>
      <w:customXml w:element="Heading">
        <w:p w:rsidR="00DF5D0E" w:rsidRDefault="007F282C">
          <w:customXml w:element="ReferenceNumber">
            <w:r w:rsidR="00AE50A4">
              <w:rPr>
                <w:b/>
                <w:u w:val="single"/>
              </w:rPr>
              <w:t>HB 1707</w:t>
            </w:r>
            <w:r w:rsidR="00DE256E">
              <w:t xml:space="preserve"> - </w:t>
            </w:r>
          </w:customXml>
          <w:customXml w:element="Floor">
            <w:r w:rsidR="00AE50A4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7F282C" w:rsidP="00605C39">
          <w:pPr>
            <w:ind w:firstLine="576"/>
          </w:pPr>
          <w:customXml w:element="Sponsors">
            <w:r>
              <w:t xml:space="preserve">By Committee on Community Development &amp; Housing</w:t>
            </w:r>
          </w:customXml>
        </w:p>
        <w:p w:rsidR="00DF5D0E" w:rsidRDefault="007F282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B2057" w:rsidRDefault="007F282C" w:rsidP="00EF469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B2057">
            <w:t>On page 1, line 8, after "of" strike "((</w:t>
          </w:r>
          <w:r w:rsidR="000B2057" w:rsidRPr="0094196D">
            <w:rPr>
              <w:strike/>
            </w:rPr>
            <w:t>ten</w:t>
          </w:r>
          <w:r w:rsidR="000B2057">
            <w:t xml:space="preserve">)) </w:t>
          </w:r>
          <w:r w:rsidR="000B2057">
            <w:rPr>
              <w:u w:val="single"/>
            </w:rPr>
            <w:t>thirty</w:t>
          </w:r>
          <w:r w:rsidR="000B2057" w:rsidRPr="003533BA">
            <w:t>"</w:t>
          </w:r>
          <w:r w:rsidR="000B2057">
            <w:t xml:space="preserve"> and insert "ten"</w:t>
          </w:r>
        </w:p>
        <w:p w:rsidR="000B2057" w:rsidRDefault="000B2057" w:rsidP="00EF469E">
          <w:pPr>
            <w:pStyle w:val="RCWSLText"/>
          </w:pPr>
        </w:p>
        <w:p w:rsidR="00AE50A4" w:rsidRDefault="000B2057" w:rsidP="000B2057">
          <w:pPr>
            <w:pStyle w:val="RCWSLText"/>
            <w:suppressLineNumbers/>
          </w:pPr>
          <w:r>
            <w:tab/>
            <w:t>On page 1, at the beginning of line 11, strike "((</w:t>
          </w:r>
          <w:r w:rsidRPr="0094196D">
            <w:rPr>
              <w:strike/>
            </w:rPr>
            <w:t>the surcharge shall be thirty dollars.</w:t>
          </w:r>
          <w:r>
            <w:t xml:space="preserve">))" and insert ")) </w:t>
          </w:r>
          <w:r w:rsidRPr="00E96856">
            <w:rPr>
              <w:u w:val="single"/>
            </w:rPr>
            <w:t>Beginning in the 2009-11</w:t>
          </w:r>
          <w:r>
            <w:rPr>
              <w:u w:val="single"/>
            </w:rPr>
            <w:t xml:space="preserve"> biennium</w:t>
          </w:r>
          <w:r w:rsidRPr="00E96856">
            <w:rPr>
              <w:u w:val="single"/>
            </w:rPr>
            <w:t xml:space="preserve"> and continuing through the 2017-19 biennium,</w:t>
          </w:r>
          <w:r>
            <w:t xml:space="preserve"> the surcharge shall be thirty dollars."</w:t>
          </w:r>
        </w:p>
        <w:p w:rsidR="00DF5D0E" w:rsidRPr="00C8108C" w:rsidRDefault="007F282C" w:rsidP="00AE50A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E50A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E50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E50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0B2057" w:rsidRPr="0096303F">
                  <w:rPr>
                    <w:u w:val="single"/>
                  </w:rPr>
                  <w:t>EFFECT:</w:t>
                </w:r>
                <w:r w:rsidR="000B2057" w:rsidRPr="0096303F">
                  <w:t>   </w:t>
                </w:r>
                <w:r w:rsidR="000B2057">
                  <w:t>Adds an expiration date of the 2017-2019 biennium for the $30 document recording fee surcharge. After that date, the surcharge returns to $10.</w:t>
                </w:r>
              </w:p>
              <w:p w:rsidR="001B4E53" w:rsidRPr="007D1589" w:rsidRDefault="001B4E53" w:rsidP="00AE50A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F282C" w:rsidP="00AE50A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E50A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F282C" w:rsidP="00AE50A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A4" w:rsidRDefault="00AE50A4" w:rsidP="00DF5D0E">
      <w:r>
        <w:separator/>
      </w:r>
    </w:p>
  </w:endnote>
  <w:endnote w:type="continuationSeparator" w:id="0">
    <w:p w:rsidR="00AE50A4" w:rsidRDefault="00AE50A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D4" w:rsidRDefault="00C84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F282C">
    <w:pPr>
      <w:pStyle w:val="AmendDraftFooter"/>
    </w:pPr>
    <w:fldSimple w:instr=" TITLE   \* MERGEFORMAT ">
      <w:r w:rsidR="005122F4">
        <w:t>1707 AMH CDH THOR 110</w:t>
      </w:r>
    </w:fldSimple>
    <w:r w:rsidR="001B4E53">
      <w:tab/>
    </w:r>
    <w:fldSimple w:instr=" PAGE  \* Arabic  \* MERGEFORMAT ">
      <w:r w:rsidR="00AE50A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F282C">
    <w:pPr>
      <w:pStyle w:val="AmendDraftFooter"/>
    </w:pPr>
    <w:fldSimple w:instr=" TITLE   \* MERGEFORMAT ">
      <w:r w:rsidR="005122F4">
        <w:t>1707 AMH CDH THOR 110</w:t>
      </w:r>
    </w:fldSimple>
    <w:r w:rsidR="001B4E53">
      <w:tab/>
    </w:r>
    <w:fldSimple w:instr=" PAGE  \* Arabic  \* MERGEFORMAT ">
      <w:r w:rsidR="005122F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A4" w:rsidRDefault="00AE50A4" w:rsidP="00DF5D0E">
      <w:r>
        <w:separator/>
      </w:r>
    </w:p>
  </w:footnote>
  <w:footnote w:type="continuationSeparator" w:id="0">
    <w:p w:rsidR="00AE50A4" w:rsidRDefault="00AE50A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D4" w:rsidRDefault="00C840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F282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F282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2057"/>
    <w:rsid w:val="000C6C82"/>
    <w:rsid w:val="000E603A"/>
    <w:rsid w:val="00102468"/>
    <w:rsid w:val="00105314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122F4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F282C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E50A4"/>
    <w:rsid w:val="00B31D1C"/>
    <w:rsid w:val="00B41494"/>
    <w:rsid w:val="00B518D0"/>
    <w:rsid w:val="00B73E0A"/>
    <w:rsid w:val="00B961E0"/>
    <w:rsid w:val="00BF44DF"/>
    <w:rsid w:val="00C61A83"/>
    <w:rsid w:val="00C8108C"/>
    <w:rsid w:val="00C840D4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112</Words>
  <Characters>553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1707 AMH CDH THOR 110</dc:title>
  <dc:subject/>
  <dc:creator>Jennifer Thornton</dc:creator>
  <cp:keywords/>
  <dc:description/>
  <cp:lastModifiedBy>Jennifer Thornton</cp:lastModifiedBy>
  <cp:revision>4</cp:revision>
  <cp:lastPrinted>2011-02-14T21:08:00Z</cp:lastPrinted>
  <dcterms:created xsi:type="dcterms:W3CDTF">2011-02-14T21:06:00Z</dcterms:created>
  <dcterms:modified xsi:type="dcterms:W3CDTF">2011-02-14T21:08:00Z</dcterms:modified>
</cp:coreProperties>
</file>