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4107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054</w:t>
            </w:r>
          </w:customXml>
        </w:p>
      </w:customXml>
      <w:customXml w:element="Heading">
        <w:p w:rsidR="00DF5D0E" w:rsidRDefault="00434107">
          <w:customXml w:element="ReferenceNumber">
            <w:r w:rsidR="005B1986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5B1986">
              <w:t>H AMD</w:t>
            </w:r>
          </w:customXml>
          <w:customXml w:element="AmendNumber">
            <w:r>
              <w:rPr>
                <w:b/>
              </w:rPr>
              <w:t xml:space="preserve"> 168</w:t>
            </w:r>
          </w:customXml>
        </w:p>
        <w:p w:rsidR="00DF5D0E" w:rsidRDefault="0043410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43410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B1986" w:rsidRPr="003C7DF7" w:rsidRDefault="00434107" w:rsidP="003C7DF7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1986" w:rsidRPr="003C7DF7">
            <w:rPr>
              <w:spacing w:val="0"/>
            </w:rPr>
            <w:t xml:space="preserve">On page </w:t>
          </w:r>
          <w:r w:rsidR="003C7DF7" w:rsidRPr="003C7DF7">
            <w:rPr>
              <w:spacing w:val="0"/>
            </w:rPr>
            <w:t>20, after line 32, insert the following:</w:t>
          </w:r>
        </w:p>
        <w:p w:rsidR="003C7DF7" w:rsidRPr="003C7DF7" w:rsidRDefault="003C7DF7" w:rsidP="003C7DF7">
          <w:pPr>
            <w:pStyle w:val="RCWSLText"/>
            <w:rPr>
              <w:spacing w:val="0"/>
            </w:rPr>
          </w:pPr>
        </w:p>
        <w:p w:rsidR="003C7DF7" w:rsidRPr="003C7DF7" w:rsidRDefault="003C7DF7" w:rsidP="003C7DF7">
          <w:pPr>
            <w:pStyle w:val="RCWSLText"/>
            <w:rPr>
              <w:spacing w:val="0"/>
            </w:rPr>
          </w:pPr>
          <w:r w:rsidRPr="003C7DF7">
            <w:rPr>
              <w:spacing w:val="0"/>
            </w:rPr>
            <w:tab/>
            <w:t>"</w:t>
          </w:r>
          <w:r w:rsidRPr="003C7DF7">
            <w:rPr>
              <w:spacing w:val="0"/>
              <w:u w:val="single"/>
            </w:rPr>
            <w:t>NEW SECTION.</w:t>
          </w:r>
          <w:r w:rsidRPr="003C7DF7">
            <w:rPr>
              <w:b/>
              <w:spacing w:val="0"/>
            </w:rPr>
            <w:t xml:space="preserve"> Sec. 6.</w:t>
          </w:r>
          <w:r w:rsidRPr="003C7DF7">
            <w:rPr>
              <w:spacing w:val="0"/>
            </w:rPr>
            <w:t xml:space="preserve">  A new section is added to chapter 42.17A RCW to read as follows:  </w:t>
          </w:r>
        </w:p>
        <w:p w:rsidR="003C7DF7" w:rsidRDefault="003C7DF7" w:rsidP="003C7DF7">
          <w:pPr>
            <w:pStyle w:val="RCWSLText"/>
          </w:pPr>
          <w:r>
            <w:tab/>
            <w:t>(1) Except as provided in subsection (2) of this section, political committees are prohibited from receiving contributions from other political committees.</w:t>
          </w:r>
        </w:p>
        <w:p w:rsidR="003C7DF7" w:rsidRDefault="003C7DF7" w:rsidP="003C7DF7">
          <w:pPr>
            <w:pStyle w:val="RCWSLText"/>
          </w:pPr>
          <w:r>
            <w:tab/>
            <w:t>(2) Political committees may receive contributions from either political committees of caucus political committees or bona fide political parties, or both."</w:t>
          </w:r>
        </w:p>
        <w:p w:rsidR="003C7DF7" w:rsidRDefault="003C7DF7" w:rsidP="003C7DF7">
          <w:pPr>
            <w:pStyle w:val="RCWSLText"/>
          </w:pPr>
        </w:p>
        <w:p w:rsidR="003C7DF7" w:rsidRDefault="003C7DF7" w:rsidP="003C7DF7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3C7DF7" w:rsidRDefault="003C7DF7" w:rsidP="003C7DF7">
          <w:pPr>
            <w:pStyle w:val="RCWSLText"/>
          </w:pPr>
        </w:p>
        <w:p w:rsidR="003C7DF7" w:rsidRPr="003C7DF7" w:rsidRDefault="003C7DF7" w:rsidP="003C7DF7">
          <w:pPr>
            <w:pStyle w:val="RCWSLText"/>
          </w:pPr>
          <w:r>
            <w:tab/>
            <w:t>Correct the title.</w:t>
          </w:r>
        </w:p>
        <w:p w:rsidR="00DF5D0E" w:rsidRPr="00C8108C" w:rsidRDefault="00434107" w:rsidP="005B198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B198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B19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B19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C7DF7">
                  <w:t>Prohibits political committees from accepting or receiving contributions from other political committees, except from a bona fide political party and a caucus political committee.</w:t>
                </w:r>
              </w:p>
              <w:p w:rsidR="001B4E53" w:rsidRPr="007D1589" w:rsidRDefault="001B4E53" w:rsidP="005B198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34107" w:rsidP="005B198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B19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34107" w:rsidP="005B19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86" w:rsidRDefault="005B1986" w:rsidP="00DF5D0E">
      <w:r>
        <w:separator/>
      </w:r>
    </w:p>
  </w:endnote>
  <w:endnote w:type="continuationSeparator" w:id="0">
    <w:p w:rsidR="005B1986" w:rsidRDefault="005B19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7" w:rsidRDefault="003C7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4107">
    <w:pPr>
      <w:pStyle w:val="AmendDraftFooter"/>
    </w:pPr>
    <w:fldSimple w:instr=" TITLE   \* MERGEFORMAT ">
      <w:r w:rsidR="001D21D8">
        <w:t>1732-S AMH ANDG REIL 054</w:t>
      </w:r>
    </w:fldSimple>
    <w:r w:rsidR="001B4E53">
      <w:tab/>
    </w:r>
    <w:fldSimple w:instr=" PAGE  \* Arabic  \* MERGEFORMAT ">
      <w:r w:rsidR="005B198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4107">
    <w:pPr>
      <w:pStyle w:val="AmendDraftFooter"/>
    </w:pPr>
    <w:fldSimple w:instr=" TITLE   \* MERGEFORMAT ">
      <w:r w:rsidR="001D21D8">
        <w:t>1732-S AMH ANDG REIL 054</w:t>
      </w:r>
    </w:fldSimple>
    <w:r w:rsidR="001B4E53">
      <w:tab/>
    </w:r>
    <w:fldSimple w:instr=" PAGE  \* Arabic  \* MERGEFORMAT ">
      <w:r w:rsidR="001D21D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86" w:rsidRDefault="005B1986" w:rsidP="00DF5D0E">
      <w:r>
        <w:separator/>
      </w:r>
    </w:p>
  </w:footnote>
  <w:footnote w:type="continuationSeparator" w:id="0">
    <w:p w:rsidR="005B1986" w:rsidRDefault="005B19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7" w:rsidRDefault="003C7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410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41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21D8"/>
    <w:rsid w:val="001E6675"/>
    <w:rsid w:val="00217E8A"/>
    <w:rsid w:val="00281CBD"/>
    <w:rsid w:val="002D6BAA"/>
    <w:rsid w:val="00316CD9"/>
    <w:rsid w:val="003C7DF7"/>
    <w:rsid w:val="003E2FC6"/>
    <w:rsid w:val="00434107"/>
    <w:rsid w:val="00492DDC"/>
    <w:rsid w:val="004C6615"/>
    <w:rsid w:val="00523C5A"/>
    <w:rsid w:val="005B1986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137</Words>
  <Characters>793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ANDG REIL 054</dc:title>
  <dc:subject/>
  <dc:creator>Marsh Reilly</dc:creator>
  <cp:keywords/>
  <dc:description/>
  <cp:lastModifiedBy>Marsh Reilly</cp:lastModifiedBy>
  <cp:revision>3</cp:revision>
  <cp:lastPrinted>2011-02-28T19:58:00Z</cp:lastPrinted>
  <dcterms:created xsi:type="dcterms:W3CDTF">2011-02-28T19:46:00Z</dcterms:created>
  <dcterms:modified xsi:type="dcterms:W3CDTF">2011-02-28T19:58:00Z</dcterms:modified>
</cp:coreProperties>
</file>