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90CAD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056</w:t>
            </w:r>
          </w:customXml>
        </w:p>
      </w:customXml>
      <w:customXml w:element="Heading">
        <w:p w:rsidR="00DF5D0E" w:rsidRDefault="00790CAD">
          <w:customXml w:element="ReferenceNumber">
            <w:r w:rsidR="00E7383D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E7383D">
              <w:t>H AMD</w:t>
            </w:r>
          </w:customXml>
          <w:customXml w:element="AmendNumber">
            <w:r>
              <w:rPr>
                <w:b/>
              </w:rPr>
              <w:t xml:space="preserve"> 209</w:t>
            </w:r>
          </w:customXml>
        </w:p>
        <w:p w:rsidR="00DF5D0E" w:rsidRDefault="00790CAD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790CA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056FF" w:rsidRPr="003C7DF7" w:rsidRDefault="00790CAD" w:rsidP="00612BAA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056FF" w:rsidRPr="003C7DF7">
            <w:rPr>
              <w:spacing w:val="0"/>
            </w:rPr>
            <w:t>On page 20, after line 32, insert the following:</w:t>
          </w:r>
        </w:p>
        <w:p w:rsidR="001056FF" w:rsidRPr="003C7DF7" w:rsidRDefault="001056FF" w:rsidP="00612BAA">
          <w:pPr>
            <w:pStyle w:val="RCWSLText"/>
            <w:rPr>
              <w:spacing w:val="0"/>
            </w:rPr>
          </w:pPr>
        </w:p>
        <w:p w:rsidR="001056FF" w:rsidRPr="003C7DF7" w:rsidRDefault="001056FF" w:rsidP="00612BAA">
          <w:pPr>
            <w:pStyle w:val="RCWSLText"/>
            <w:rPr>
              <w:spacing w:val="0"/>
            </w:rPr>
          </w:pPr>
          <w:r w:rsidRPr="003C7DF7">
            <w:rPr>
              <w:spacing w:val="0"/>
            </w:rPr>
            <w:tab/>
            <w:t>"</w:t>
          </w:r>
          <w:r w:rsidRPr="003C7DF7">
            <w:rPr>
              <w:spacing w:val="0"/>
              <w:u w:val="single"/>
            </w:rPr>
            <w:t>NEW SECTION.</w:t>
          </w:r>
          <w:r w:rsidRPr="003C7DF7">
            <w:rPr>
              <w:b/>
              <w:spacing w:val="0"/>
            </w:rPr>
            <w:t xml:space="preserve"> Sec. 6.</w:t>
          </w:r>
          <w:r w:rsidRPr="003C7DF7">
            <w:rPr>
              <w:spacing w:val="0"/>
            </w:rPr>
            <w:t xml:space="preserve">  A new section is added to chapter 42.17A RCW to read as follows:  </w:t>
          </w:r>
        </w:p>
        <w:p w:rsidR="001056FF" w:rsidRDefault="001056FF" w:rsidP="00612BAA">
          <w:pPr>
            <w:pStyle w:val="RCWSLText"/>
          </w:pPr>
          <w:r>
            <w:tab/>
            <w:t xml:space="preserve">With the exception of caucus political committees, bona fide political parties, and authorized committees, political committees are prohibited from </w:t>
          </w:r>
          <w:r w:rsidR="00612BAA">
            <w:t>making contribution</w:t>
          </w:r>
          <w:r w:rsidR="005F72BB">
            <w:t>s</w:t>
          </w:r>
          <w:r w:rsidR="00612BAA">
            <w:t xml:space="preserve"> to or </w:t>
          </w:r>
          <w:r>
            <w:t>receiving contributions from other political committees.</w:t>
          </w:r>
          <w:r w:rsidR="0097107B">
            <w:t>"</w:t>
          </w:r>
        </w:p>
        <w:p w:rsidR="00612BAA" w:rsidRDefault="00612BAA" w:rsidP="00612BAA">
          <w:pPr>
            <w:pStyle w:val="RCWSLText"/>
          </w:pPr>
        </w:p>
        <w:p w:rsidR="001056FF" w:rsidRDefault="001056FF" w:rsidP="00612BAA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1056FF" w:rsidRDefault="001056FF" w:rsidP="00612BAA">
          <w:pPr>
            <w:pStyle w:val="RCWSLText"/>
          </w:pPr>
        </w:p>
        <w:p w:rsidR="001056FF" w:rsidRPr="003C7DF7" w:rsidRDefault="001056FF" w:rsidP="00612BAA">
          <w:pPr>
            <w:pStyle w:val="RCWSLText"/>
          </w:pPr>
          <w:r>
            <w:tab/>
            <w:t>Correct the title.</w:t>
          </w:r>
        </w:p>
        <w:p w:rsidR="00E7383D" w:rsidRDefault="00E7383D" w:rsidP="00C8108C">
          <w:pPr>
            <w:pStyle w:val="Page"/>
          </w:pPr>
          <w:r>
            <w:t xml:space="preserve"> </w:t>
          </w:r>
        </w:p>
        <w:p w:rsidR="00DF5D0E" w:rsidRPr="00C8108C" w:rsidRDefault="00790CAD" w:rsidP="00E7383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7383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738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738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056FF">
                  <w:t>Prohibits political committees from</w:t>
                </w:r>
                <w:r w:rsidR="008D7607">
                  <w:t xml:space="preserve"> making or</w:t>
                </w:r>
                <w:r w:rsidR="001056FF">
                  <w:t xml:space="preserve"> receiving contributions from other political committees, with the exception of caucus political committees, bona fide political parties, and authorized committees.</w:t>
                </w:r>
              </w:p>
              <w:p w:rsidR="001B4E53" w:rsidRPr="007D1589" w:rsidRDefault="001B4E53" w:rsidP="00E7383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90CAD" w:rsidP="00E7383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7383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90CAD" w:rsidP="00E7383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AA" w:rsidRDefault="00612BAA" w:rsidP="00DF5D0E">
      <w:r>
        <w:separator/>
      </w:r>
    </w:p>
  </w:endnote>
  <w:endnote w:type="continuationSeparator" w:id="0">
    <w:p w:rsidR="00612BAA" w:rsidRDefault="00612BA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AA" w:rsidRDefault="00612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AA" w:rsidRDefault="00790CAD">
    <w:pPr>
      <w:pStyle w:val="AmendDraftFooter"/>
    </w:pPr>
    <w:fldSimple w:instr=" TITLE   \* MERGEFORMAT ">
      <w:r w:rsidR="00857500">
        <w:t>1732-S AMH ANDG REIL 056</w:t>
      </w:r>
    </w:fldSimple>
    <w:r w:rsidR="00612BAA">
      <w:tab/>
    </w:r>
    <w:fldSimple w:instr=" PAGE  \* Arabic  \* MERGEFORMAT ">
      <w:r w:rsidR="007F570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AA" w:rsidRDefault="00790CAD">
    <w:pPr>
      <w:pStyle w:val="AmendDraftFooter"/>
    </w:pPr>
    <w:fldSimple w:instr=" TITLE   \* MERGEFORMAT ">
      <w:r w:rsidR="00857500">
        <w:t>1732-S AMH ANDG REIL 056</w:t>
      </w:r>
    </w:fldSimple>
    <w:r w:rsidR="00612BAA">
      <w:tab/>
    </w:r>
    <w:fldSimple w:instr=" PAGE  \* Arabic  \* MERGEFORMAT ">
      <w:r w:rsidR="008575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AA" w:rsidRDefault="00612BAA" w:rsidP="00DF5D0E">
      <w:r>
        <w:separator/>
      </w:r>
    </w:p>
  </w:footnote>
  <w:footnote w:type="continuationSeparator" w:id="0">
    <w:p w:rsidR="00612BAA" w:rsidRDefault="00612BA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AA" w:rsidRDefault="00612B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AA" w:rsidRDefault="00790CA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12BAA" w:rsidRDefault="00612BAA">
                <w:pPr>
                  <w:pStyle w:val="RCWSLText"/>
                  <w:jc w:val="right"/>
                </w:pPr>
                <w:r>
                  <w:t>1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3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4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5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6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7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8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9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10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11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12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13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14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15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16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17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18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19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20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21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22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23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24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25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26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27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28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29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30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31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32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33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AA" w:rsidRDefault="00790C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12BAA" w:rsidRDefault="00612BA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3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4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5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6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7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8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9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10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11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12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13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14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15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16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17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18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19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20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21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22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23</w:t>
                </w:r>
              </w:p>
              <w:p w:rsidR="00612BAA" w:rsidRDefault="00612BAA">
                <w:pPr>
                  <w:pStyle w:val="RCWSLText"/>
                  <w:jc w:val="right"/>
                </w:pPr>
                <w:r>
                  <w:t>24</w:t>
                </w:r>
              </w:p>
              <w:p w:rsidR="00612BAA" w:rsidRDefault="00612BA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12BAA" w:rsidRDefault="00612BA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12BAA" w:rsidRDefault="00612BA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4667"/>
    <w:rsid w:val="000E603A"/>
    <w:rsid w:val="00102468"/>
    <w:rsid w:val="001056FF"/>
    <w:rsid w:val="00106544"/>
    <w:rsid w:val="00146AAF"/>
    <w:rsid w:val="00192D3A"/>
    <w:rsid w:val="00195A06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5F72BB"/>
    <w:rsid w:val="00605C39"/>
    <w:rsid w:val="00612BAA"/>
    <w:rsid w:val="00614A0D"/>
    <w:rsid w:val="006841E6"/>
    <w:rsid w:val="006D5C5B"/>
    <w:rsid w:val="006F7027"/>
    <w:rsid w:val="0072335D"/>
    <w:rsid w:val="0072541D"/>
    <w:rsid w:val="007769AF"/>
    <w:rsid w:val="00790CAD"/>
    <w:rsid w:val="007D1589"/>
    <w:rsid w:val="007D35D4"/>
    <w:rsid w:val="007F570C"/>
    <w:rsid w:val="00846034"/>
    <w:rsid w:val="00857500"/>
    <w:rsid w:val="008C7E6E"/>
    <w:rsid w:val="008D7607"/>
    <w:rsid w:val="00931B84"/>
    <w:rsid w:val="0096303F"/>
    <w:rsid w:val="0097107B"/>
    <w:rsid w:val="00972869"/>
    <w:rsid w:val="00984CD1"/>
    <w:rsid w:val="009F23A9"/>
    <w:rsid w:val="00A01F29"/>
    <w:rsid w:val="00A17B5B"/>
    <w:rsid w:val="00A4729B"/>
    <w:rsid w:val="00A93D4A"/>
    <w:rsid w:val="00AB341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A7E17"/>
    <w:rsid w:val="00DE256E"/>
    <w:rsid w:val="00DF5D0E"/>
    <w:rsid w:val="00E1471A"/>
    <w:rsid w:val="00E41CC6"/>
    <w:rsid w:val="00E66F5D"/>
    <w:rsid w:val="00E7383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126</Words>
  <Characters>755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ANDG REIL 056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ANDG REIL 056</dc:title>
  <dc:subject/>
  <dc:creator>Marsh Reilly</dc:creator>
  <cp:keywords/>
  <dc:description/>
  <cp:lastModifiedBy>Marsh Reilly</cp:lastModifiedBy>
  <cp:revision>10</cp:revision>
  <cp:lastPrinted>2011-03-01T21:24:00Z</cp:lastPrinted>
  <dcterms:created xsi:type="dcterms:W3CDTF">2011-03-01T19:21:00Z</dcterms:created>
  <dcterms:modified xsi:type="dcterms:W3CDTF">2011-03-01T21:24:00Z</dcterms:modified>
</cp:coreProperties>
</file>