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4401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045</w:t>
            </w:r>
          </w:customXml>
        </w:p>
      </w:customXml>
      <w:customXml w:element="Heading">
        <w:p w:rsidR="00DF5D0E" w:rsidRDefault="00604401">
          <w:customXml w:element="ReferenceNumber">
            <w:r w:rsidR="00B42670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B42670">
              <w:t>H AMD</w:t>
            </w:r>
          </w:customXml>
          <w:customXml w:element="AmendNumber">
            <w:r>
              <w:rPr>
                <w:b/>
              </w:rPr>
              <w:t xml:space="preserve"> 144</w:t>
            </w:r>
          </w:customXml>
        </w:p>
        <w:p w:rsidR="00DF5D0E" w:rsidRDefault="00604401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6044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42670" w:rsidRDefault="0060440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2670">
            <w:t xml:space="preserve">On page </w:t>
          </w:r>
          <w:r w:rsidR="00065E21">
            <w:t>20, line 3, after "(</w:t>
          </w:r>
          <w:r w:rsidR="00065E21" w:rsidRPr="00065E21">
            <w:rPr>
              <w:u w:val="single"/>
            </w:rPr>
            <w:t>name,</w:t>
          </w:r>
          <w:r w:rsidR="00065E21">
            <w:t>" strike "</w:t>
          </w:r>
          <w:r w:rsidR="00065E21" w:rsidRPr="00065E21">
            <w:rPr>
              <w:u w:val="single"/>
            </w:rPr>
            <w:t>address,</w:t>
          </w:r>
          <w:r w:rsidR="00065E21">
            <w:t>"</w:t>
          </w:r>
        </w:p>
        <w:p w:rsidR="00DF5D0E" w:rsidRPr="00C8108C" w:rsidRDefault="00604401" w:rsidP="00B4267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4267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426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426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65E21">
                  <w:t>For advertisements requiring the statement "No candidate authorized this advertisement.  It is paid for by (name, address, city, state),</w:t>
                </w:r>
                <w:r w:rsidR="003A75A6">
                  <w:t>"</w:t>
                </w:r>
                <w:r w:rsidR="00065E21">
                  <w:t xml:space="preserve"> the requirement to list the address is removed.</w:t>
                </w:r>
              </w:p>
              <w:p w:rsidR="001B4E53" w:rsidRPr="007D1589" w:rsidRDefault="001B4E53" w:rsidP="00B4267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04401" w:rsidP="00B4267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4267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4401" w:rsidP="00B4267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70" w:rsidRDefault="00B42670" w:rsidP="00DF5D0E">
      <w:r>
        <w:separator/>
      </w:r>
    </w:p>
  </w:endnote>
  <w:endnote w:type="continuationSeparator" w:id="0">
    <w:p w:rsidR="00B42670" w:rsidRDefault="00B4267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72" w:rsidRDefault="00763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4401">
    <w:pPr>
      <w:pStyle w:val="AmendDraftFooter"/>
    </w:pPr>
    <w:fldSimple w:instr=" TITLE   \* MERGEFORMAT ">
      <w:r w:rsidR="008C71EF">
        <w:t>1732-S AMH .... REIL 045</w:t>
      </w:r>
    </w:fldSimple>
    <w:r w:rsidR="001B4E53">
      <w:tab/>
    </w:r>
    <w:fldSimple w:instr=" PAGE  \* Arabic  \* MERGEFORMAT ">
      <w:r w:rsidR="00B4267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4401">
    <w:pPr>
      <w:pStyle w:val="AmendDraftFooter"/>
    </w:pPr>
    <w:fldSimple w:instr=" TITLE   \* MERGEFORMAT ">
      <w:r w:rsidR="008C71EF">
        <w:t>1732-S AMH .... REIL 045</w:t>
      </w:r>
    </w:fldSimple>
    <w:r w:rsidR="001B4E53">
      <w:tab/>
    </w:r>
    <w:fldSimple w:instr=" PAGE  \* Arabic  \* MERGEFORMAT ">
      <w:r w:rsidR="008C71E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70" w:rsidRDefault="00B42670" w:rsidP="00DF5D0E">
      <w:r>
        <w:separator/>
      </w:r>
    </w:p>
  </w:footnote>
  <w:footnote w:type="continuationSeparator" w:id="0">
    <w:p w:rsidR="00B42670" w:rsidRDefault="00B4267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72" w:rsidRDefault="00763D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44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44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5E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4C6B"/>
    <w:rsid w:val="00281CBD"/>
    <w:rsid w:val="002A5C82"/>
    <w:rsid w:val="00316CD9"/>
    <w:rsid w:val="003A75A6"/>
    <w:rsid w:val="003E2FC6"/>
    <w:rsid w:val="00492DDC"/>
    <w:rsid w:val="004A50BB"/>
    <w:rsid w:val="004C6615"/>
    <w:rsid w:val="00523C5A"/>
    <w:rsid w:val="005E69C3"/>
    <w:rsid w:val="00604401"/>
    <w:rsid w:val="00605C39"/>
    <w:rsid w:val="006841E6"/>
    <w:rsid w:val="006F7027"/>
    <w:rsid w:val="0072335D"/>
    <w:rsid w:val="0072541D"/>
    <w:rsid w:val="00763D72"/>
    <w:rsid w:val="007769AF"/>
    <w:rsid w:val="007D1589"/>
    <w:rsid w:val="007D35D4"/>
    <w:rsid w:val="00846034"/>
    <w:rsid w:val="008C71E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2670"/>
    <w:rsid w:val="00B518D0"/>
    <w:rsid w:val="00B73E0A"/>
    <w:rsid w:val="00B961E0"/>
    <w:rsid w:val="00BF44DF"/>
    <w:rsid w:val="00C61A83"/>
    <w:rsid w:val="00C8108C"/>
    <w:rsid w:val="00CE1660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341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TAYL REIL 045</dc:title>
  <dc:subject/>
  <dc:creator>Marsh Reilly</dc:creator>
  <cp:keywords/>
  <dc:description/>
  <cp:lastModifiedBy>Marsh Reilly</cp:lastModifiedBy>
  <cp:revision>6</cp:revision>
  <cp:lastPrinted>2011-02-28T16:58:00Z</cp:lastPrinted>
  <dcterms:created xsi:type="dcterms:W3CDTF">2011-02-27T01:59:00Z</dcterms:created>
  <dcterms:modified xsi:type="dcterms:W3CDTF">2011-02-28T16:58:00Z</dcterms:modified>
</cp:coreProperties>
</file>