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F5EAE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3F5EAE">
          <w:customXml w:element="ReferenceNumber">
            <w:r w:rsidR="00CE702C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CE702C">
              <w:t>H AMD</w:t>
            </w:r>
          </w:customXml>
          <w:customXml w:element="AmendNumber">
            <w:r>
              <w:rPr>
                <w:b/>
              </w:rPr>
              <w:t xml:space="preserve"> 143</w:t>
            </w:r>
          </w:customXml>
        </w:p>
        <w:p w:rsidR="00DF5D0E" w:rsidRDefault="003F5EAE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3F5E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E702C" w:rsidRDefault="003F5EA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E702C">
            <w:t xml:space="preserve">On page </w:t>
          </w:r>
          <w:r w:rsidR="00176551">
            <w:t>19, line 21, after "</w:t>
          </w:r>
          <w:r w:rsidR="00176551" w:rsidRPr="00176551">
            <w:rPr>
              <w:u w:val="single"/>
            </w:rPr>
            <w:t>sponsor.</w:t>
          </w:r>
          <w:r w:rsidR="003A13D4">
            <w:t xml:space="preserve">" strike all </w:t>
          </w:r>
          <w:r w:rsidR="008D16DA">
            <w:t>material</w:t>
          </w:r>
          <w:r w:rsidR="00176551">
            <w:t xml:space="preserve"> through "</w:t>
          </w:r>
          <w:r w:rsidR="00176551" w:rsidRPr="008D16DA">
            <w:rPr>
              <w:u w:val="single"/>
            </w:rPr>
            <w:t>unlawful.</w:t>
          </w:r>
          <w:r w:rsidR="00176551">
            <w:t>" on line 23</w:t>
          </w:r>
        </w:p>
        <w:p w:rsidR="00DF5D0E" w:rsidRPr="00C8108C" w:rsidRDefault="003F5EAE" w:rsidP="00CE702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E702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E70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E70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176551">
                  <w:t>Removes the requirement that a sponsor's address be listed on written advertising and removes the restriction of using an assumed name on written advertising.</w:t>
                </w:r>
                <w:r w:rsidR="001C1B27" w:rsidRPr="0096303F">
                  <w:t>  </w:t>
                </w:r>
              </w:p>
              <w:p w:rsidR="001B4E53" w:rsidRPr="007D1589" w:rsidRDefault="001B4E53" w:rsidP="00CE702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F5EAE" w:rsidP="00CE702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E70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F5EAE" w:rsidP="00CE70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2C" w:rsidRDefault="00CE702C" w:rsidP="00DF5D0E">
      <w:r>
        <w:separator/>
      </w:r>
    </w:p>
  </w:endnote>
  <w:endnote w:type="continuationSeparator" w:id="0">
    <w:p w:rsidR="00CE702C" w:rsidRDefault="00CE70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C" w:rsidRDefault="00B26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5EAE">
    <w:pPr>
      <w:pStyle w:val="AmendDraftFooter"/>
    </w:pPr>
    <w:fldSimple w:instr=" TITLE   \* MERGEFORMAT ">
      <w:r w:rsidR="004058C6">
        <w:t>1732-S AMH .... REIL 046</w:t>
      </w:r>
    </w:fldSimple>
    <w:r w:rsidR="001B4E53">
      <w:tab/>
    </w:r>
    <w:fldSimple w:instr=" PAGE  \* Arabic  \* MERGEFORMAT ">
      <w:r w:rsidR="00CE702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5EAE">
    <w:pPr>
      <w:pStyle w:val="AmendDraftFooter"/>
    </w:pPr>
    <w:fldSimple w:instr=" TITLE   \* MERGEFORMAT ">
      <w:r w:rsidR="004058C6">
        <w:t>1732-S AMH .... REIL 046</w:t>
      </w:r>
    </w:fldSimple>
    <w:r w:rsidR="001B4E53">
      <w:tab/>
    </w:r>
    <w:fldSimple w:instr=" PAGE  \* Arabic  \* MERGEFORMAT ">
      <w:r w:rsidR="004058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2C" w:rsidRDefault="00CE702C" w:rsidP="00DF5D0E">
      <w:r>
        <w:separator/>
      </w:r>
    </w:p>
  </w:footnote>
  <w:footnote w:type="continuationSeparator" w:id="0">
    <w:p w:rsidR="00CE702C" w:rsidRDefault="00CE70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C" w:rsidRDefault="00B26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5E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5E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E29"/>
    <w:rsid w:val="001709A7"/>
    <w:rsid w:val="00176551"/>
    <w:rsid w:val="001A775A"/>
    <w:rsid w:val="001B4E53"/>
    <w:rsid w:val="001C1B27"/>
    <w:rsid w:val="001E6675"/>
    <w:rsid w:val="00217E8A"/>
    <w:rsid w:val="00281CBD"/>
    <w:rsid w:val="00316CD9"/>
    <w:rsid w:val="003A13D4"/>
    <w:rsid w:val="003E2FC6"/>
    <w:rsid w:val="003F5EAE"/>
    <w:rsid w:val="004058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16DA"/>
    <w:rsid w:val="008E2829"/>
    <w:rsid w:val="00931B84"/>
    <w:rsid w:val="0096303F"/>
    <w:rsid w:val="00972869"/>
    <w:rsid w:val="00984CD1"/>
    <w:rsid w:val="00995BC0"/>
    <w:rsid w:val="009F23A9"/>
    <w:rsid w:val="00A01F29"/>
    <w:rsid w:val="00A17B5B"/>
    <w:rsid w:val="00A4729B"/>
    <w:rsid w:val="00A615F0"/>
    <w:rsid w:val="00A86C0D"/>
    <w:rsid w:val="00A93D4A"/>
    <w:rsid w:val="00AB682C"/>
    <w:rsid w:val="00AD2D0A"/>
    <w:rsid w:val="00B2604C"/>
    <w:rsid w:val="00B31D1C"/>
    <w:rsid w:val="00B41494"/>
    <w:rsid w:val="00B518D0"/>
    <w:rsid w:val="00B73E0A"/>
    <w:rsid w:val="00B961E0"/>
    <w:rsid w:val="00BF44DF"/>
    <w:rsid w:val="00C61A83"/>
    <w:rsid w:val="00C62C37"/>
    <w:rsid w:val="00C8108C"/>
    <w:rsid w:val="00CE702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347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TAYL REIL 046</dc:title>
  <dc:subject/>
  <dc:creator>Marsh Reilly</dc:creator>
  <cp:keywords/>
  <dc:description/>
  <cp:lastModifiedBy>Marsh Reilly</cp:lastModifiedBy>
  <cp:revision>8</cp:revision>
  <cp:lastPrinted>2011-02-28T16:57:00Z</cp:lastPrinted>
  <dcterms:created xsi:type="dcterms:W3CDTF">2011-02-27T02:03:00Z</dcterms:created>
  <dcterms:modified xsi:type="dcterms:W3CDTF">2011-02-28T16:57:00Z</dcterms:modified>
</cp:coreProperties>
</file>