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22AC" w:rsidP="0072541D">
          <w:pPr>
            <w:pStyle w:val="AmendDocName"/>
          </w:pPr>
          <w:customXml w:element="BillDocName">
            <w:r>
              <w:t xml:space="preserve">1741-S2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057</w:t>
            </w:r>
          </w:customXml>
        </w:p>
      </w:customXml>
      <w:customXml w:element="Heading">
        <w:p w:rsidR="00DF5D0E" w:rsidRDefault="00E522AC">
          <w:customXml w:element="ReferenceNumber">
            <w:r w:rsidR="00EE2828">
              <w:rPr>
                <w:b/>
                <w:u w:val="single"/>
              </w:rPr>
              <w:t>2SHB 1741</w:t>
            </w:r>
            <w:r w:rsidR="00DE256E">
              <w:t xml:space="preserve"> - </w:t>
            </w:r>
          </w:customXml>
          <w:customXml w:element="Floor">
            <w:r w:rsidR="00EE2828">
              <w:t>H AMD</w:t>
            </w:r>
          </w:customXml>
          <w:customXml w:element="AmendNumber">
            <w:r>
              <w:rPr>
                <w:b/>
              </w:rPr>
              <w:t xml:space="preserve"> 558</w:t>
            </w:r>
          </w:customXml>
        </w:p>
        <w:p w:rsidR="00DF5D0E" w:rsidRDefault="00E522AC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E522A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E2828" w:rsidRDefault="00E522A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E2828">
            <w:t xml:space="preserve">On page </w:t>
          </w:r>
          <w:r w:rsidR="00620AAD">
            <w:t>7, on line 34, after "</w:t>
          </w:r>
          <w:r w:rsidR="00620AAD" w:rsidRPr="00620AAD">
            <w:rPr>
              <w:u w:val="single"/>
            </w:rPr>
            <w:t>department</w:t>
          </w:r>
          <w:r w:rsidR="00620AAD">
            <w:t>" strike "</w:t>
          </w:r>
          <w:r w:rsidR="00620AAD" w:rsidRPr="00620AAD">
            <w:rPr>
              <w:u w:val="single"/>
            </w:rPr>
            <w:t>may</w:t>
          </w:r>
          <w:r w:rsidR="00620AAD">
            <w:t>" and insert "</w:t>
          </w:r>
          <w:r w:rsidR="00620AAD" w:rsidRPr="00620AAD">
            <w:rPr>
              <w:u w:val="single"/>
            </w:rPr>
            <w:t>shall</w:t>
          </w:r>
          <w:r w:rsidR="00620AAD">
            <w:t>"</w:t>
          </w:r>
        </w:p>
        <w:p w:rsidR="00DF5D0E" w:rsidRPr="00C8108C" w:rsidRDefault="00E522AC" w:rsidP="00EE282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E282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E28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20A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20AAD">
                  <w:t>Changes the department of social and health services' authorization to implement a permanent disqualification for temporary assistance for needy families under certain circumstances to a requirement.</w:t>
                </w:r>
              </w:p>
            </w:tc>
          </w:tr>
        </w:tbl>
        <w:p w:rsidR="00DF5D0E" w:rsidRDefault="00E522AC" w:rsidP="00EE282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E282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22AC" w:rsidP="00EE282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28" w:rsidRDefault="00EE2828" w:rsidP="00DF5D0E">
      <w:r>
        <w:separator/>
      </w:r>
    </w:p>
  </w:endnote>
  <w:endnote w:type="continuationSeparator" w:id="0">
    <w:p w:rsidR="00EE2828" w:rsidRDefault="00EE28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5" w:rsidRDefault="00891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2AC">
    <w:pPr>
      <w:pStyle w:val="AmendDraftFooter"/>
    </w:pPr>
    <w:fldSimple w:instr=" TITLE   \* MERGEFORMAT ">
      <w:r w:rsidR="006527E0">
        <w:t>1741-S2 AMH WALS PALC 057</w:t>
      </w:r>
    </w:fldSimple>
    <w:r w:rsidR="001B4E53">
      <w:tab/>
    </w:r>
    <w:fldSimple w:instr=" PAGE  \* Arabic  \* MERGEFORMAT ">
      <w:r w:rsidR="00EE282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2AC">
    <w:pPr>
      <w:pStyle w:val="AmendDraftFooter"/>
    </w:pPr>
    <w:fldSimple w:instr=" TITLE   \* MERGEFORMAT ">
      <w:r w:rsidR="006527E0">
        <w:t>1741-S2 AMH WALS PALC 057</w:t>
      </w:r>
    </w:fldSimple>
    <w:r w:rsidR="001B4E53">
      <w:tab/>
    </w:r>
    <w:fldSimple w:instr=" PAGE  \* Arabic  \* MERGEFORMAT ">
      <w:r w:rsidR="006527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28" w:rsidRDefault="00EE2828" w:rsidP="00DF5D0E">
      <w:r>
        <w:separator/>
      </w:r>
    </w:p>
  </w:footnote>
  <w:footnote w:type="continuationSeparator" w:id="0">
    <w:p w:rsidR="00EE2828" w:rsidRDefault="00EE28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5" w:rsidRDefault="00891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2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522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07011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20AAD"/>
    <w:rsid w:val="006527E0"/>
    <w:rsid w:val="006841E6"/>
    <w:rsid w:val="006F7027"/>
    <w:rsid w:val="0072335D"/>
    <w:rsid w:val="0072541D"/>
    <w:rsid w:val="007769AF"/>
    <w:rsid w:val="007D1589"/>
    <w:rsid w:val="007D35D4"/>
    <w:rsid w:val="00846034"/>
    <w:rsid w:val="00891B0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0F40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522AC"/>
    <w:rsid w:val="00E66F5D"/>
    <w:rsid w:val="00E850E7"/>
    <w:rsid w:val="00ED2EEB"/>
    <w:rsid w:val="00EE282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69</Words>
  <Characters>379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1741-S2 AMH WALS PALC 057</dc:title>
  <dc:creator>Megan Palchak</dc:creator>
  <cp:lastModifiedBy>Megan Palchak</cp:lastModifiedBy>
  <cp:revision>5</cp:revision>
  <cp:lastPrinted>2011-04-06T20:01:00Z</cp:lastPrinted>
  <dcterms:created xsi:type="dcterms:W3CDTF">2011-04-06T19:59:00Z</dcterms:created>
  <dcterms:modified xsi:type="dcterms:W3CDTF">2011-04-06T20:08:00Z</dcterms:modified>
</cp:coreProperties>
</file>