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E7DED" w:rsidP="0072541D">
          <w:pPr>
            <w:pStyle w:val="AmendDocName"/>
          </w:pPr>
          <w:customXml w:element="BillDocName">
            <w:r>
              <w:t xml:space="preserve">1776-S2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OVER</w:t>
            </w:r>
          </w:customXml>
          <w:customXml w:element="DrafterAcronym">
            <w:r>
              <w:t xml:space="preserve"> PALC</w:t>
            </w:r>
          </w:customXml>
          <w:customXml w:element="DraftNumber">
            <w:r>
              <w:t xml:space="preserve"> 031</w:t>
            </w:r>
          </w:customXml>
        </w:p>
      </w:customXml>
      <w:customXml w:element="Heading">
        <w:p w:rsidR="00DF5D0E" w:rsidRDefault="002E7DED">
          <w:customXml w:element="ReferenceNumber">
            <w:r w:rsidR="00E153C2">
              <w:rPr>
                <w:b/>
                <w:u w:val="single"/>
              </w:rPr>
              <w:t>2SHB 1776</w:t>
            </w:r>
            <w:r w:rsidR="00DE256E">
              <w:t xml:space="preserve"> - </w:t>
            </w:r>
          </w:customXml>
          <w:customXml w:element="Floor">
            <w:r w:rsidR="00E153C2">
              <w:t>H AMD</w:t>
            </w:r>
          </w:customXml>
          <w:customXml w:element="AmendNumber">
            <w:r>
              <w:rPr>
                <w:b/>
              </w:rPr>
              <w:t xml:space="preserve"> 234</w:t>
            </w:r>
          </w:customXml>
        </w:p>
        <w:p w:rsidR="00DF5D0E" w:rsidRDefault="002E7DED" w:rsidP="00605C39">
          <w:pPr>
            <w:ind w:firstLine="576"/>
          </w:pPr>
          <w:customXml w:element="Sponsors">
            <w:r>
              <w:t xml:space="preserve">By Representative Overstreet</w:t>
            </w:r>
          </w:customXml>
        </w:p>
        <w:p w:rsidR="00DF5D0E" w:rsidRDefault="002E7DE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153C2" w:rsidRDefault="002E7DE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153C2">
            <w:t xml:space="preserve">On page </w:t>
          </w:r>
          <w:r w:rsidR="00807316">
            <w:t>1, line 1</w:t>
          </w:r>
          <w:r w:rsidR="004840F2">
            <w:t>8</w:t>
          </w:r>
          <w:r w:rsidR="00D80E49">
            <w:t>, after "</w:t>
          </w:r>
          <w:r w:rsidR="004840F2">
            <w:rPr>
              <w:u w:val="single"/>
            </w:rPr>
            <w:t>centers</w:t>
          </w:r>
          <w:r w:rsidR="00D80E49" w:rsidRPr="008645D1">
            <w:rPr>
              <w:u w:val="single"/>
            </w:rPr>
            <w:t>,</w:t>
          </w:r>
          <w:r w:rsidR="00D80E49" w:rsidRPr="004840F2">
            <w:t>"</w:t>
          </w:r>
          <w:r w:rsidR="00D80E49">
            <w:t xml:space="preserve"> insert "</w:t>
          </w:r>
          <w:r w:rsidR="00D80E49" w:rsidRPr="008645D1">
            <w:rPr>
              <w:u w:val="single"/>
            </w:rPr>
            <w:t>privately owned building</w:t>
          </w:r>
          <w:r w:rsidR="00807316" w:rsidRPr="008645D1">
            <w:rPr>
              <w:u w:val="single"/>
            </w:rPr>
            <w:t>s</w:t>
          </w:r>
          <w:r w:rsidR="00D80E49" w:rsidRPr="008645D1">
            <w:rPr>
              <w:u w:val="single"/>
            </w:rPr>
            <w:t>,</w:t>
          </w:r>
          <w:r w:rsidR="00D80E49">
            <w:t>"</w:t>
          </w:r>
        </w:p>
        <w:p w:rsidR="00D80E49" w:rsidRDefault="00D80E49" w:rsidP="00D80E49">
          <w:pPr>
            <w:pStyle w:val="RCWSLText"/>
          </w:pPr>
        </w:p>
        <w:p w:rsidR="00D80E49" w:rsidRPr="00D80E49" w:rsidRDefault="00D80E49" w:rsidP="00D80E49">
          <w:pPr>
            <w:pStyle w:val="RCWSLText"/>
          </w:pPr>
          <w:r>
            <w:tab/>
            <w:t>On page 2, lin</w:t>
          </w:r>
          <w:r w:rsidR="00083C6C">
            <w:t>e 4, after "building</w:t>
          </w:r>
          <w:r w:rsidR="008645D1">
            <w:t>s</w:t>
          </w:r>
          <w:r w:rsidR="00083C6C">
            <w:t xml:space="preserve">" insert </w:t>
          </w:r>
          <w:r w:rsidR="00083C6C" w:rsidRPr="001C3C1B">
            <w:t>"</w:t>
          </w:r>
          <w:r w:rsidR="00083C6C" w:rsidRPr="008645D1">
            <w:rPr>
              <w:u w:val="single"/>
            </w:rPr>
            <w:t xml:space="preserve">. </w:t>
          </w:r>
          <w:r w:rsidRPr="008645D1">
            <w:rPr>
              <w:u w:val="single"/>
            </w:rPr>
            <w:t>Licensing requirements for these child care centers must be the same for centers operated in publicly owned or operated buildings and privately owned buildings</w:t>
          </w:r>
          <w:r>
            <w:t>"</w:t>
          </w:r>
        </w:p>
        <w:p w:rsidR="00DF5D0E" w:rsidRPr="00C8108C" w:rsidRDefault="002E7DED" w:rsidP="00E153C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153C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153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80E49" w:rsidRDefault="0096303F" w:rsidP="00E153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</w:p>
              <w:p w:rsidR="001C1B27" w:rsidRDefault="001E7913" w:rsidP="00D80E4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Expands the category of child care centers for which separate requirements must be developed to include privately owned buildings</w:t>
                </w:r>
                <w:r w:rsidR="004840F2">
                  <w:t xml:space="preserve">. </w:t>
                </w:r>
              </w:p>
              <w:p w:rsidR="00D80E49" w:rsidRPr="0096303F" w:rsidRDefault="001E7913" w:rsidP="00D80E4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licensing requirements </w:t>
                </w:r>
                <w:r w:rsidR="004840F2">
                  <w:t xml:space="preserve">for </w:t>
                </w:r>
                <w:r>
                  <w:t>th</w:t>
                </w:r>
                <w:r w:rsidR="001A3F7F">
                  <w:t>is category of</w:t>
                </w:r>
                <w:r>
                  <w:t xml:space="preserve"> child care centers to be the same for </w:t>
                </w:r>
                <w:r w:rsidR="00083C6C">
                  <w:t>publicly owned or operated buildings and privately owned buildings.</w:t>
                </w:r>
              </w:p>
              <w:p w:rsidR="001B4E53" w:rsidRPr="007D1589" w:rsidRDefault="001B4E53" w:rsidP="00E153C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E7DED" w:rsidP="00E153C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153C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E7DED" w:rsidP="00E153C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49" w:rsidRDefault="00D80E49" w:rsidP="00DF5D0E">
      <w:r>
        <w:separator/>
      </w:r>
    </w:p>
  </w:endnote>
  <w:endnote w:type="continuationSeparator" w:id="0">
    <w:p w:rsidR="00D80E49" w:rsidRDefault="00D80E4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C" w:rsidRDefault="00083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49" w:rsidRDefault="002E7DED">
    <w:pPr>
      <w:pStyle w:val="AmendDraftFooter"/>
    </w:pPr>
    <w:fldSimple w:instr=" TITLE   \* MERGEFORMAT ">
      <w:r w:rsidR="00924A24">
        <w:t>1776-S2 AMH OVER PALC 031</w:t>
      </w:r>
    </w:fldSimple>
    <w:r w:rsidR="00D80E49">
      <w:tab/>
    </w:r>
    <w:fldSimple w:instr=" PAGE  \* Arabic  \* MERGEFORMAT ">
      <w:r w:rsidR="00D80E4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49" w:rsidRDefault="002E7DED">
    <w:pPr>
      <w:pStyle w:val="AmendDraftFooter"/>
    </w:pPr>
    <w:fldSimple w:instr=" TITLE   \* MERGEFORMAT ">
      <w:r w:rsidR="00924A24">
        <w:t>1776-S2 AMH OVER PALC 031</w:t>
      </w:r>
    </w:fldSimple>
    <w:r w:rsidR="00D80E49">
      <w:tab/>
    </w:r>
    <w:fldSimple w:instr=" PAGE  \* Arabic  \* MERGEFORMAT ">
      <w:r w:rsidR="00924A2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49" w:rsidRDefault="00D80E49" w:rsidP="00DF5D0E">
      <w:r>
        <w:separator/>
      </w:r>
    </w:p>
  </w:footnote>
  <w:footnote w:type="continuationSeparator" w:id="0">
    <w:p w:rsidR="00D80E49" w:rsidRDefault="00D80E4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C" w:rsidRDefault="00083C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49" w:rsidRDefault="002E7DE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80E49" w:rsidRDefault="00D80E49">
                <w:pPr>
                  <w:pStyle w:val="RCWSLText"/>
                  <w:jc w:val="right"/>
                </w:pPr>
                <w:r>
                  <w:t>1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3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4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5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6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7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8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9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10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11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12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13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14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15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16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17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18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19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20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21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22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23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24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25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26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27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28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29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30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31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32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33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49" w:rsidRDefault="002E7D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80E49" w:rsidRDefault="00D80E4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3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4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5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6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7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8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9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10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11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12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13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14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15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16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17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18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19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20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21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22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23</w:t>
                </w:r>
              </w:p>
              <w:p w:rsidR="00D80E49" w:rsidRDefault="00D80E49">
                <w:pPr>
                  <w:pStyle w:val="RCWSLText"/>
                  <w:jc w:val="right"/>
                </w:pPr>
                <w:r>
                  <w:t>24</w:t>
                </w:r>
              </w:p>
              <w:p w:rsidR="00D80E49" w:rsidRDefault="00D80E4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80E49" w:rsidRDefault="00D80E4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80E49" w:rsidRDefault="00D80E4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A1269E"/>
    <w:multiLevelType w:val="hybridMultilevel"/>
    <w:tmpl w:val="8B8ABE5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3C6C"/>
    <w:rsid w:val="00096165"/>
    <w:rsid w:val="000C6C82"/>
    <w:rsid w:val="000E603A"/>
    <w:rsid w:val="00102468"/>
    <w:rsid w:val="00106544"/>
    <w:rsid w:val="00146AAF"/>
    <w:rsid w:val="0016080C"/>
    <w:rsid w:val="001A3F7F"/>
    <w:rsid w:val="001A775A"/>
    <w:rsid w:val="001B4E53"/>
    <w:rsid w:val="001C1B27"/>
    <w:rsid w:val="001C3C1B"/>
    <w:rsid w:val="001E6675"/>
    <w:rsid w:val="001E7913"/>
    <w:rsid w:val="00217E8A"/>
    <w:rsid w:val="00281CBD"/>
    <w:rsid w:val="002E7DED"/>
    <w:rsid w:val="00316CD9"/>
    <w:rsid w:val="003E2FC6"/>
    <w:rsid w:val="004840F2"/>
    <w:rsid w:val="00492DDC"/>
    <w:rsid w:val="004B75A7"/>
    <w:rsid w:val="004C6615"/>
    <w:rsid w:val="00523C5A"/>
    <w:rsid w:val="005840EF"/>
    <w:rsid w:val="005E69C3"/>
    <w:rsid w:val="00605C39"/>
    <w:rsid w:val="00642053"/>
    <w:rsid w:val="006841E6"/>
    <w:rsid w:val="006B1572"/>
    <w:rsid w:val="006F7027"/>
    <w:rsid w:val="0072335D"/>
    <w:rsid w:val="0072541D"/>
    <w:rsid w:val="007769AF"/>
    <w:rsid w:val="007D1589"/>
    <w:rsid w:val="007D35D4"/>
    <w:rsid w:val="00807316"/>
    <w:rsid w:val="00846034"/>
    <w:rsid w:val="008645D1"/>
    <w:rsid w:val="008C7E6E"/>
    <w:rsid w:val="008D5C92"/>
    <w:rsid w:val="00923A3B"/>
    <w:rsid w:val="00924A24"/>
    <w:rsid w:val="0092753D"/>
    <w:rsid w:val="00931B84"/>
    <w:rsid w:val="0096303F"/>
    <w:rsid w:val="00972869"/>
    <w:rsid w:val="00984CD1"/>
    <w:rsid w:val="009F23A9"/>
    <w:rsid w:val="00A01F29"/>
    <w:rsid w:val="00A053EC"/>
    <w:rsid w:val="00A17B5B"/>
    <w:rsid w:val="00A4729B"/>
    <w:rsid w:val="00A93D4A"/>
    <w:rsid w:val="00AA1141"/>
    <w:rsid w:val="00AB682C"/>
    <w:rsid w:val="00AB6C84"/>
    <w:rsid w:val="00AD2D0A"/>
    <w:rsid w:val="00AE7D08"/>
    <w:rsid w:val="00B2174B"/>
    <w:rsid w:val="00B31D1C"/>
    <w:rsid w:val="00B41494"/>
    <w:rsid w:val="00B518D0"/>
    <w:rsid w:val="00B73E0A"/>
    <w:rsid w:val="00B961E0"/>
    <w:rsid w:val="00BF44DF"/>
    <w:rsid w:val="00C524CD"/>
    <w:rsid w:val="00C61A83"/>
    <w:rsid w:val="00C8108C"/>
    <w:rsid w:val="00C90A32"/>
    <w:rsid w:val="00D40447"/>
    <w:rsid w:val="00D63BFE"/>
    <w:rsid w:val="00D659AC"/>
    <w:rsid w:val="00D80E49"/>
    <w:rsid w:val="00DA47F3"/>
    <w:rsid w:val="00DE256E"/>
    <w:rsid w:val="00DF5D0E"/>
    <w:rsid w:val="00E05624"/>
    <w:rsid w:val="00E1471A"/>
    <w:rsid w:val="00E153C2"/>
    <w:rsid w:val="00E41CC6"/>
    <w:rsid w:val="00E66F5D"/>
    <w:rsid w:val="00E850E7"/>
    <w:rsid w:val="00EA54C5"/>
    <w:rsid w:val="00ED2EEB"/>
    <w:rsid w:val="00EE562A"/>
    <w:rsid w:val="00F229DE"/>
    <w:rsid w:val="00F304D3"/>
    <w:rsid w:val="00F434F8"/>
    <w:rsid w:val="00F4663F"/>
    <w:rsid w:val="00F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119</Words>
  <Characters>634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1776-S2 AMH OVER PALC 031</vt:lpstr>
    </vt:vector>
  </TitlesOfParts>
  <Company>Washington State Legislature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1776-S2 AMH OVER PALC 031</dc:title>
  <dc:creator>Megan Palchak</dc:creator>
  <cp:lastModifiedBy>Megan Palchak</cp:lastModifiedBy>
  <cp:revision>6</cp:revision>
  <cp:lastPrinted>2011-03-02T20:05:00Z</cp:lastPrinted>
  <dcterms:created xsi:type="dcterms:W3CDTF">2011-03-02T20:04:00Z</dcterms:created>
  <dcterms:modified xsi:type="dcterms:W3CDTF">2011-03-02T20:10:00Z</dcterms:modified>
</cp:coreProperties>
</file>