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E706C" w:rsidP="0072541D">
          <w:pPr>
            <w:pStyle w:val="AmendDocName"/>
          </w:pPr>
          <w:customXml w:element="BillDocName">
            <w:r>
              <w:t xml:space="preserve">1789-S2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KIRB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089</w:t>
            </w:r>
          </w:customXml>
        </w:p>
      </w:customXml>
      <w:customXml w:element="Heading">
        <w:p w:rsidR="00DF5D0E" w:rsidRDefault="009E706C">
          <w:customXml w:element="ReferenceNumber">
            <w:r w:rsidR="002C4867">
              <w:rPr>
                <w:b/>
                <w:u w:val="single"/>
              </w:rPr>
              <w:t>2SHB 1789</w:t>
            </w:r>
            <w:r w:rsidR="00DE256E">
              <w:t xml:space="preserve"> - </w:t>
            </w:r>
          </w:customXml>
          <w:customXml w:element="Floor">
            <w:r w:rsidR="002C4867">
              <w:t>H AMD</w:t>
            </w:r>
          </w:customXml>
          <w:customXml w:element="AmendNumber">
            <w:r>
              <w:rPr>
                <w:b/>
              </w:rPr>
              <w:t xml:space="preserve"> 421</w:t>
            </w:r>
          </w:customXml>
        </w:p>
        <w:p w:rsidR="00DF5D0E" w:rsidRDefault="009E706C" w:rsidP="00605C39">
          <w:pPr>
            <w:ind w:firstLine="576"/>
          </w:pPr>
          <w:customXml w:element="Sponsors">
            <w:r>
              <w:t xml:space="preserve">By Representative Kirby</w:t>
            </w:r>
          </w:customXml>
        </w:p>
        <w:p w:rsidR="00DF5D0E" w:rsidRDefault="009E706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46886" w:rsidRDefault="009E706C" w:rsidP="00FE7EE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6886">
            <w:t>On page 11, line 8, after "less than" strike "one day" and insert "((</w:t>
          </w:r>
          <w:r w:rsidR="00D46886" w:rsidRPr="00BF0394">
            <w:rPr>
              <w:strike/>
            </w:rPr>
            <w:t>one day</w:t>
          </w:r>
          <w:r w:rsidR="00D46886">
            <w:t xml:space="preserve">)) </w:t>
          </w:r>
          <w:r w:rsidR="00D46886" w:rsidRPr="00BF0394">
            <w:rPr>
              <w:u w:val="single"/>
            </w:rPr>
            <w:t>three days</w:t>
          </w:r>
          <w:r w:rsidR="00D46886">
            <w:t>"</w:t>
          </w:r>
        </w:p>
        <w:p w:rsidR="00D46886" w:rsidRDefault="00D46886" w:rsidP="00FE7EE5">
          <w:pPr>
            <w:pStyle w:val="RCWSLText"/>
          </w:pPr>
        </w:p>
        <w:p w:rsidR="00D46886" w:rsidRDefault="00D46886" w:rsidP="00FE7EE5">
          <w:pPr>
            <w:pStyle w:val="RCWSLText"/>
          </w:pPr>
          <w:r>
            <w:tab/>
            <w:t>On page 11, line 9, after "year." strike "Twenty-four consecutive hours of the" and insert "((</w:t>
          </w:r>
          <w:r w:rsidRPr="00BF0394">
            <w:rPr>
              <w:strike/>
            </w:rPr>
            <w:t>Twenty-four consecutive hours of the</w:t>
          </w:r>
          <w:r>
            <w:t xml:space="preserve">)) </w:t>
          </w:r>
          <w:r w:rsidRPr="00BF0394">
            <w:rPr>
              <w:u w:val="single"/>
            </w:rPr>
            <w:t>The three days of</w:t>
          </w:r>
          <w:r>
            <w:t>"</w:t>
          </w:r>
        </w:p>
        <w:p w:rsidR="00D46886" w:rsidRDefault="00D46886" w:rsidP="00FE7EE5">
          <w:pPr>
            <w:pStyle w:val="RCWSLText"/>
          </w:pPr>
        </w:p>
        <w:p w:rsidR="00D46886" w:rsidRPr="00BF0394" w:rsidRDefault="00D46886" w:rsidP="00FE7EE5">
          <w:pPr>
            <w:pStyle w:val="RCWSLText"/>
          </w:pPr>
          <w:r>
            <w:tab/>
            <w:t>On page 11, line 18, after "the cost of" insert "</w:t>
          </w:r>
          <w:r w:rsidRPr="00BF0394">
            <w:rPr>
              <w:u w:val="single"/>
            </w:rPr>
            <w:t xml:space="preserve">incarceration for </w:t>
          </w:r>
          <w:r>
            <w:rPr>
              <w:u w:val="single"/>
            </w:rPr>
            <w:t xml:space="preserve">the </w:t>
          </w:r>
          <w:r w:rsidRPr="00BF0394">
            <w:rPr>
              <w:u w:val="single"/>
            </w:rPr>
            <w:t>three days to the prosecuting jurisdiction or pay the cost of</w:t>
          </w:r>
          <w:r>
            <w:t>"</w:t>
          </w:r>
        </w:p>
        <w:p w:rsidR="00D46886" w:rsidRDefault="00D46886" w:rsidP="00FE7EE5">
          <w:pPr>
            <w:pStyle w:val="RCWSLText"/>
            <w:suppressLineNumbers/>
          </w:pPr>
        </w:p>
        <w:p w:rsidR="00D46886" w:rsidRDefault="00D46886" w:rsidP="00FE7EE5">
          <w:pPr>
            <w:pStyle w:val="RCWSLText"/>
            <w:suppressLineNumbers/>
          </w:pPr>
          <w:r>
            <w:tab/>
            <w:t>On page 11, line 33, after "less than" strike "two days" and insert "((</w:t>
          </w:r>
          <w:r w:rsidRPr="00BF0394">
            <w:rPr>
              <w:strike/>
            </w:rPr>
            <w:t>two days</w:t>
          </w:r>
          <w:r>
            <w:t xml:space="preserve">)) </w:t>
          </w:r>
          <w:r w:rsidRPr="00BF0394">
            <w:rPr>
              <w:u w:val="single"/>
            </w:rPr>
            <w:t>one week</w:t>
          </w:r>
          <w:r>
            <w:t>"</w:t>
          </w:r>
        </w:p>
        <w:p w:rsidR="00D46886" w:rsidRDefault="00D46886" w:rsidP="00FE7EE5">
          <w:pPr>
            <w:pStyle w:val="RCWSLText"/>
            <w:suppressLineNumbers/>
          </w:pPr>
        </w:p>
        <w:p w:rsidR="00D46886" w:rsidRDefault="00D46886" w:rsidP="00FE7EE5">
          <w:pPr>
            <w:pStyle w:val="RCWSLText"/>
            <w:suppressLineNumbers/>
          </w:pPr>
          <w:r>
            <w:tab/>
            <w:t>On page 11, line 34, after "year." strike "Two consecutive days of the" and insert "((</w:t>
          </w:r>
          <w:r w:rsidRPr="00BF0394">
            <w:rPr>
              <w:strike/>
            </w:rPr>
            <w:t>Two consecutive days of the</w:t>
          </w:r>
          <w:r>
            <w:t xml:space="preserve">)) </w:t>
          </w:r>
          <w:r w:rsidRPr="00BF0394">
            <w:rPr>
              <w:u w:val="single"/>
            </w:rPr>
            <w:t>The one week of</w:t>
          </w:r>
          <w:r>
            <w:t xml:space="preserve">" </w:t>
          </w:r>
        </w:p>
        <w:p w:rsidR="00D46886" w:rsidRDefault="00D46886" w:rsidP="00FE7EE5">
          <w:pPr>
            <w:pStyle w:val="RCWSLText"/>
            <w:suppressLineNumbers/>
          </w:pPr>
        </w:p>
        <w:p w:rsidR="00D46886" w:rsidRDefault="00D46886" w:rsidP="00FE7EE5">
          <w:pPr>
            <w:pStyle w:val="RCWSLText"/>
            <w:suppressLineNumbers/>
          </w:pPr>
          <w:r>
            <w:tab/>
            <w:t>On page 12, line 5, after "cost of" insert "</w:t>
          </w:r>
          <w:r w:rsidRPr="00BF0394">
            <w:rPr>
              <w:u w:val="single"/>
            </w:rPr>
            <w:t>incarceration for one week to the prosecuting jurisdiction or pay the cost of</w:t>
          </w:r>
          <w:r>
            <w:t>"</w:t>
          </w:r>
        </w:p>
        <w:p w:rsidR="00DF5D0E" w:rsidRPr="00C8108C" w:rsidRDefault="009E706C" w:rsidP="002C486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C486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C48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46886" w:rsidRDefault="0096303F" w:rsidP="00D468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46886">
                  <w:t>Increases the mandatory minimum jail term for first-time DUI offenders as follows:</w:t>
                </w:r>
              </w:p>
              <w:p w:rsidR="00D46886" w:rsidRDefault="00D46886" w:rsidP="00D4688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3 days (rather than 1 day) when the offender's BAC is lower than .15; and</w:t>
                </w:r>
              </w:p>
              <w:p w:rsidR="00D46886" w:rsidRDefault="00D46886" w:rsidP="00D4688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1 week (rather than 2 days) when the offender's BAC is .15 or higher.</w:t>
                </w:r>
              </w:p>
              <w:p w:rsidR="00D46886" w:rsidRDefault="00D46886" w:rsidP="00D46886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</w:p>
              <w:p w:rsidR="001B4E53" w:rsidRPr="007D1589" w:rsidRDefault="00D46886" w:rsidP="00D468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the offender to pay for the cost of incarceration. </w:t>
                </w:r>
                <w:r w:rsidRPr="0096303F">
                  <w:t> </w:t>
                </w:r>
              </w:p>
            </w:tc>
          </w:tr>
        </w:tbl>
        <w:p w:rsidR="00DF5D0E" w:rsidRDefault="009E706C" w:rsidP="002C486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C486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E706C" w:rsidP="002C486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67" w:rsidRDefault="002C4867" w:rsidP="00DF5D0E">
      <w:r>
        <w:separator/>
      </w:r>
    </w:p>
  </w:endnote>
  <w:endnote w:type="continuationSeparator" w:id="0">
    <w:p w:rsidR="002C4867" w:rsidRDefault="002C48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7F" w:rsidRDefault="003402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E706C">
    <w:pPr>
      <w:pStyle w:val="AmendDraftFooter"/>
    </w:pPr>
    <w:fldSimple w:instr=" TITLE   \* MERGEFORMAT ">
      <w:r w:rsidR="007103A8">
        <w:t>1789-S2 AMH KIRB TANG 089</w:t>
      </w:r>
    </w:fldSimple>
    <w:r w:rsidR="001B4E53">
      <w:tab/>
    </w:r>
    <w:fldSimple w:instr=" PAGE  \* Arabic  \* MERGEFORMAT ">
      <w:r w:rsidR="00481FD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E706C">
    <w:pPr>
      <w:pStyle w:val="AmendDraftFooter"/>
    </w:pPr>
    <w:fldSimple w:instr=" TITLE   \* MERGEFORMAT ">
      <w:r w:rsidR="007103A8">
        <w:t>1789-S2 AMH KIRB TANG 089</w:t>
      </w:r>
    </w:fldSimple>
    <w:r w:rsidR="001B4E53">
      <w:tab/>
    </w:r>
    <w:fldSimple w:instr=" PAGE  \* Arabic  \* MERGEFORMAT ">
      <w:r w:rsidR="007103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67" w:rsidRDefault="002C4867" w:rsidP="00DF5D0E">
      <w:r>
        <w:separator/>
      </w:r>
    </w:p>
  </w:footnote>
  <w:footnote w:type="continuationSeparator" w:id="0">
    <w:p w:rsidR="002C4867" w:rsidRDefault="002C48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7F" w:rsidRDefault="003402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E706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E706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770A78"/>
    <w:multiLevelType w:val="hybridMultilevel"/>
    <w:tmpl w:val="9D3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61C2"/>
    <w:rsid w:val="001A775A"/>
    <w:rsid w:val="001B4E53"/>
    <w:rsid w:val="001C1B27"/>
    <w:rsid w:val="001E6675"/>
    <w:rsid w:val="00217E8A"/>
    <w:rsid w:val="00281CBD"/>
    <w:rsid w:val="002C4867"/>
    <w:rsid w:val="00316CD9"/>
    <w:rsid w:val="0034027F"/>
    <w:rsid w:val="003E2FC6"/>
    <w:rsid w:val="00481FD6"/>
    <w:rsid w:val="00492DDC"/>
    <w:rsid w:val="004C6615"/>
    <w:rsid w:val="00523C5A"/>
    <w:rsid w:val="005E69C3"/>
    <w:rsid w:val="00605C39"/>
    <w:rsid w:val="006841E6"/>
    <w:rsid w:val="006F7027"/>
    <w:rsid w:val="007103A8"/>
    <w:rsid w:val="007201A4"/>
    <w:rsid w:val="0072335D"/>
    <w:rsid w:val="0072541D"/>
    <w:rsid w:val="007769AF"/>
    <w:rsid w:val="007D1589"/>
    <w:rsid w:val="007D35D4"/>
    <w:rsid w:val="00846034"/>
    <w:rsid w:val="008751A6"/>
    <w:rsid w:val="008C7E6E"/>
    <w:rsid w:val="00931B84"/>
    <w:rsid w:val="0096303F"/>
    <w:rsid w:val="00972869"/>
    <w:rsid w:val="00984CD1"/>
    <w:rsid w:val="009E706C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62037"/>
    <w:rsid w:val="00C8108C"/>
    <w:rsid w:val="00D40447"/>
    <w:rsid w:val="00D46886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215</Words>
  <Characters>984</Characters>
  <Application>Microsoft Office Word</Application>
  <DocSecurity>8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1789-S2 AMH KIRB TANG 089</dc:title>
  <dc:subject/>
  <dc:creator>Trudes Tango</dc:creator>
  <cp:keywords/>
  <dc:description/>
  <cp:lastModifiedBy>Trudes Tango</cp:lastModifiedBy>
  <cp:revision>7</cp:revision>
  <cp:lastPrinted>2011-03-07T16:35:00Z</cp:lastPrinted>
  <dcterms:created xsi:type="dcterms:W3CDTF">2011-03-07T16:33:00Z</dcterms:created>
  <dcterms:modified xsi:type="dcterms:W3CDTF">2011-03-07T16:35:00Z</dcterms:modified>
</cp:coreProperties>
</file>