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A5CD2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299</w:t>
            </w:r>
          </w:customXml>
        </w:p>
      </w:customXml>
      <w:customXml w:element="Heading">
        <w:p w:rsidR="00DF5D0E" w:rsidRDefault="001A5CD2">
          <w:customXml w:element="ReferenceNumber">
            <w:r w:rsidR="008E7A9A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8E7A9A">
              <w:t>H AMD TO H AMD (H-2744.2/11)</w:t>
            </w:r>
          </w:customXml>
          <w:customXml w:element="AmendNumber">
            <w:r>
              <w:rPr>
                <w:b/>
              </w:rPr>
              <w:t xml:space="preserve"> 757</w:t>
            </w:r>
          </w:customXml>
        </w:p>
        <w:p w:rsidR="00DF5D0E" w:rsidRDefault="001A5CD2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1A5CD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E7A9A" w:rsidRDefault="001A5CD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E7A9A">
            <w:t xml:space="preserve">On page </w:t>
          </w:r>
          <w:r w:rsidR="00CB1BEE">
            <w:t xml:space="preserve">8, after line 12, </w:t>
          </w:r>
          <w:r w:rsidR="00863F69">
            <w:t>insert the following:</w:t>
          </w:r>
        </w:p>
        <w:p w:rsidR="00863F69" w:rsidRDefault="00863F69" w:rsidP="00863F69">
          <w:pPr>
            <w:pStyle w:val="RCWSLText"/>
          </w:pPr>
          <w:r>
            <w:tab/>
          </w:r>
          <w:r w:rsidRPr="00CB1BEE">
            <w:t>"</w:t>
          </w:r>
          <w:r w:rsidR="00CB1BEE" w:rsidRPr="00CB1BEE">
            <w:rPr>
              <w:u w:val="single"/>
            </w:rPr>
            <w:t xml:space="preserve">(8)  </w:t>
          </w:r>
          <w:r w:rsidRPr="00CB1BEE">
            <w:rPr>
              <w:u w:val="single"/>
            </w:rPr>
            <w:t>The higher education coordinating board, the state board for community and technical colleges, and the institutions of higher education shall develop a uniform billing statement which utilizes a uniform format and definitions. Institutions of higher education must utilize the uniform billing statement no later than the beginning of the 2012-13 academic year.</w:t>
          </w:r>
          <w:r>
            <w:t>"</w:t>
          </w:r>
        </w:p>
        <w:p w:rsidR="00863F69" w:rsidRDefault="00863F69" w:rsidP="00863F69">
          <w:pPr>
            <w:pStyle w:val="RCWSLText"/>
          </w:pPr>
        </w:p>
        <w:p w:rsidR="00863F69" w:rsidRPr="00863F69" w:rsidRDefault="00863F69" w:rsidP="00863F69">
          <w:pPr>
            <w:pStyle w:val="RCWSLText"/>
          </w:pPr>
          <w:r>
            <w:tab/>
          </w:r>
        </w:p>
        <w:p w:rsidR="00DF5D0E" w:rsidRPr="00C8108C" w:rsidRDefault="001A5CD2" w:rsidP="008E7A9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E7A9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E7A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63F69" w:rsidRPr="0096303F" w:rsidRDefault="0096303F" w:rsidP="00863F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63F69">
                  <w:t>Requires the development of a uniform billing statement form to be in use by all of the institutions of higher education no later than the beginning of the 2012-13 academic year.</w:t>
                </w:r>
              </w:p>
              <w:p w:rsidR="001C1B27" w:rsidRPr="0096303F" w:rsidRDefault="001C1B27" w:rsidP="008E7A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1B4E53" w:rsidP="008E7A9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A5CD2" w:rsidP="008E7A9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E7A9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A5CD2" w:rsidP="008E7A9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9A" w:rsidRDefault="008E7A9A" w:rsidP="00DF5D0E">
      <w:r>
        <w:separator/>
      </w:r>
    </w:p>
  </w:endnote>
  <w:endnote w:type="continuationSeparator" w:id="0">
    <w:p w:rsidR="008E7A9A" w:rsidRDefault="008E7A9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69" w:rsidRDefault="00863F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A5CD2">
    <w:pPr>
      <w:pStyle w:val="AmendDraftFooter"/>
    </w:pPr>
    <w:fldSimple w:instr=" TITLE   \* MERGEFORMAT ">
      <w:r w:rsidR="005B35FE">
        <w:t>1795-S2 AMH ANDG CLYN 299</w:t>
      </w:r>
    </w:fldSimple>
    <w:r w:rsidR="001B4E53">
      <w:tab/>
    </w:r>
    <w:fldSimple w:instr=" PAGE  \* Arabic  \* MERGEFORMAT ">
      <w:r w:rsidR="008E7A9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A5CD2">
    <w:pPr>
      <w:pStyle w:val="AmendDraftFooter"/>
    </w:pPr>
    <w:fldSimple w:instr=" TITLE   \* MERGEFORMAT ">
      <w:r w:rsidR="005B35FE">
        <w:t>1795-S2 AMH ANDG CLYN 299</w:t>
      </w:r>
    </w:fldSimple>
    <w:r w:rsidR="001B4E53">
      <w:tab/>
    </w:r>
    <w:fldSimple w:instr=" PAGE  \* Arabic  \* MERGEFORMAT ">
      <w:r w:rsidR="005B35F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9A" w:rsidRDefault="008E7A9A" w:rsidP="00DF5D0E">
      <w:r>
        <w:separator/>
      </w:r>
    </w:p>
  </w:footnote>
  <w:footnote w:type="continuationSeparator" w:id="0">
    <w:p w:rsidR="008E7A9A" w:rsidRDefault="008E7A9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69" w:rsidRDefault="00863F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A5CD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A5CD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85C03"/>
    <w:rsid w:val="001A5CD2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B35FE"/>
    <w:rsid w:val="005E69C3"/>
    <w:rsid w:val="00605C39"/>
    <w:rsid w:val="00660E6F"/>
    <w:rsid w:val="006841E6"/>
    <w:rsid w:val="006F7027"/>
    <w:rsid w:val="0072335D"/>
    <w:rsid w:val="0072541D"/>
    <w:rsid w:val="007769AF"/>
    <w:rsid w:val="007D1589"/>
    <w:rsid w:val="007D35D4"/>
    <w:rsid w:val="00846034"/>
    <w:rsid w:val="00863F69"/>
    <w:rsid w:val="008C7E6E"/>
    <w:rsid w:val="008E7A9A"/>
    <w:rsid w:val="00931B84"/>
    <w:rsid w:val="0096303F"/>
    <w:rsid w:val="00972869"/>
    <w:rsid w:val="00984CD1"/>
    <w:rsid w:val="009F23A9"/>
    <w:rsid w:val="00A01F29"/>
    <w:rsid w:val="00A17B5B"/>
    <w:rsid w:val="00A17E5F"/>
    <w:rsid w:val="00A2420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BF51DD"/>
    <w:rsid w:val="00C61A83"/>
    <w:rsid w:val="00C8108C"/>
    <w:rsid w:val="00CB1BEE"/>
    <w:rsid w:val="00CB3CDB"/>
    <w:rsid w:val="00D36FEA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5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128</Words>
  <Characters>673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ANDG CLYN 299</dc:title>
  <dc:subject/>
  <dc:creator>Cece Clynch</dc:creator>
  <cp:keywords/>
  <dc:description/>
  <cp:lastModifiedBy>Cece Clynch</cp:lastModifiedBy>
  <cp:revision>7</cp:revision>
  <cp:lastPrinted>2011-05-02T21:01:00Z</cp:lastPrinted>
  <dcterms:created xsi:type="dcterms:W3CDTF">2011-05-02T20:36:00Z</dcterms:created>
  <dcterms:modified xsi:type="dcterms:W3CDTF">2011-05-02T21:01:00Z</dcterms:modified>
</cp:coreProperties>
</file>