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96D40" w:rsidP="0072541D">
          <w:pPr>
            <w:pStyle w:val="AmendDocName"/>
          </w:pPr>
          <w:customXml w:element="BillDocName">
            <w:r>
              <w:t xml:space="preserve">1795-S2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ORWA</w:t>
            </w:r>
          </w:customXml>
          <w:customXml w:element="DrafterAcronym">
            <w:r>
              <w:t xml:space="preserve"> THMA</w:t>
            </w:r>
          </w:customXml>
          <w:customXml w:element="DraftNumber">
            <w:r>
              <w:t xml:space="preserve"> 073</w:t>
            </w:r>
          </w:customXml>
        </w:p>
      </w:customXml>
      <w:customXml w:element="Heading">
        <w:p w:rsidR="00DF5D0E" w:rsidRDefault="00696D40">
          <w:customXml w:element="ReferenceNumber">
            <w:r w:rsidR="00ED0D0B">
              <w:rPr>
                <w:b/>
                <w:u w:val="single"/>
              </w:rPr>
              <w:t>2SHB 1795</w:t>
            </w:r>
            <w:r w:rsidR="00DE256E">
              <w:t xml:space="preserve"> - </w:t>
            </w:r>
          </w:customXml>
          <w:customXml w:element="Floor">
            <w:r w:rsidR="00ED0D0B">
              <w:t>H AMD</w:t>
            </w:r>
          </w:customXml>
          <w:customXml w:element="AmendNumber">
            <w:r>
              <w:rPr>
                <w:b/>
              </w:rPr>
              <w:t xml:space="preserve"> 686</w:t>
            </w:r>
          </w:customXml>
        </w:p>
        <w:p w:rsidR="00DF5D0E" w:rsidRDefault="00696D40" w:rsidP="00605C39">
          <w:pPr>
            <w:ind w:firstLine="576"/>
          </w:pPr>
          <w:customXml w:element="Sponsors">
            <w:r>
              <w:t xml:space="preserve">By Representative Orwall</w:t>
            </w:r>
          </w:customXml>
        </w:p>
        <w:p w:rsidR="00DF5D0E" w:rsidRDefault="00696D4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EA1BFB" w:rsidRDefault="00696D40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D0D0B">
            <w:t xml:space="preserve">On page 9, line </w:t>
          </w:r>
          <w:r w:rsidR="00EA1BFB">
            <w:t>8</w:t>
          </w:r>
          <w:r w:rsidR="00ED0D0B">
            <w:t xml:space="preserve">, </w:t>
          </w:r>
          <w:r w:rsidR="00EA1BFB">
            <w:t xml:space="preserve">after "(5)" </w:t>
          </w:r>
          <w:r w:rsidR="00B8216D">
            <w:t>insert "Beginning in the 2012-</w:t>
          </w:r>
          <w:r w:rsidR="00EA1BFB">
            <w:t xml:space="preserve">13 academic year, the University of Washington shall enroll </w:t>
          </w:r>
          <w:r w:rsidR="00B8216D">
            <w:t xml:space="preserve">during each term </w:t>
          </w:r>
          <w:r w:rsidR="00EA1BFB">
            <w:t xml:space="preserve">at least the same number of resident freshman undergraduate students, as defined in RCW 28B.15.012, as enrolled during the same term </w:t>
          </w:r>
          <w:r w:rsidR="00B8216D">
            <w:t>in</w:t>
          </w:r>
          <w:r w:rsidR="00EA1BFB">
            <w:t xml:space="preserve"> the 2009-10 academic year. This requirement shall not apply</w:t>
          </w:r>
          <w:r w:rsidR="00B8216D">
            <w:t xml:space="preserve"> </w:t>
          </w:r>
          <w:r w:rsidR="00EA1BFB">
            <w:t>to nonresident undergraduate and graduate and professional student</w:t>
          </w:r>
          <w:r w:rsidR="00AC403B">
            <w:t>s.</w:t>
          </w:r>
        </w:p>
        <w:p w:rsidR="00EA1BFB" w:rsidRPr="00EA1BFB" w:rsidRDefault="00EA1BFB" w:rsidP="00EA1BFB">
          <w:pPr>
            <w:pStyle w:val="Page"/>
          </w:pPr>
          <w:r>
            <w:tab/>
            <w:t xml:space="preserve">(6)" </w:t>
          </w:r>
        </w:p>
        <w:p w:rsidR="00DF5D0E" w:rsidRPr="00C8108C" w:rsidRDefault="00696D40" w:rsidP="00ED0D0B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ED0D0B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ED0D0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ED0D0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AC403B">
                  <w:t xml:space="preserve">Requires the University of Washington to enroll at least the same number of </w:t>
                </w:r>
                <w:r w:rsidR="00C0052C">
                  <w:t>resident freshman undergraduate students</w:t>
                </w:r>
                <w:r w:rsidR="00B8216D">
                  <w:t xml:space="preserve"> each term</w:t>
                </w:r>
                <w:r w:rsidR="00C0052C">
                  <w:t xml:space="preserve"> as enrolled in 2009-</w:t>
                </w:r>
                <w:r w:rsidR="00AC403B">
                  <w:t>10.</w:t>
                </w:r>
                <w:r w:rsidR="001C1B27" w:rsidRPr="0096303F">
                  <w:t> </w:t>
                </w:r>
              </w:p>
              <w:p w:rsidR="001B4E53" w:rsidRPr="007D1589" w:rsidRDefault="001B4E53" w:rsidP="00ED0D0B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696D40" w:rsidP="00ED0D0B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ED0D0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96D40" w:rsidP="00ED0D0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16D" w:rsidRDefault="00B8216D" w:rsidP="00DF5D0E">
      <w:r>
        <w:separator/>
      </w:r>
    </w:p>
  </w:endnote>
  <w:endnote w:type="continuationSeparator" w:id="0">
    <w:p w:rsidR="00B8216D" w:rsidRDefault="00B8216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6D" w:rsidRDefault="00B821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6D" w:rsidRDefault="00696D40">
    <w:pPr>
      <w:pStyle w:val="AmendDraftFooter"/>
    </w:pPr>
    <w:fldSimple w:instr=" TITLE   \* MERGEFORMAT ">
      <w:r w:rsidR="00936648">
        <w:t>1795-S2 AMH ORWA THMA 073</w:t>
      </w:r>
    </w:fldSimple>
    <w:r w:rsidR="00B8216D">
      <w:tab/>
    </w:r>
    <w:fldSimple w:instr=" PAGE  \* Arabic  \* MERGEFORMAT ">
      <w:r w:rsidR="00B8216D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6D" w:rsidRDefault="00696D40">
    <w:pPr>
      <w:pStyle w:val="AmendDraftFooter"/>
    </w:pPr>
    <w:fldSimple w:instr=" TITLE   \* MERGEFORMAT ">
      <w:r w:rsidR="00936648">
        <w:t>1795-S2 AMH ORWA THMA 073</w:t>
      </w:r>
    </w:fldSimple>
    <w:r w:rsidR="00B8216D">
      <w:tab/>
    </w:r>
    <w:fldSimple w:instr=" PAGE  \* Arabic  \* MERGEFORMAT ">
      <w:r w:rsidR="0093664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16D" w:rsidRDefault="00B8216D" w:rsidP="00DF5D0E">
      <w:r>
        <w:separator/>
      </w:r>
    </w:p>
  </w:footnote>
  <w:footnote w:type="continuationSeparator" w:id="0">
    <w:p w:rsidR="00B8216D" w:rsidRDefault="00B8216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6D" w:rsidRDefault="00B821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6D" w:rsidRDefault="00696D4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B8216D" w:rsidRDefault="00B8216D">
                <w:pPr>
                  <w:pStyle w:val="RCWSLText"/>
                  <w:jc w:val="right"/>
                </w:pPr>
                <w:r>
                  <w:t>1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2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3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4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5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6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7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8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9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10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11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12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13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14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15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16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17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18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19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20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21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22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23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24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25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26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27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28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29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30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31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32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33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6D" w:rsidRDefault="00696D4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B8216D" w:rsidRDefault="00B8216D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2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3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4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5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6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7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8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9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10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11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12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13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14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15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16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17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18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19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20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21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22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23</w:t>
                </w:r>
              </w:p>
              <w:p w:rsidR="00B8216D" w:rsidRDefault="00B8216D">
                <w:pPr>
                  <w:pStyle w:val="RCWSLText"/>
                  <w:jc w:val="right"/>
                </w:pPr>
                <w:r>
                  <w:t>24</w:t>
                </w:r>
              </w:p>
              <w:p w:rsidR="00B8216D" w:rsidRDefault="00B8216D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B8216D" w:rsidRDefault="00B8216D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B8216D" w:rsidRDefault="00B8216D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9386F"/>
    <w:rsid w:val="003E2FC6"/>
    <w:rsid w:val="00477074"/>
    <w:rsid w:val="00492DDC"/>
    <w:rsid w:val="004C6615"/>
    <w:rsid w:val="00523C5A"/>
    <w:rsid w:val="005E69C3"/>
    <w:rsid w:val="00605C39"/>
    <w:rsid w:val="006841E6"/>
    <w:rsid w:val="00696D40"/>
    <w:rsid w:val="006F7027"/>
    <w:rsid w:val="0072335D"/>
    <w:rsid w:val="0072541D"/>
    <w:rsid w:val="007769AF"/>
    <w:rsid w:val="007D1589"/>
    <w:rsid w:val="007D35D4"/>
    <w:rsid w:val="00846034"/>
    <w:rsid w:val="008C7E6E"/>
    <w:rsid w:val="00915E29"/>
    <w:rsid w:val="00931B84"/>
    <w:rsid w:val="00936648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C403B"/>
    <w:rsid w:val="00AD2D0A"/>
    <w:rsid w:val="00B31D1C"/>
    <w:rsid w:val="00B41494"/>
    <w:rsid w:val="00B518D0"/>
    <w:rsid w:val="00B73E0A"/>
    <w:rsid w:val="00B8216D"/>
    <w:rsid w:val="00B961E0"/>
    <w:rsid w:val="00BF44DF"/>
    <w:rsid w:val="00C0052C"/>
    <w:rsid w:val="00C61A83"/>
    <w:rsid w:val="00C8108C"/>
    <w:rsid w:val="00D07420"/>
    <w:rsid w:val="00D40447"/>
    <w:rsid w:val="00D659AC"/>
    <w:rsid w:val="00DA3893"/>
    <w:rsid w:val="00DA47F3"/>
    <w:rsid w:val="00DE256E"/>
    <w:rsid w:val="00DF5D0E"/>
    <w:rsid w:val="00E1471A"/>
    <w:rsid w:val="00E41CC6"/>
    <w:rsid w:val="00E66F5D"/>
    <w:rsid w:val="00E850E7"/>
    <w:rsid w:val="00EA1BFB"/>
    <w:rsid w:val="00ED0D0B"/>
    <w:rsid w:val="00ED2EEB"/>
    <w:rsid w:val="00F229DE"/>
    <w:rsid w:val="00F304D3"/>
    <w:rsid w:val="00F30524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38</TotalTime>
  <Pages>1</Pages>
  <Words>117</Words>
  <Characters>620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1795-S2 AMH ORWA THMA 073</vt:lpstr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1795-S2 AMH ORWA THMA 073</dc:title>
  <dc:subject/>
  <dc:creator>Madeleine Thompson</dc:creator>
  <cp:keywords/>
  <dc:description/>
  <cp:lastModifiedBy>Madeleine Thompson</cp:lastModifiedBy>
  <cp:revision>7</cp:revision>
  <cp:lastPrinted>2011-04-21T19:29:00Z</cp:lastPrinted>
  <dcterms:created xsi:type="dcterms:W3CDTF">2011-04-21T18:13:00Z</dcterms:created>
  <dcterms:modified xsi:type="dcterms:W3CDTF">2011-04-21T19:29:00Z</dcterms:modified>
</cp:coreProperties>
</file>