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30D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E3648">
            <w:t>1820-S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E364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E3648">
            <w:t>VAND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E3648">
            <w:t>WALK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E3648">
            <w:t>113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30D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E3648">
            <w:rPr>
              <w:b/>
              <w:u w:val="single"/>
            </w:rPr>
            <w:t>SHB 1820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E364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37A64">
            <w:rPr>
              <w:b/>
            </w:rPr>
            <w:t xml:space="preserve"> 1249</w:t>
          </w:r>
        </w:sdtContent>
      </w:sdt>
    </w:p>
    <w:p w:rsidR="00DF5D0E" w:rsidP="00605C39" w:rsidRDefault="00030DE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E3648">
            <w:t>By Representative Van De Wege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E364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02/29/2012</w:t>
          </w:r>
        </w:p>
      </w:sdtContent>
    </w:sdt>
    <w:permStart w:edGrp="everyone" w:id="698492424"/>
    <w:p w:rsidR="007C7E5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C7E59">
        <w:t xml:space="preserve">On page 1, line 6, after "federal" strike </w:t>
      </w:r>
      <w:r w:rsidR="001E6814">
        <w:t>"</w:t>
      </w:r>
      <w:r w:rsidR="007C7E59">
        <w:t>law enforcement" and insert "public safety"</w:t>
      </w:r>
    </w:p>
    <w:p w:rsidR="007C7E59" w:rsidP="00C8108C" w:rsidRDefault="007C7E59">
      <w:pPr>
        <w:pStyle w:val="Page"/>
      </w:pPr>
      <w:r>
        <w:tab/>
      </w:r>
    </w:p>
    <w:p w:rsidR="007C7E59" w:rsidP="007C7E59" w:rsidRDefault="007C7E59">
      <w:pPr>
        <w:pStyle w:val="Page"/>
      </w:pPr>
      <w:r>
        <w:tab/>
        <w:t xml:space="preserve">On page 1, line 10, after "federal" strike </w:t>
      </w:r>
      <w:r w:rsidR="001E6814">
        <w:t>"</w:t>
      </w:r>
      <w:r>
        <w:t>law enforcement" and insert "public safety"</w:t>
      </w:r>
    </w:p>
    <w:p w:rsidRPr="007C7E59" w:rsidR="007C7E59" w:rsidP="007C7E59" w:rsidRDefault="007C7E59">
      <w:pPr>
        <w:pStyle w:val="RCWSLText"/>
      </w:pPr>
      <w:r>
        <w:tab/>
      </w:r>
    </w:p>
    <w:p w:rsidR="007C7E59" w:rsidP="00C8108C" w:rsidRDefault="007C7E59">
      <w:pPr>
        <w:pStyle w:val="Page"/>
      </w:pPr>
      <w:r>
        <w:t xml:space="preserve"> </w:t>
      </w:r>
      <w:r>
        <w:tab/>
        <w:t>On page 1, line 15, after "upon a" strike "law enforcement" and insert "public safety"</w:t>
      </w:r>
    </w:p>
    <w:p w:rsidR="007C7E59" w:rsidP="00C8108C" w:rsidRDefault="007C7E59">
      <w:pPr>
        <w:pStyle w:val="Page"/>
      </w:pPr>
      <w:r>
        <w:tab/>
      </w:r>
    </w:p>
    <w:p w:rsidR="007C7E59" w:rsidP="007C7E59" w:rsidRDefault="007C7E59">
      <w:pPr>
        <w:pStyle w:val="Page"/>
      </w:pPr>
      <w:r>
        <w:tab/>
        <w:t>On page 2, line 2, after "which a" strike "law enforcement" and insert "public safety"</w:t>
      </w:r>
    </w:p>
    <w:p w:rsidR="007C7E59" w:rsidP="00C8108C" w:rsidRDefault="007C7E59">
      <w:pPr>
        <w:pStyle w:val="Page"/>
      </w:pPr>
    </w:p>
    <w:p w:rsidR="001E3648" w:rsidP="00C8108C" w:rsidRDefault="007C7E59">
      <w:pPr>
        <w:pStyle w:val="Page"/>
      </w:pPr>
      <w:r>
        <w:tab/>
      </w:r>
      <w:r w:rsidR="001E3648">
        <w:t xml:space="preserve">On page </w:t>
      </w:r>
      <w:r w:rsidR="00BD23B9">
        <w:t xml:space="preserve">2, line 12, after "(4)" strike ""Law enforcement </w:t>
      </w:r>
      <w:r w:rsidR="001015F4">
        <w:t>officer"" and insert ""</w:t>
      </w:r>
      <w:r w:rsidR="00BD23B9">
        <w:t>Public safety officer""</w:t>
      </w:r>
    </w:p>
    <w:p w:rsidR="007C7E59" w:rsidP="007C7E59" w:rsidRDefault="007C7E59">
      <w:pPr>
        <w:pStyle w:val="RCWSLText"/>
      </w:pPr>
    </w:p>
    <w:p w:rsidR="00BD23B9" w:rsidP="001E6814" w:rsidRDefault="007C7E59">
      <w:pPr>
        <w:pStyle w:val="Page"/>
      </w:pPr>
      <w:r>
        <w:tab/>
      </w:r>
      <w:r w:rsidR="00BD23B9">
        <w:t>On page 2, line 15, after "fire departments," insert "tribal law enforcement officers, county and district fire fighters, and all park rangers,"</w:t>
      </w:r>
    </w:p>
    <w:p w:rsidR="001E6814" w:rsidP="001E6814" w:rsidRDefault="001E6814">
      <w:pPr>
        <w:pStyle w:val="RCWSLText"/>
      </w:pPr>
    </w:p>
    <w:p w:rsidR="001E6814" w:rsidP="001E6814" w:rsidRDefault="001E6814">
      <w:pPr>
        <w:pStyle w:val="Page"/>
      </w:pPr>
      <w:r>
        <w:tab/>
        <w:t>On page 2, line 16, after "wildlife. " strike ""Law enforcement officer"" and insert ""Public safety officer""</w:t>
      </w:r>
    </w:p>
    <w:p w:rsidR="001015F4" w:rsidP="00BD23B9" w:rsidRDefault="001015F4">
      <w:pPr>
        <w:pStyle w:val="RCWSLText"/>
      </w:pPr>
    </w:p>
    <w:p w:rsidRPr="001E3648" w:rsidR="00DF5D0E" w:rsidP="001015F4" w:rsidRDefault="001015F4">
      <w:pPr>
        <w:pStyle w:val="RCWSLText"/>
      </w:pPr>
      <w:r>
        <w:tab/>
        <w:t>On page 2, line 33, after "injuring a" strike "law enforcement" and insert "public safety"</w:t>
      </w:r>
    </w:p>
    <w:permEnd w:id="698492424"/>
    <w:p w:rsidR="00ED2EEB" w:rsidP="001E364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36614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E364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C7E59" w:rsidP="001015F4" w:rsidRDefault="007C7E5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1015F4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 w:rsidR="00BD23B9">
                  <w:t>Changes the term "law enforcement officer" to "public safety officer" and expands the definition to include tribal law enforcement officers, local fire fighters, and all park rangers.</w:t>
                </w:r>
              </w:p>
            </w:tc>
          </w:tr>
        </w:sdtContent>
      </w:sdt>
      <w:permEnd w:id="913661415"/>
    </w:tbl>
    <w:p w:rsidR="00DF5D0E" w:rsidP="001E3648" w:rsidRDefault="00DF5D0E">
      <w:pPr>
        <w:pStyle w:val="BillEnd"/>
        <w:suppressLineNumbers/>
      </w:pPr>
    </w:p>
    <w:p w:rsidR="00DF5D0E" w:rsidP="001E364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E364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48" w:rsidRDefault="001E3648" w:rsidP="00DF5D0E">
      <w:r>
        <w:separator/>
      </w:r>
    </w:p>
  </w:endnote>
  <w:endnote w:type="continuationSeparator" w:id="0">
    <w:p w:rsidR="001E3648" w:rsidRDefault="001E36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74" w:rsidRDefault="006838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F4F83">
    <w:pPr>
      <w:pStyle w:val="AmendDraftFooter"/>
    </w:pPr>
    <w:fldSimple w:instr=" TITLE   \* MERGEFORMAT ">
      <w:r w:rsidR="00030DEE">
        <w:t>1820-S AMH VAND WALK 113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F4F83">
    <w:pPr>
      <w:pStyle w:val="AmendDraftFooter"/>
    </w:pPr>
    <w:fldSimple w:instr=" TITLE   \* MERGEFORMAT ">
      <w:r w:rsidR="00030DEE">
        <w:t>1820-S AMH VAND WALK 113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30DE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48" w:rsidRDefault="001E3648" w:rsidP="00DF5D0E">
      <w:r>
        <w:separator/>
      </w:r>
    </w:p>
  </w:footnote>
  <w:footnote w:type="continuationSeparator" w:id="0">
    <w:p w:rsidR="001E3648" w:rsidRDefault="001E36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74" w:rsidRDefault="006838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4B86"/>
    <w:rsid w:val="00030DEE"/>
    <w:rsid w:val="00060D21"/>
    <w:rsid w:val="00096165"/>
    <w:rsid w:val="000C6C82"/>
    <w:rsid w:val="000E603A"/>
    <w:rsid w:val="001015F4"/>
    <w:rsid w:val="00102468"/>
    <w:rsid w:val="00106544"/>
    <w:rsid w:val="00146AAF"/>
    <w:rsid w:val="001A775A"/>
    <w:rsid w:val="001B4E53"/>
    <w:rsid w:val="001C1B27"/>
    <w:rsid w:val="001E3648"/>
    <w:rsid w:val="001E6675"/>
    <w:rsid w:val="001E6814"/>
    <w:rsid w:val="001F4F83"/>
    <w:rsid w:val="00217E8A"/>
    <w:rsid w:val="00265296"/>
    <w:rsid w:val="00281CBD"/>
    <w:rsid w:val="00316CD9"/>
    <w:rsid w:val="003E2FC6"/>
    <w:rsid w:val="00492DDC"/>
    <w:rsid w:val="004C6615"/>
    <w:rsid w:val="00503DA7"/>
    <w:rsid w:val="00523C5A"/>
    <w:rsid w:val="005E69C3"/>
    <w:rsid w:val="00605C39"/>
    <w:rsid w:val="00683874"/>
    <w:rsid w:val="006841E6"/>
    <w:rsid w:val="006F7027"/>
    <w:rsid w:val="007049E4"/>
    <w:rsid w:val="0072335D"/>
    <w:rsid w:val="0072541D"/>
    <w:rsid w:val="00757317"/>
    <w:rsid w:val="007769AF"/>
    <w:rsid w:val="007C7E59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23B9"/>
    <w:rsid w:val="00BF44DF"/>
    <w:rsid w:val="00C2492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7A64"/>
    <w:rsid w:val="00E41CC6"/>
    <w:rsid w:val="00E66F5D"/>
    <w:rsid w:val="00E831A5"/>
    <w:rsid w:val="00E850E7"/>
    <w:rsid w:val="00E94701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5442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1820-S</BillDocName>
  <AmendType>AMH</AmendType>
  <SponsorAcronym>VAND</SponsorAcronym>
  <DrafterAcronym>WALK</DrafterAcronym>
  <DraftNumber>113</DraftNumber>
  <ReferenceNumber>SHB 1820</ReferenceNumber>
  <Floor>H AMD</Floor>
  <AmendmentNumber> 1249</AmendmentNumber>
  <Sponsors>By Representative Van De Wege</Sponsors>
  <FloorAction>WITHDRAWN 02/29/2012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2</Pages>
  <Words>189</Words>
  <Characters>982</Characters>
  <Application>Microsoft Office Word</Application>
  <DocSecurity>8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1820-S AMH VAND WALK 113</dc:title>
  <dc:creator>Yvonne Walker</dc:creator>
  <cp:lastModifiedBy>Yvonne Walker</cp:lastModifiedBy>
  <cp:revision>12</cp:revision>
  <cp:lastPrinted>2012-02-28T23:30:00Z</cp:lastPrinted>
  <dcterms:created xsi:type="dcterms:W3CDTF">2012-02-28T23:01:00Z</dcterms:created>
  <dcterms:modified xsi:type="dcterms:W3CDTF">2012-02-28T23:30:00Z</dcterms:modified>
</cp:coreProperties>
</file>