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7951" w:rsidP="0072541D">
          <w:pPr>
            <w:pStyle w:val="AmendDocName"/>
          </w:pPr>
          <w:customXml w:element="BillDocName">
            <w:r>
              <w:t xml:space="preserve">1832-S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139</w:t>
            </w:r>
          </w:customXml>
        </w:p>
      </w:customXml>
      <w:customXml w:element="Heading">
        <w:p w:rsidR="00DF5D0E" w:rsidRDefault="00D77951">
          <w:customXml w:element="ReferenceNumber">
            <w:r w:rsidR="00E13099">
              <w:rPr>
                <w:b/>
                <w:u w:val="single"/>
              </w:rPr>
              <w:t>SHB 1832</w:t>
            </w:r>
            <w:r w:rsidR="00DE256E">
              <w:t xml:space="preserve"> - </w:t>
            </w:r>
          </w:customXml>
          <w:customXml w:element="Floor">
            <w:r w:rsidR="00E13099">
              <w:t>H AMD</w:t>
            </w:r>
          </w:customXml>
          <w:customXml w:element="AmendNumber">
            <w:r>
              <w:rPr>
                <w:b/>
              </w:rPr>
              <w:t xml:space="preserve"> 65</w:t>
            </w:r>
          </w:customXml>
        </w:p>
        <w:p w:rsidR="00DF5D0E" w:rsidRDefault="00D77951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D7795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13099" w:rsidRDefault="00D7795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3099">
            <w:t xml:space="preserve">On page </w:t>
          </w:r>
          <w:r w:rsidR="00BB373F">
            <w:t xml:space="preserve">3, line 17, after </w:t>
          </w:r>
          <w:r w:rsidR="001A45A9">
            <w:t>"(1)" strike all material through "shall" on line 18 and insert "</w:t>
          </w:r>
          <w:r w:rsidR="00AD2B80">
            <w:t>Every municipality is hereby authorized, through its governing body</w:t>
          </w:r>
          <w:r w:rsidR="00FC6B82">
            <w:t xml:space="preserve"> and by ordinance or resolution, to require that </w:t>
          </w:r>
          <w:r w:rsidR="00AD2B80">
            <w:t>the parties to a service contract to be performed at the airport be subject to the following obligations:"</w:t>
          </w:r>
        </w:p>
        <w:p w:rsidR="00FC6B82" w:rsidRDefault="00FC6B82" w:rsidP="00FC6B82">
          <w:pPr>
            <w:pStyle w:val="RCWSLText"/>
          </w:pPr>
        </w:p>
        <w:p w:rsidR="00FC6B82" w:rsidRDefault="00FC6B82" w:rsidP="00FC6B82">
          <w:pPr>
            <w:pStyle w:val="RCWSLText"/>
          </w:pPr>
          <w:r>
            <w:tab/>
            <w:t xml:space="preserve">On page 7, line 4, after "violation of" insert "any obligations </w:t>
          </w:r>
          <w:r w:rsidR="009D7FDF">
            <w:t>required by a municipality under"</w:t>
          </w:r>
        </w:p>
        <w:p w:rsidR="009D7FDF" w:rsidRDefault="009D7FDF" w:rsidP="00FC6B82">
          <w:pPr>
            <w:pStyle w:val="RCWSLText"/>
          </w:pPr>
        </w:p>
        <w:p w:rsidR="009D7FDF" w:rsidRDefault="009D7FDF" w:rsidP="00FC6B82">
          <w:pPr>
            <w:pStyle w:val="RCWSLText"/>
          </w:pPr>
          <w:r>
            <w:tab/>
            <w:t>On page 7, beginning on line 30, after "violates" strike "the provisions of" and insert "any obligations required by a municipality under"</w:t>
          </w:r>
        </w:p>
        <w:p w:rsidR="009D7FDF" w:rsidRDefault="009D7FDF" w:rsidP="00FC6B82">
          <w:pPr>
            <w:pStyle w:val="RCWSLText"/>
          </w:pPr>
        </w:p>
        <w:p w:rsidR="009D7FDF" w:rsidRDefault="002824EB" w:rsidP="002824EB">
          <w:pPr>
            <w:pStyle w:val="RCWSLText"/>
          </w:pPr>
          <w:r>
            <w:tab/>
            <w:t>On page 7, beginning on line 33</w:t>
          </w:r>
          <w:r w:rsidR="009D7FDF">
            <w:t>, after "(4)" insert "Ever</w:t>
          </w:r>
          <w:r>
            <w:t>y</w:t>
          </w:r>
          <w:r w:rsidR="009D7FDF">
            <w:t xml:space="preserve"> municipality is hereby authorized, through its governing body and by ordinance or resolution, to require that</w:t>
          </w:r>
          <w:r>
            <w:t xml:space="preserve"> all contractors, and any existing subtenants under their contracts</w:t>
          </w:r>
          <w:r w:rsidR="009D7FDF">
            <w:t>,</w:t>
          </w:r>
          <w:r>
            <w:t xml:space="preserve"> be </w:t>
          </w:r>
          <w:r w:rsidR="009D7FDF">
            <w:t>subject to the following obligations:</w:t>
          </w:r>
        </w:p>
        <w:p w:rsidR="002824EB" w:rsidRDefault="009D7FDF" w:rsidP="00FC6B82">
          <w:pPr>
            <w:pStyle w:val="RCWSLText"/>
          </w:pPr>
          <w:r>
            <w:tab/>
            <w:t>(a)</w:t>
          </w:r>
          <w:r w:rsidR="002824EB">
            <w:t>"</w:t>
          </w:r>
        </w:p>
        <w:p w:rsidR="002824EB" w:rsidRDefault="002824EB" w:rsidP="00FC6B82">
          <w:pPr>
            <w:pStyle w:val="RCWSLText"/>
          </w:pPr>
        </w:p>
        <w:p w:rsidR="009D7FDF" w:rsidRDefault="002824EB" w:rsidP="00FC6B82">
          <w:pPr>
            <w:pStyle w:val="RCWSLText"/>
          </w:pPr>
          <w:r>
            <w:tab/>
            <w:t xml:space="preserve">On page 7, at the beginning of line 35, strike "and subsections (5) through (8) of this section" </w:t>
          </w:r>
        </w:p>
        <w:p w:rsidR="009D7FDF" w:rsidRDefault="009D7FDF" w:rsidP="00FC6B82">
          <w:pPr>
            <w:pStyle w:val="RCWSLText"/>
          </w:pPr>
        </w:p>
        <w:p w:rsidR="009D7FDF" w:rsidRDefault="009D7FDF" w:rsidP="00FC6B82">
          <w:pPr>
            <w:pStyle w:val="RCWSLText"/>
          </w:pPr>
          <w:r>
            <w:tab/>
            <w:t xml:space="preserve">On page 8, </w:t>
          </w:r>
          <w:r w:rsidR="002824EB">
            <w:t>at the beginning of line 4, strike "(5)" and insert "(b)"</w:t>
          </w:r>
        </w:p>
        <w:p w:rsidR="002824EB" w:rsidRDefault="002824EB" w:rsidP="00FC6B82">
          <w:pPr>
            <w:pStyle w:val="RCWSLText"/>
          </w:pPr>
        </w:p>
        <w:p w:rsidR="002824EB" w:rsidRDefault="002824EB" w:rsidP="00FC6B82">
          <w:pPr>
            <w:pStyle w:val="RCWSLText"/>
          </w:pPr>
          <w:r>
            <w:lastRenderedPageBreak/>
            <w:tab/>
            <w:t>On page 8, at the beginning of line 7, strike "(6)" and insert "(c)"</w:t>
          </w:r>
        </w:p>
        <w:p w:rsidR="002824EB" w:rsidRDefault="002824EB" w:rsidP="00FC6B82">
          <w:pPr>
            <w:pStyle w:val="RCWSLText"/>
          </w:pPr>
        </w:p>
        <w:p w:rsidR="002824EB" w:rsidRDefault="002824EB" w:rsidP="00FC6B82">
          <w:pPr>
            <w:pStyle w:val="RCWSLText"/>
          </w:pPr>
          <w:r>
            <w:tab/>
            <w:t>On page 8, at the beginning of line 14, strike "(7)" and insert "(d)"</w:t>
          </w:r>
        </w:p>
        <w:p w:rsidR="002824EB" w:rsidRDefault="002824EB" w:rsidP="00FC6B82">
          <w:pPr>
            <w:pStyle w:val="RCWSLText"/>
          </w:pPr>
        </w:p>
        <w:p w:rsidR="002824EB" w:rsidRDefault="002824EB" w:rsidP="00FC6B82">
          <w:pPr>
            <w:pStyle w:val="RCWSLText"/>
          </w:pPr>
          <w:r>
            <w:tab/>
            <w:t>On page 8, at the beginning of line 20, strike "(8)" and insert "(e)"</w:t>
          </w:r>
        </w:p>
        <w:p w:rsidR="009D7FDF" w:rsidRPr="00FC6B82" w:rsidRDefault="009D7FDF" w:rsidP="00FC6B82">
          <w:pPr>
            <w:pStyle w:val="RCWSLText"/>
          </w:pPr>
        </w:p>
        <w:p w:rsidR="00DF5D0E" w:rsidRPr="00C8108C" w:rsidRDefault="00D77951" w:rsidP="00E1309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1309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130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0D2165" w:rsidRDefault="0096303F" w:rsidP="00E130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0D2165">
                  <w:tab/>
                </w:r>
                <w:r w:rsidR="001C1B27" w:rsidRPr="000D2165">
                  <w:rPr>
                    <w:u w:val="single"/>
                  </w:rPr>
                  <w:t>EFFECT:</w:t>
                </w:r>
                <w:r w:rsidR="001C1B27" w:rsidRPr="000D2165">
                  <w:t> </w:t>
                </w:r>
                <w:r w:rsidR="000D2165" w:rsidRPr="000D2165">
                  <w:t xml:space="preserve">Authorizes municipalities to </w:t>
                </w:r>
                <w:r w:rsidR="00BE44D8">
                  <w:t xml:space="preserve">make </w:t>
                </w:r>
                <w:r w:rsidR="000D2165" w:rsidRPr="000D2165">
                  <w:t>the parties to service contracts at airports in King County subject to certain notice, employment, and labor peace agreement obligations</w:t>
                </w:r>
                <w:r w:rsidR="000D2165">
                  <w:t xml:space="preserve"> (rather than making the parties subject to certain obligations)</w:t>
                </w:r>
                <w:r w:rsidR="000D2165" w:rsidRPr="000D2165">
                  <w:t>.</w:t>
                </w:r>
                <w:r w:rsidR="001C1B27" w:rsidRPr="000D2165">
                  <w:t>  </w:t>
                </w:r>
              </w:p>
              <w:p w:rsidR="001B4E53" w:rsidRPr="007D1589" w:rsidRDefault="001B4E53" w:rsidP="00E1309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77951" w:rsidP="00E1309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1309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77951" w:rsidP="00E1309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EB" w:rsidRDefault="002824EB" w:rsidP="00DF5D0E">
      <w:r>
        <w:separator/>
      </w:r>
    </w:p>
  </w:endnote>
  <w:endnote w:type="continuationSeparator" w:id="0">
    <w:p w:rsidR="002824EB" w:rsidRDefault="002824E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B3" w:rsidRDefault="00C13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EB" w:rsidRDefault="00D77951">
    <w:pPr>
      <w:pStyle w:val="AmendDraftFooter"/>
    </w:pPr>
    <w:fldSimple w:instr=" TITLE   \* MERGEFORMAT ">
      <w:r w:rsidR="003B6575">
        <w:t>1832-S AMH .... REIN 139</w:t>
      </w:r>
    </w:fldSimple>
    <w:r w:rsidR="002824EB">
      <w:tab/>
    </w:r>
    <w:fldSimple w:instr=" PAGE  \* Arabic  \* MERGEFORMAT ">
      <w:r w:rsidR="003B657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EB" w:rsidRDefault="00D77951">
    <w:pPr>
      <w:pStyle w:val="AmendDraftFooter"/>
    </w:pPr>
    <w:fldSimple w:instr=" TITLE   \* MERGEFORMAT ">
      <w:r w:rsidR="003B6575">
        <w:t>1832-S AMH .... REIN 139</w:t>
      </w:r>
    </w:fldSimple>
    <w:r w:rsidR="002824EB">
      <w:tab/>
    </w:r>
    <w:fldSimple w:instr=" PAGE  \* Arabic  \* MERGEFORMAT ">
      <w:r w:rsidR="003B657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EB" w:rsidRDefault="002824EB" w:rsidP="00DF5D0E">
      <w:r>
        <w:separator/>
      </w:r>
    </w:p>
  </w:footnote>
  <w:footnote w:type="continuationSeparator" w:id="0">
    <w:p w:rsidR="002824EB" w:rsidRDefault="002824E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B3" w:rsidRDefault="00C13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EB" w:rsidRDefault="00D7795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824EB" w:rsidRDefault="002824EB">
                <w:pPr>
                  <w:pStyle w:val="RCWSLText"/>
                  <w:jc w:val="right"/>
                </w:pPr>
                <w:r>
                  <w:t>1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3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4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5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6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7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8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9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10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11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12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13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14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15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16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17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18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19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20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21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22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23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24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25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26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27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28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29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30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31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32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33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EB" w:rsidRDefault="00D7795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824EB" w:rsidRDefault="002824E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3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4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5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6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7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8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9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10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11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12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13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14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15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16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17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18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19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20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21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22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23</w:t>
                </w:r>
              </w:p>
              <w:p w:rsidR="002824EB" w:rsidRDefault="002824EB">
                <w:pPr>
                  <w:pStyle w:val="RCWSLText"/>
                  <w:jc w:val="right"/>
                </w:pPr>
                <w:r>
                  <w:t>24</w:t>
                </w:r>
              </w:p>
              <w:p w:rsidR="002824EB" w:rsidRDefault="002824E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824EB" w:rsidRDefault="002824E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824EB" w:rsidRDefault="002824E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2165"/>
    <w:rsid w:val="000E603A"/>
    <w:rsid w:val="00102468"/>
    <w:rsid w:val="00106544"/>
    <w:rsid w:val="00146AAF"/>
    <w:rsid w:val="001A45A9"/>
    <w:rsid w:val="001A775A"/>
    <w:rsid w:val="001B4E53"/>
    <w:rsid w:val="001C1B27"/>
    <w:rsid w:val="001E6675"/>
    <w:rsid w:val="00217E8A"/>
    <w:rsid w:val="00281CBD"/>
    <w:rsid w:val="002824EB"/>
    <w:rsid w:val="00316CD9"/>
    <w:rsid w:val="003B6575"/>
    <w:rsid w:val="003E2FC6"/>
    <w:rsid w:val="00492DDC"/>
    <w:rsid w:val="004C6615"/>
    <w:rsid w:val="00523C5A"/>
    <w:rsid w:val="005E69C3"/>
    <w:rsid w:val="006044E3"/>
    <w:rsid w:val="00605C39"/>
    <w:rsid w:val="006841E6"/>
    <w:rsid w:val="006F7027"/>
    <w:rsid w:val="0072335D"/>
    <w:rsid w:val="0072541D"/>
    <w:rsid w:val="007769AF"/>
    <w:rsid w:val="007D1589"/>
    <w:rsid w:val="007D35D4"/>
    <w:rsid w:val="0083168F"/>
    <w:rsid w:val="00846034"/>
    <w:rsid w:val="008C7E6E"/>
    <w:rsid w:val="00931B84"/>
    <w:rsid w:val="0096303F"/>
    <w:rsid w:val="00972869"/>
    <w:rsid w:val="00984CD1"/>
    <w:rsid w:val="009D7FDF"/>
    <w:rsid w:val="009F0FD0"/>
    <w:rsid w:val="009F23A9"/>
    <w:rsid w:val="00A01F29"/>
    <w:rsid w:val="00A17B5B"/>
    <w:rsid w:val="00A4729B"/>
    <w:rsid w:val="00A93D4A"/>
    <w:rsid w:val="00AB682C"/>
    <w:rsid w:val="00AD2B80"/>
    <w:rsid w:val="00AD2D0A"/>
    <w:rsid w:val="00B31D1C"/>
    <w:rsid w:val="00B41494"/>
    <w:rsid w:val="00B518D0"/>
    <w:rsid w:val="00B73E0A"/>
    <w:rsid w:val="00B961E0"/>
    <w:rsid w:val="00BB373F"/>
    <w:rsid w:val="00BC0866"/>
    <w:rsid w:val="00BE44D8"/>
    <w:rsid w:val="00BF44DF"/>
    <w:rsid w:val="00C13EB3"/>
    <w:rsid w:val="00C61A83"/>
    <w:rsid w:val="00C8108C"/>
    <w:rsid w:val="00CA4929"/>
    <w:rsid w:val="00D40447"/>
    <w:rsid w:val="00D659AC"/>
    <w:rsid w:val="00D77951"/>
    <w:rsid w:val="00DA47F3"/>
    <w:rsid w:val="00DE256E"/>
    <w:rsid w:val="00DF5D0E"/>
    <w:rsid w:val="00E13099"/>
    <w:rsid w:val="00E1471A"/>
    <w:rsid w:val="00E41CC6"/>
    <w:rsid w:val="00E66F5D"/>
    <w:rsid w:val="00E850E7"/>
    <w:rsid w:val="00ED2EEB"/>
    <w:rsid w:val="00F229DE"/>
    <w:rsid w:val="00F304D3"/>
    <w:rsid w:val="00F376C1"/>
    <w:rsid w:val="00F4663F"/>
    <w:rsid w:val="00FB4486"/>
    <w:rsid w:val="00FC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79</TotalTime>
  <Pages>2</Pages>
  <Words>274</Words>
  <Characters>1358</Characters>
  <Application>Microsoft Office Word</Application>
  <DocSecurity>8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1832-S AMH .... REIN 139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1832-S AMH COND REIN 139</dc:title>
  <dc:subject/>
  <dc:creator>Jill Reinmuth</dc:creator>
  <cp:keywords/>
  <dc:description/>
  <cp:lastModifiedBy>Jill Reinmuth</cp:lastModifiedBy>
  <cp:revision>9</cp:revision>
  <cp:lastPrinted>2011-02-25T16:31:00Z</cp:lastPrinted>
  <dcterms:created xsi:type="dcterms:W3CDTF">2011-02-25T05:42:00Z</dcterms:created>
  <dcterms:modified xsi:type="dcterms:W3CDTF">2011-02-25T16:31:00Z</dcterms:modified>
</cp:coreProperties>
</file>