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8728B" w:rsidP="0072541D">
          <w:pPr>
            <w:pStyle w:val="AmendDocName"/>
          </w:pPr>
          <w:customXml w:element="BillDocName">
            <w:r>
              <w:t xml:space="preserve">1846-S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153</w:t>
            </w:r>
          </w:customXml>
        </w:p>
      </w:customXml>
      <w:customXml w:element="Heading">
        <w:p w:rsidR="00DF5D0E" w:rsidRDefault="0008728B">
          <w:customXml w:element="ReferenceNumber">
            <w:r w:rsidR="002E53BF">
              <w:rPr>
                <w:b/>
                <w:u w:val="single"/>
              </w:rPr>
              <w:t>SHB 1846</w:t>
            </w:r>
            <w:r w:rsidR="00DE256E">
              <w:t xml:space="preserve"> - </w:t>
            </w:r>
          </w:customXml>
          <w:customXml w:element="Floor">
            <w:r w:rsidR="002E53BF">
              <w:t xml:space="preserve">H AMD TO </w:t>
            </w:r>
            <w:r w:rsidR="00B64ACC">
              <w:t xml:space="preserve">H AMD </w:t>
            </w:r>
            <w:r w:rsidR="002E53BF">
              <w:t>(1846-S AMH . . . . REIN 146)</w:t>
            </w:r>
          </w:customXml>
          <w:customXml w:element="AmendNumber">
            <w:r>
              <w:rPr>
                <w:b/>
              </w:rPr>
              <w:t xml:space="preserve"> 394</w:t>
            </w:r>
          </w:customXml>
        </w:p>
        <w:p w:rsidR="00DF5D0E" w:rsidRDefault="0008728B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08728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33BBC" w:rsidRDefault="0008728B" w:rsidP="00235C0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585387" w:rsidRPr="00585387">
            <w:t xml:space="preserve"> </w:t>
          </w:r>
          <w:r w:rsidR="00585387">
            <w:tab/>
          </w:r>
          <w:r w:rsidR="00B33BBC">
            <w:t>On page 1, beginning on line 7 of the amendment, after "industry" strike all material through "center" on line 9 of the amendment and insert "offered by: (a) A community or technical college; or (b) a training center operated by, or pursuant to a contract with, a statewide aerospace association governed by a board that includes representatives of business and labor"</w:t>
          </w:r>
        </w:p>
        <w:p w:rsidR="00B33BBC" w:rsidRDefault="00B33BBC" w:rsidP="00235C04">
          <w:pPr>
            <w:pStyle w:val="RCWSLText"/>
          </w:pPr>
        </w:p>
        <w:p w:rsidR="00585387" w:rsidRDefault="00B33BBC" w:rsidP="00235C04">
          <w:pPr>
            <w:pStyle w:val="RCWSLText"/>
          </w:pPr>
          <w:r>
            <w:tab/>
          </w:r>
          <w:r w:rsidR="00585387">
            <w:t>On page 2, line 14 of the amendment, after "(g)" insert</w:t>
          </w:r>
          <w:r w:rsidR="00872525">
            <w:t xml:space="preserve"> "</w:t>
          </w:r>
          <w:r w:rsidR="00585387">
            <w:t>To provide for forgiveness of payment as follows:</w:t>
          </w:r>
        </w:p>
        <w:p w:rsidR="00585387" w:rsidRDefault="00585387" w:rsidP="00235C04">
          <w:pPr>
            <w:pStyle w:val="RCWSLText"/>
          </w:pPr>
          <w:r>
            <w:tab/>
            <w:t>(i) One-half of the amount of the student loan shall be forgiven if the participant does not secure full-time employment for at least one year with wages in the band specified in section 6(2)(c)(iii) of this act, and employer-provided medical, dental, and retirement benefits; and</w:t>
          </w:r>
        </w:p>
        <w:p w:rsidR="00585387" w:rsidRDefault="00585387" w:rsidP="00235C04">
          <w:pPr>
            <w:pStyle w:val="RCWSLText"/>
          </w:pPr>
          <w:r>
            <w:tab/>
            <w:t>(ii) The full amount of the student loan shall be forgiven if the participant does not secure full-time employment for at least one year with wages in the band specified in section 6(2)(c)(ii) of this act, and employer-provided medical, dental, and retirement benefits.</w:t>
          </w:r>
        </w:p>
        <w:p w:rsidR="00585387" w:rsidRDefault="00585387" w:rsidP="00235C04">
          <w:pPr>
            <w:pStyle w:val="RCWSLText"/>
          </w:pPr>
          <w:r>
            <w:tab/>
            <w:t>(h)"</w:t>
          </w:r>
        </w:p>
        <w:p w:rsidR="00585387" w:rsidRDefault="00585387" w:rsidP="00235C04">
          <w:pPr>
            <w:pStyle w:val="RCWSLText"/>
          </w:pPr>
        </w:p>
        <w:p w:rsidR="00585387" w:rsidRDefault="00585387" w:rsidP="00235C04">
          <w:pPr>
            <w:pStyle w:val="RCWSLText"/>
          </w:pPr>
          <w:r>
            <w:tab/>
            <w:t>Renumber the remaining subsection consecutively and correct any internal references accordingly.</w:t>
          </w:r>
        </w:p>
        <w:p w:rsidR="00585387" w:rsidRDefault="00585387" w:rsidP="00235C04">
          <w:pPr>
            <w:pStyle w:val="Page"/>
          </w:pPr>
        </w:p>
        <w:p w:rsidR="00B64ACC" w:rsidRDefault="00DE256E" w:rsidP="00235C04">
          <w:pPr>
            <w:pStyle w:val="Page"/>
          </w:pPr>
          <w:r>
            <w:tab/>
          </w:r>
          <w:r w:rsidR="00B64ACC">
            <w:t xml:space="preserve">On page 3, </w:t>
          </w:r>
          <w:r w:rsidR="007A56A6">
            <w:t>beginning on line 17</w:t>
          </w:r>
          <w:r w:rsidR="00585387">
            <w:t xml:space="preserve"> of the amendment, strike all of </w:t>
          </w:r>
          <w:r w:rsidR="007A56A6">
            <w:t>sub</w:t>
          </w:r>
          <w:r w:rsidR="00585387">
            <w:t xml:space="preserve">section </w:t>
          </w:r>
          <w:r w:rsidR="007A56A6">
            <w:t xml:space="preserve">(2) </w:t>
          </w:r>
          <w:r w:rsidR="00585387">
            <w:t xml:space="preserve">and </w:t>
          </w:r>
          <w:r w:rsidR="00B64ACC">
            <w:t>insert the following:</w:t>
          </w:r>
        </w:p>
        <w:p w:rsidR="00B64ACC" w:rsidRPr="00F13530" w:rsidRDefault="00B64ACC" w:rsidP="00235C04">
          <w:pPr>
            <w:pStyle w:val="RCWSLText"/>
            <w:rPr>
              <w:spacing w:val="0"/>
            </w:rPr>
          </w:pPr>
          <w:r w:rsidRPr="00F13530">
            <w:rPr>
              <w:spacing w:val="0"/>
            </w:rPr>
            <w:lastRenderedPageBreak/>
            <w:tab/>
          </w:r>
          <w:r w:rsidR="007A56A6">
            <w:rPr>
              <w:spacing w:val="0"/>
            </w:rPr>
            <w:t>"</w:t>
          </w:r>
          <w:r w:rsidRPr="00F13530">
            <w:rPr>
              <w:spacing w:val="0"/>
            </w:rPr>
            <w:t xml:space="preserve">(2) The annual report shall describe the implementation of the aerospace training student loan program, and shall include the following: </w:t>
          </w:r>
        </w:p>
        <w:p w:rsidR="00B64ACC" w:rsidRPr="00F13530" w:rsidRDefault="00B64ACC" w:rsidP="00235C04">
          <w:pPr>
            <w:pStyle w:val="RCWSLText"/>
            <w:rPr>
              <w:spacing w:val="0"/>
              <w:szCs w:val="18"/>
            </w:rPr>
          </w:pPr>
          <w:r>
            <w:rPr>
              <w:spacing w:val="0"/>
              <w:szCs w:val="18"/>
            </w:rPr>
            <w:tab/>
          </w:r>
          <w:r w:rsidRPr="00F13530">
            <w:rPr>
              <w:spacing w:val="0"/>
              <w:szCs w:val="18"/>
            </w:rPr>
            <w:t xml:space="preserve">(a) The total number of employment positions for which students are trained; </w:t>
          </w:r>
        </w:p>
        <w:p w:rsidR="00B64ACC" w:rsidRPr="00F13530" w:rsidRDefault="00B64ACC" w:rsidP="00235C04">
          <w:pPr>
            <w:pStyle w:val="RCWSLText"/>
            <w:rPr>
              <w:spacing w:val="0"/>
              <w:szCs w:val="18"/>
            </w:rPr>
          </w:pPr>
          <w:r w:rsidRPr="00F13530">
            <w:rPr>
              <w:spacing w:val="0"/>
              <w:szCs w:val="18"/>
            </w:rPr>
            <w:tab/>
            <w:t xml:space="preserve">(b) The number of full-time, part-time, and temporary employment positions for which students are trained as a percent of total employment; </w:t>
          </w:r>
        </w:p>
        <w:p w:rsidR="00B64ACC" w:rsidRPr="00F13530" w:rsidRDefault="00B64ACC" w:rsidP="000C479D">
          <w:pPr>
            <w:pStyle w:val="RCWSLText"/>
            <w:rPr>
              <w:spacing w:val="0"/>
              <w:szCs w:val="18"/>
            </w:rPr>
          </w:pPr>
          <w:r w:rsidRPr="00F13530">
            <w:rPr>
              <w:spacing w:val="0"/>
              <w:szCs w:val="18"/>
            </w:rPr>
            <w:tab/>
            <w:t xml:space="preserve">(c) The number of employment positions for which students are trained according to the following wage bands: (i) Less than thirty thousand dollars; (ii) thirty thousand dollars or greater, but less than sixty thousand dollars; and (iii) sixty thousand dollars or greater; </w:t>
          </w:r>
        </w:p>
        <w:p w:rsidR="00B64ACC" w:rsidRPr="00F13530" w:rsidRDefault="00B64ACC" w:rsidP="00235C04">
          <w:pPr>
            <w:pStyle w:val="RCWSLText"/>
            <w:rPr>
              <w:spacing w:val="0"/>
              <w:szCs w:val="23"/>
            </w:rPr>
          </w:pPr>
          <w:r w:rsidRPr="00F13530">
            <w:rPr>
              <w:spacing w:val="0"/>
              <w:szCs w:val="18"/>
            </w:rPr>
            <w:tab/>
            <w:t>(d) The number of employment positions for which students are trained that have employer-provided medical, dental, and retirement benefits, by each of the wage bands;</w:t>
          </w:r>
          <w:r w:rsidRPr="00F13530">
            <w:rPr>
              <w:spacing w:val="0"/>
              <w:szCs w:val="18"/>
            </w:rPr>
            <w:br/>
          </w:r>
          <w:r w:rsidRPr="00F13530">
            <w:rPr>
              <w:spacing w:val="0"/>
            </w:rPr>
            <w:tab/>
            <w:t>(e) I</w:t>
          </w:r>
          <w:r w:rsidRPr="00F13530">
            <w:rPr>
              <w:spacing w:val="0"/>
              <w:szCs w:val="23"/>
            </w:rPr>
            <w:t xml:space="preserve">nformation on the demographic tracking of: job training, placement, and pre-employment outreach and recruiting efforts; and </w:t>
          </w:r>
        </w:p>
        <w:p w:rsidR="00DF5D0E" w:rsidRPr="00695B97" w:rsidRDefault="00B64ACC" w:rsidP="00695B97">
          <w:pPr>
            <w:pStyle w:val="RCWSLText"/>
            <w:rPr>
              <w:spacing w:val="0"/>
            </w:rPr>
          </w:pPr>
          <w:r>
            <w:rPr>
              <w:spacing w:val="0"/>
              <w:szCs w:val="23"/>
            </w:rPr>
            <w:tab/>
            <w:t>(f</w:t>
          </w:r>
          <w:r w:rsidRPr="00F13530">
            <w:rPr>
              <w:spacing w:val="0"/>
              <w:szCs w:val="23"/>
            </w:rPr>
            <w:t xml:space="preserve">) Information on success and failure rates of students in </w:t>
          </w:r>
          <w:r>
            <w:rPr>
              <w:spacing w:val="0"/>
              <w:szCs w:val="23"/>
            </w:rPr>
            <w:t xml:space="preserve">aerospace training and educational programs </w:t>
          </w:r>
          <w:r w:rsidRPr="00F13530">
            <w:rPr>
              <w:spacing w:val="0"/>
              <w:szCs w:val="23"/>
            </w:rPr>
            <w:t>by race, ethnicity, socio-economic status, in-state residency, and residency within a community empowerment zone.</w:t>
          </w:r>
          <w:r>
            <w:rPr>
              <w:spacing w:val="0"/>
              <w:szCs w:val="23"/>
            </w:rPr>
            <w:t>"</w:t>
          </w:r>
        </w:p>
      </w:customXml>
      <w:permEnd w:id="0" w:displacedByCustomXml="next"/>
      <w:customXml w:element="Effect">
        <w:p w:rsidR="00ED2EEB" w:rsidRDefault="00ED2EEB" w:rsidP="002E53B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E53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95B97" w:rsidRDefault="00695B97" w:rsidP="00B33B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33BBC" w:rsidRDefault="0096303F" w:rsidP="00B33B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B33BBC">
                  <w:t>Defines aerospace training or educational programs as courses offered by community or technical colleges or by training centers operated by, or pursuant to contracts with, a statewide aerospace association governed by a board that includes representatives of business and labor (rather than courses offered by the Washington Aerospace Technology and Research Center or the Spokane Aerospace Technology Center).</w:t>
                </w:r>
              </w:p>
              <w:p w:rsidR="00B33BBC" w:rsidRDefault="00B33BBC" w:rsidP="00B64ACC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</w:p>
              <w:p w:rsidR="00862D19" w:rsidRDefault="00B33BBC" w:rsidP="00B64A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spacing w:val="0"/>
                  </w:rPr>
                  <w:tab/>
                </w:r>
                <w:r w:rsidR="00B64ACC">
                  <w:rPr>
                    <w:spacing w:val="0"/>
                  </w:rPr>
                  <w:t>P</w:t>
                </w:r>
                <w:r w:rsidR="00862D19">
                  <w:rPr>
                    <w:spacing w:val="0"/>
                  </w:rPr>
                  <w:t xml:space="preserve">rovides for loan forgiveness as follows: (1) one-half of the amount is forgiven if the participant </w:t>
                </w:r>
                <w:r w:rsidR="00862D19">
                  <w:t>does not secure full-time employment for at least 1 year with wages of $60,000 or more and certain benefits; and (2) the full amount is forgiven if the participant does not secure full-time employment for at least 1 year with wages of at least $30,000 (but less than $60,000) and certain benefits.</w:t>
                </w:r>
              </w:p>
              <w:p w:rsidR="00862D19" w:rsidRDefault="00862D19" w:rsidP="00B64A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7A56A6" w:rsidP="007A56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spacing w:val="0"/>
                  </w:rPr>
                  <w:lastRenderedPageBreak/>
                  <w:t xml:space="preserve">Requires </w:t>
                </w:r>
                <w:r w:rsidR="00B64ACC" w:rsidRPr="00F13530">
                  <w:rPr>
                    <w:spacing w:val="0"/>
                  </w:rPr>
                  <w:t xml:space="preserve">that the </w:t>
                </w:r>
                <w:r>
                  <w:rPr>
                    <w:spacing w:val="0"/>
                  </w:rPr>
                  <w:t xml:space="preserve">Higher Education Coordinating Board's annual </w:t>
                </w:r>
                <w:r w:rsidR="00B64ACC" w:rsidRPr="00F13530">
                  <w:rPr>
                    <w:spacing w:val="0"/>
                  </w:rPr>
                  <w:t>report</w:t>
                </w:r>
                <w:r>
                  <w:rPr>
                    <w:spacing w:val="0"/>
                  </w:rPr>
                  <w:t>s</w:t>
                </w:r>
                <w:r w:rsidR="00B64ACC" w:rsidRPr="00F13530">
                  <w:rPr>
                    <w:spacing w:val="0"/>
                  </w:rPr>
                  <w:t xml:space="preserve"> include data about employment positions for which students are trained, and information </w:t>
                </w:r>
                <w:r w:rsidR="00B64ACC" w:rsidRPr="00F13530">
                  <w:rPr>
                    <w:spacing w:val="0"/>
                    <w:szCs w:val="23"/>
                  </w:rPr>
                  <w:t>about job training, placement, and outreach as well as success and failure rates by various categories.</w:t>
                </w:r>
              </w:p>
            </w:tc>
          </w:tr>
        </w:tbl>
        <w:p w:rsidR="00DF5D0E" w:rsidRDefault="0008728B" w:rsidP="002E53B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E53B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8728B" w:rsidP="002E53B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BF" w:rsidRDefault="002E53BF" w:rsidP="00DF5D0E">
      <w:r>
        <w:separator/>
      </w:r>
    </w:p>
  </w:endnote>
  <w:endnote w:type="continuationSeparator" w:id="0">
    <w:p w:rsidR="002E53BF" w:rsidRDefault="002E53B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57" w:rsidRDefault="00E046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8728B">
    <w:pPr>
      <w:pStyle w:val="AmendDraftFooter"/>
    </w:pPr>
    <w:fldSimple w:instr=" TITLE   \* MERGEFORMAT ">
      <w:r w:rsidR="00572A8A">
        <w:t>1846-S AMH HASE REIN 153</w:t>
      </w:r>
    </w:fldSimple>
    <w:r w:rsidR="001B4E53">
      <w:tab/>
    </w:r>
    <w:fldSimple w:instr=" PAGE  \* Arabic  \* MERGEFORMAT ">
      <w:r w:rsidR="00572A8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8728B">
    <w:pPr>
      <w:pStyle w:val="AmendDraftFooter"/>
    </w:pPr>
    <w:fldSimple w:instr=" TITLE   \* MERGEFORMAT ">
      <w:r w:rsidR="00572A8A">
        <w:t>1846-S AMH HASE REIN 153</w:t>
      </w:r>
    </w:fldSimple>
    <w:r w:rsidR="001B4E53">
      <w:tab/>
    </w:r>
    <w:fldSimple w:instr=" PAGE  \* Arabic  \* MERGEFORMAT ">
      <w:r w:rsidR="00572A8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BF" w:rsidRDefault="002E53BF" w:rsidP="00DF5D0E">
      <w:r>
        <w:separator/>
      </w:r>
    </w:p>
  </w:footnote>
  <w:footnote w:type="continuationSeparator" w:id="0">
    <w:p w:rsidR="002E53BF" w:rsidRDefault="002E53B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57" w:rsidRDefault="00E046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8728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872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728B"/>
    <w:rsid w:val="00096165"/>
    <w:rsid w:val="000C479D"/>
    <w:rsid w:val="000C6C82"/>
    <w:rsid w:val="000E603A"/>
    <w:rsid w:val="00102468"/>
    <w:rsid w:val="0010257B"/>
    <w:rsid w:val="00102EE4"/>
    <w:rsid w:val="00106544"/>
    <w:rsid w:val="00146AAF"/>
    <w:rsid w:val="001A775A"/>
    <w:rsid w:val="001B4E53"/>
    <w:rsid w:val="001B5B3B"/>
    <w:rsid w:val="001C1B27"/>
    <w:rsid w:val="001E6675"/>
    <w:rsid w:val="00217E8A"/>
    <w:rsid w:val="00281CBD"/>
    <w:rsid w:val="002821FE"/>
    <w:rsid w:val="002E53BF"/>
    <w:rsid w:val="00316CD9"/>
    <w:rsid w:val="00343C96"/>
    <w:rsid w:val="003E2FC6"/>
    <w:rsid w:val="00492DDC"/>
    <w:rsid w:val="004C6615"/>
    <w:rsid w:val="004F604A"/>
    <w:rsid w:val="00523C5A"/>
    <w:rsid w:val="00534890"/>
    <w:rsid w:val="00572A8A"/>
    <w:rsid w:val="00585387"/>
    <w:rsid w:val="005E69C3"/>
    <w:rsid w:val="00605C39"/>
    <w:rsid w:val="0062532B"/>
    <w:rsid w:val="00652EFF"/>
    <w:rsid w:val="006841E6"/>
    <w:rsid w:val="00695B97"/>
    <w:rsid w:val="006F7027"/>
    <w:rsid w:val="0072335D"/>
    <w:rsid w:val="0072541D"/>
    <w:rsid w:val="007769AF"/>
    <w:rsid w:val="007A56A6"/>
    <w:rsid w:val="007D1589"/>
    <w:rsid w:val="007D35D4"/>
    <w:rsid w:val="00846034"/>
    <w:rsid w:val="00862D19"/>
    <w:rsid w:val="0087252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33BBC"/>
    <w:rsid w:val="00B41494"/>
    <w:rsid w:val="00B461F3"/>
    <w:rsid w:val="00B518D0"/>
    <w:rsid w:val="00B64ACC"/>
    <w:rsid w:val="00B73E0A"/>
    <w:rsid w:val="00B961E0"/>
    <w:rsid w:val="00BF44DF"/>
    <w:rsid w:val="00C36E8D"/>
    <w:rsid w:val="00C61A83"/>
    <w:rsid w:val="00C8108C"/>
    <w:rsid w:val="00D22F0B"/>
    <w:rsid w:val="00D40447"/>
    <w:rsid w:val="00D659AC"/>
    <w:rsid w:val="00DA47F3"/>
    <w:rsid w:val="00DE256E"/>
    <w:rsid w:val="00DF5D0E"/>
    <w:rsid w:val="00E04657"/>
    <w:rsid w:val="00E1471A"/>
    <w:rsid w:val="00E41CC6"/>
    <w:rsid w:val="00E66F5D"/>
    <w:rsid w:val="00E850E7"/>
    <w:rsid w:val="00ED2EEB"/>
    <w:rsid w:val="00F229DE"/>
    <w:rsid w:val="00F304D3"/>
    <w:rsid w:val="00F4663F"/>
    <w:rsid w:val="00F7390D"/>
    <w:rsid w:val="00FC0798"/>
    <w:rsid w:val="00FD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3</Pages>
  <Words>573</Words>
  <Characters>3112</Characters>
  <Application>Microsoft Office Word</Application>
  <DocSecurity>8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1846-S AMH HASE REIN 153</dc:title>
  <dc:subject/>
  <dc:creator>Jill Reinmuth</dc:creator>
  <cp:keywords/>
  <dc:description/>
  <cp:lastModifiedBy>Jill Reinmuth</cp:lastModifiedBy>
  <cp:revision>7</cp:revision>
  <cp:lastPrinted>2011-03-05T23:55:00Z</cp:lastPrinted>
  <dcterms:created xsi:type="dcterms:W3CDTF">2011-03-05T23:52:00Z</dcterms:created>
  <dcterms:modified xsi:type="dcterms:W3CDTF">2011-03-05T23:55:00Z</dcterms:modified>
</cp:coreProperties>
</file>