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67710" w:rsidP="0072541D">
          <w:pPr>
            <w:pStyle w:val="AmendDocName"/>
          </w:pPr>
          <w:customXml w:element="BillDocName">
            <w:r>
              <w:t xml:space="preserve">1846-S</w:t>
            </w:r>
          </w:customXml>
          <w:customXml w:element="AmendType">
            <w:r>
              <w:t xml:space="preserve"> AMH</w:t>
            </w:r>
          </w:customXml>
          <w:customXml w:element="SponsorAcronym">
            <w:r>
              <w:t xml:space="preserve"> HASE</w:t>
            </w:r>
          </w:customXml>
          <w:customXml w:element="DrafterAcronym">
            <w:r>
              <w:t xml:space="preserve"> REIN</w:t>
            </w:r>
          </w:customXml>
          <w:customXml w:element="DraftNumber">
            <w:r>
              <w:t xml:space="preserve"> 156</w:t>
            </w:r>
          </w:customXml>
        </w:p>
      </w:customXml>
      <w:customXml w:element="Heading">
        <w:p w:rsidR="00DF5D0E" w:rsidRDefault="00067710">
          <w:customXml w:element="ReferenceNumber">
            <w:r w:rsidR="0059601F">
              <w:rPr>
                <w:b/>
                <w:u w:val="single"/>
              </w:rPr>
              <w:t>SHB 1846</w:t>
            </w:r>
            <w:r w:rsidR="00DE256E">
              <w:t xml:space="preserve"> - </w:t>
            </w:r>
          </w:customXml>
          <w:customXml w:element="Floor">
            <w:r w:rsidR="0059601F">
              <w:t>H AMD TO (1846-S AMH . . . . REIN 146)</w:t>
            </w:r>
          </w:customXml>
          <w:customXml w:element="AmendNumber">
            <w:r>
              <w:rPr>
                <w:b/>
              </w:rPr>
              <w:t xml:space="preserve"> 428</w:t>
            </w:r>
          </w:customXml>
        </w:p>
        <w:p w:rsidR="00DF5D0E" w:rsidRDefault="00067710" w:rsidP="00605C39">
          <w:pPr>
            <w:ind w:firstLine="576"/>
          </w:pPr>
          <w:customXml w:element="Sponsors">
            <w:r>
              <w:t xml:space="preserve">By Representative Hasegawa</w:t>
            </w:r>
          </w:customXml>
        </w:p>
        <w:p w:rsidR="00DF5D0E" w:rsidRDefault="00067710" w:rsidP="00846034">
          <w:pPr>
            <w:spacing w:line="408" w:lineRule="exact"/>
            <w:jc w:val="right"/>
            <w:rPr>
              <w:b/>
              <w:bCs/>
            </w:rPr>
          </w:pPr>
          <w:customXml w:element="FloorAction"/>
        </w:p>
      </w:customXml>
      <w:customXml w:element="Page">
        <w:permStart w:id="0" w:edGrp="everyone" w:displacedByCustomXml="prev"/>
        <w:p w:rsidR="0059601F" w:rsidRDefault="00067710"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9601F">
            <w:t xml:space="preserve">On page </w:t>
          </w:r>
          <w:r w:rsidR="00877276">
            <w:t>4, after line 2 of the striking amendment, insert the following:</w:t>
          </w:r>
        </w:p>
        <w:p w:rsidR="00877276" w:rsidRDefault="00877276" w:rsidP="00877276">
          <w:pPr>
            <w:pStyle w:val="RCWSLText"/>
          </w:pPr>
        </w:p>
        <w:p w:rsidR="00B86052" w:rsidRDefault="00877276" w:rsidP="00D756B2">
          <w:pPr>
            <w:pStyle w:val="RCWSLText"/>
          </w:pPr>
          <w:r>
            <w:tab/>
          </w:r>
          <w:r w:rsidRPr="00877276">
            <w:t>"</w:t>
          </w:r>
          <w:r w:rsidR="00B86052">
            <w:rPr>
              <w:b/>
            </w:rPr>
            <w:t xml:space="preserve">Sec. </w:t>
          </w:r>
          <w:r w:rsidR="00D756B2">
            <w:rPr>
              <w:b/>
            </w:rPr>
            <w:t>7.</w:t>
          </w:r>
          <w:r w:rsidR="00B86052">
            <w:rPr>
              <w:b/>
            </w:rPr>
            <w:t xml:space="preserve">  </w:t>
          </w:r>
          <w:r w:rsidR="00B86052">
            <w:t>RCW 82.04.260 and 2011 c 2 s 203 (Initiative Measure No. 1107, approved November 2, 2010) are each amended to read as follows:</w:t>
          </w:r>
        </w:p>
        <w:p w:rsidR="00B86052" w:rsidRDefault="00B86052" w:rsidP="00B86052">
          <w:pPr>
            <w:pStyle w:val="RCWSLText"/>
          </w:pPr>
          <w:r>
            <w:tab/>
            <w:t>(1) Upon every person engaging within this state in the business of manufacturing:</w:t>
          </w:r>
        </w:p>
        <w:p w:rsidR="00B86052" w:rsidRDefault="00B86052" w:rsidP="00B86052">
          <w:pPr>
            <w:pStyle w:val="RCWSLText"/>
          </w:pPr>
          <w:r>
            <w:tab/>
            <w:t>(a)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rsidR="00B86052" w:rsidRDefault="00B86052" w:rsidP="00B86052">
          <w:pPr>
            <w:pStyle w:val="RCWSLText"/>
          </w:pPr>
          <w:r>
            <w:tab/>
            <w:t>(b) Beginning July 1, 2012,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rsidR="00B86052" w:rsidRDefault="00B86052" w:rsidP="00914D9D">
          <w:pPr>
            <w:pStyle w:val="RCWSLText"/>
          </w:pPr>
          <w:r>
            <w:tab/>
            <w:t xml:space="preserve">(c) Beginning July 1, 2012, dairy products that as of September 20, 2001, are identified in 21 C.F.R., chapter 1, parts 131, 133, and </w:t>
          </w:r>
          <w:r>
            <w:lastRenderedPageBreak/>
            <w:t>135, including by-products from the manufacturing of the dairy products such as whey and casein; or selling the same to purchasers who transport in the ordinary course of business the goods out of state;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rsidR="00B86052" w:rsidRDefault="00B86052" w:rsidP="00B86052">
          <w:pPr>
            <w:pStyle w:val="RCWSLText"/>
          </w:pPr>
          <w:r>
            <w:tab/>
            <w:t>(d) Beginning July 1, 2012,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rsidR="00B86052" w:rsidRDefault="00B86052" w:rsidP="00B86052">
          <w:pPr>
            <w:pStyle w:val="RCWSLText"/>
          </w:pPr>
          <w:r>
            <w:tab/>
            <w:t>(e)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rsidR="00B86052" w:rsidRDefault="00B86052" w:rsidP="00B86052">
          <w:pPr>
            <w:pStyle w:val="RCWSLText"/>
          </w:pPr>
          <w:r>
            <w:tab/>
            <w:t>(f) Wood biomass fuel as defined in RCW 82.29A.135; as to such persons the amount of tax with respect to the business is equal to the value of wood biomass fuel manufactured, multiplied by the rate of 0.138 percent.</w:t>
          </w:r>
        </w:p>
        <w:p w:rsidR="00B86052" w:rsidRDefault="00B86052" w:rsidP="00B86052">
          <w:pPr>
            <w:pStyle w:val="RCWSLText"/>
          </w:pPr>
          <w:r>
            <w:tab/>
            <w:t>(2) Upon every person engaging within this state in the business of splitting or processing dried peas; as to such persons the amount of tax with respect to such business is equal to the value of the peas split or processed, multiplied by the rate of 0.138 percent.</w:t>
          </w:r>
        </w:p>
        <w:p w:rsidR="00B86052" w:rsidRDefault="00B86052" w:rsidP="00B86052">
          <w:pPr>
            <w:pStyle w:val="RCWSLText"/>
          </w:pPr>
          <w:r>
            <w:lastRenderedPageBreak/>
            <w:tab/>
            <w:t>(3)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rsidR="00B86052" w:rsidRDefault="00B86052" w:rsidP="00B86052">
          <w:pPr>
            <w:pStyle w:val="RCWSLText"/>
          </w:pPr>
          <w:r>
            <w:tab/>
            <w:t>(4)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rsidR="00B86052" w:rsidRDefault="00B86052" w:rsidP="00B86052">
          <w:pPr>
            <w:pStyle w:val="RCWSLText"/>
          </w:pPr>
          <w:r>
            <w:tab/>
            <w:t>(5)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rsidR="00B86052" w:rsidRDefault="00B86052" w:rsidP="00B86052">
          <w:pPr>
            <w:pStyle w:val="RCWSLText"/>
          </w:pPr>
          <w:r>
            <w:tab/>
            <w:t>(6)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rsidR="00B86052" w:rsidRDefault="00B86052" w:rsidP="00B86052">
          <w:pPr>
            <w:pStyle w:val="RCWSLText"/>
          </w:pPr>
          <w:r>
            <w:tab/>
            <w:t>(7)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rsidR="00B86052" w:rsidRDefault="00B86052" w:rsidP="00B86052">
          <w:pPr>
            <w:pStyle w:val="RCWSLText"/>
          </w:pPr>
          <w:r>
            <w:tab/>
            <w:t>(8)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rsidR="00B86052" w:rsidRDefault="00B86052" w:rsidP="00B86052">
          <w:pPr>
            <w:pStyle w:val="RCWSLText"/>
          </w:pPr>
          <w:r>
            <w:tab/>
            <w:t>If the gross income of the taxpayer is attributable to activities both within and without this state, the gross income attributable to this state must be determined in accordance with the methods of apportionment required under RCW 82.04.460.</w:t>
          </w:r>
        </w:p>
        <w:p w:rsidR="00B86052" w:rsidRDefault="00B86052" w:rsidP="00B86052">
          <w:pPr>
            <w:pStyle w:val="RCWSLText"/>
          </w:pPr>
          <w:r>
            <w:tab/>
            <w:t>(9)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rsidR="00B86052" w:rsidRDefault="00B86052" w:rsidP="00B86052">
          <w:pPr>
            <w:pStyle w:val="RCWSLText"/>
          </w:pPr>
          <w:r>
            <w:tab/>
            <w:t>(10)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rsidR="00B86052" w:rsidRDefault="00B86052" w:rsidP="00B86052">
          <w:pPr>
            <w:pStyle w:val="RCWSLText"/>
          </w:pPr>
          <w:r>
            <w:tab/>
            <w:t>(11)(a)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rsidR="00B86052" w:rsidRDefault="00B86052" w:rsidP="00B86052">
          <w:pPr>
            <w:pStyle w:val="RCWSLText"/>
          </w:pPr>
          <w:r>
            <w:tab/>
            <w:t xml:space="preserve">(i) 0.4235 percent from October 1, 2005, through June 30, 2007; </w:t>
          </w:r>
          <w:r w:rsidRPr="00431E6A">
            <w:t>and</w:t>
          </w:r>
        </w:p>
        <w:p w:rsidR="00431E6A" w:rsidRDefault="00B86052" w:rsidP="00B86052">
          <w:pPr>
            <w:pStyle w:val="RCWSLText"/>
            <w:rPr>
              <w:u w:val="single"/>
            </w:rPr>
          </w:pPr>
          <w:r>
            <w:tab/>
            <w:t>(ii)</w:t>
          </w:r>
          <w:r w:rsidR="00431E6A">
            <w:rPr>
              <w:u w:val="single"/>
            </w:rPr>
            <w:t>(A)</w:t>
          </w:r>
          <w:r>
            <w:t xml:space="preserve"> 0.2904 percent beginning July 1, 2007</w:t>
          </w:r>
          <w:r w:rsidR="00E77FE1">
            <w:rPr>
              <w:u w:val="single"/>
            </w:rPr>
            <w:t>; plus</w:t>
          </w:r>
          <w:r w:rsidR="00431E6A">
            <w:rPr>
              <w:u w:val="single"/>
            </w:rPr>
            <w:t xml:space="preserve"> </w:t>
          </w:r>
        </w:p>
        <w:p w:rsidR="00B86052" w:rsidRDefault="00431E6A" w:rsidP="00B86052">
          <w:pPr>
            <w:pStyle w:val="RCWSLText"/>
          </w:pPr>
          <w:r w:rsidRPr="00431E6A">
            <w:tab/>
          </w:r>
          <w:r>
            <w:rPr>
              <w:u w:val="single"/>
            </w:rPr>
            <w:t xml:space="preserve">(B) </w:t>
          </w:r>
          <w:r w:rsidR="00E77FE1">
            <w:rPr>
              <w:u w:val="single"/>
            </w:rPr>
            <w:t xml:space="preserve">an additional rate of </w:t>
          </w:r>
          <w:r>
            <w:rPr>
              <w:u w:val="single"/>
            </w:rPr>
            <w:t xml:space="preserve">0.0096 percent beginning October 1, 2011, for the purposes of the aerospace training student loan program, but only if </w:t>
          </w:r>
          <w:r w:rsidR="00F3531B">
            <w:rPr>
              <w:u w:val="single"/>
            </w:rPr>
            <w:t xml:space="preserve">specific funding </w:t>
          </w:r>
          <w:r>
            <w:rPr>
              <w:u w:val="single"/>
            </w:rPr>
            <w:t>for the purposes of this act</w:t>
          </w:r>
          <w:r w:rsidR="00F3531B">
            <w:rPr>
              <w:u w:val="single"/>
            </w:rPr>
            <w:t xml:space="preserve"> is provided by June 30, 2011, in the omnibus appropriations act</w:t>
          </w:r>
          <w:r w:rsidR="00B86052">
            <w:t>.</w:t>
          </w:r>
        </w:p>
        <w:p w:rsidR="00304447" w:rsidRDefault="00B86052" w:rsidP="00B86052">
          <w:pPr>
            <w:pStyle w:val="RCWSLText"/>
            <w:rPr>
              <w:u w:val="single"/>
            </w:rPr>
          </w:pPr>
          <w:r>
            <w:tab/>
            <w:t>(b)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r w:rsidR="00304447">
            <w:rPr>
              <w:u w:val="single"/>
            </w:rPr>
            <w:t>:</w:t>
          </w:r>
        </w:p>
        <w:p w:rsidR="00431E6A" w:rsidRDefault="00304447" w:rsidP="00431E6A">
          <w:pPr>
            <w:pStyle w:val="RCWSLText"/>
            <w:rPr>
              <w:u w:val="single"/>
            </w:rPr>
          </w:pPr>
          <w:r w:rsidRPr="00304447">
            <w:tab/>
          </w:r>
          <w:r>
            <w:rPr>
              <w:u w:val="single"/>
            </w:rPr>
            <w:t>(i)</w:t>
          </w:r>
          <w:r w:rsidR="00B86052">
            <w:t xml:space="preserve"> 0.2904 percent</w:t>
          </w:r>
          <w:r w:rsidR="00431E6A">
            <w:rPr>
              <w:u w:val="single"/>
            </w:rPr>
            <w:t xml:space="preserve">; </w:t>
          </w:r>
          <w:r w:rsidR="00E77FE1">
            <w:rPr>
              <w:u w:val="single"/>
            </w:rPr>
            <w:t>plus</w:t>
          </w:r>
        </w:p>
        <w:p w:rsidR="00B86052" w:rsidRDefault="00431E6A" w:rsidP="00431E6A">
          <w:pPr>
            <w:pStyle w:val="RCWSLText"/>
          </w:pPr>
          <w:r w:rsidRPr="00431E6A">
            <w:tab/>
          </w:r>
          <w:r>
            <w:rPr>
              <w:u w:val="single"/>
            </w:rPr>
            <w:t xml:space="preserve">(ii) </w:t>
          </w:r>
          <w:r w:rsidR="00E77FE1">
            <w:rPr>
              <w:u w:val="single"/>
            </w:rPr>
            <w:t xml:space="preserve">an additional rate of </w:t>
          </w:r>
          <w:r>
            <w:rPr>
              <w:u w:val="single"/>
            </w:rPr>
            <w:t>0.0096 percent beginning October 1, 2011, for the purposes of the aerospace training student loan program, but only if</w:t>
          </w:r>
          <w:r w:rsidR="00F3531B">
            <w:rPr>
              <w:u w:val="single"/>
            </w:rPr>
            <w:t xml:space="preserve"> specific funding for the purposes of this act is provided by June 30, 2011, in the omnibus appropriations act</w:t>
          </w:r>
          <w:r w:rsidR="00B86052">
            <w:t>.</w:t>
          </w:r>
        </w:p>
        <w:p w:rsidR="00B86052" w:rsidRDefault="00304447" w:rsidP="00B86052">
          <w:pPr>
            <w:pStyle w:val="RCWSLText"/>
          </w:pPr>
          <w:r w:rsidRPr="00304447">
            <w:tab/>
            <w:t>(c</w:t>
          </w:r>
          <w:r w:rsidR="00D756B2" w:rsidRPr="00304447">
            <w:t>)</w:t>
          </w:r>
          <w:r w:rsidR="00D756B2" w:rsidRPr="00D756B2">
            <w:t xml:space="preserve"> </w:t>
          </w:r>
          <w:r w:rsidR="00B86052">
            <w:t>For the purposes of this subsection (11), "commercial airplane" and "component" have the same meanings as provided in RCW 82.32.550.</w:t>
          </w:r>
        </w:p>
        <w:p w:rsidR="00B86052" w:rsidRDefault="00B86052" w:rsidP="00B86052">
          <w:pPr>
            <w:pStyle w:val="RCWSLText"/>
          </w:pPr>
          <w:r>
            <w:tab/>
          </w:r>
          <w:r w:rsidRPr="00304447">
            <w:t>(d)</w:t>
          </w:r>
          <w:r>
            <w:t xml:space="preserve"> In addition to all other requirements under this title, a person reporting under the tax rate provided in this subsection (11) must file a complete annual report with the department under RCW 82.32.534.</w:t>
          </w:r>
        </w:p>
        <w:p w:rsidR="00B86052" w:rsidRDefault="00B86052" w:rsidP="00B86052">
          <w:pPr>
            <w:pStyle w:val="RCWSLText"/>
          </w:pPr>
          <w:r>
            <w:tab/>
          </w:r>
          <w:r w:rsidRPr="00304447">
            <w:t>(e)</w:t>
          </w:r>
          <w:r>
            <w:t xml:space="preserve"> This subsection (11) does not apply on and after July 1, 2024.</w:t>
          </w:r>
        </w:p>
        <w:p w:rsidR="00B86052" w:rsidRDefault="00B86052" w:rsidP="00B86052">
          <w:pPr>
            <w:pStyle w:val="RCWSLText"/>
          </w:pPr>
          <w:r>
            <w:tab/>
            <w:t>(12)(a)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rsidR="00B86052" w:rsidRDefault="00B86052" w:rsidP="00B86052">
          <w:pPr>
            <w:pStyle w:val="RCWSLText"/>
          </w:pPr>
          <w:r>
            <w:tab/>
            <w:t>(b)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rsidR="00B86052" w:rsidRDefault="00B86052" w:rsidP="00B86052">
          <w:pPr>
            <w:pStyle w:val="RCWSLText"/>
          </w:pPr>
          <w:r>
            <w:tab/>
            <w:t>(c)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rsidR="00B86052" w:rsidRDefault="00B86052" w:rsidP="00B86052">
          <w:pPr>
            <w:pStyle w:val="RCWSLText"/>
          </w:pPr>
          <w:r>
            <w:tab/>
            <w:t>(d)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rsidR="00B86052" w:rsidRDefault="00B86052" w:rsidP="00B86052">
          <w:pPr>
            <w:pStyle w:val="RCWSLText"/>
          </w:pPr>
          <w:r>
            <w:tab/>
            <w:t>(e) For purposes of this subsection, the following definitions apply:</w:t>
          </w:r>
        </w:p>
        <w:p w:rsidR="00B86052" w:rsidRDefault="00B86052" w:rsidP="00B86052">
          <w:pPr>
            <w:pStyle w:val="RCWSLText"/>
          </w:pPr>
          <w:r>
            <w:tab/>
            <w:t>(i) "Biocomposite surface products" means surface material products containing, by weight or volume, more than fifty percent recycled paper and that also use nonpetroleum</w:t>
          </w:r>
          <w:r>
            <w:noBreakHyphen/>
            <w:t>based phenolic resin as a bonding agent.</w:t>
          </w:r>
        </w:p>
        <w:p w:rsidR="00B86052" w:rsidRDefault="00B86052" w:rsidP="00B86052">
          <w:pPr>
            <w:pStyle w:val="RCWSLText"/>
          </w:pPr>
          <w:r>
            <w:tab/>
            <w:t>(ii)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rsidR="00B86052" w:rsidRDefault="00B86052" w:rsidP="00B86052">
          <w:pPr>
            <w:pStyle w:val="RCWSLText"/>
          </w:pPr>
          <w:r>
            <w:tab/>
            <w:t>(iii)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rsidR="00B86052" w:rsidRDefault="00B86052" w:rsidP="00B86052">
          <w:pPr>
            <w:pStyle w:val="RCWSLText"/>
          </w:pPr>
          <w:r>
            <w:tab/>
            <w:t>(iv) "Timber" means forest trees, standing or down, on privately or publicly owned land.  "Timber" does not include Christmas trees that are cultivated by agricultural methods or short-rotation hardwoods as defined in RCW 84.33.035.</w:t>
          </w:r>
        </w:p>
        <w:p w:rsidR="00B86052" w:rsidRDefault="00B86052" w:rsidP="00B86052">
          <w:pPr>
            <w:pStyle w:val="RCWSLText"/>
          </w:pPr>
          <w:r>
            <w:tab/>
            <w:t>(v) "Timber products" means:</w:t>
          </w:r>
        </w:p>
        <w:p w:rsidR="00B86052" w:rsidRDefault="00B86052" w:rsidP="00B86052">
          <w:pPr>
            <w:pStyle w:val="RCWSLText"/>
          </w:pPr>
          <w:r>
            <w:tab/>
            <w:t>(A) Logs, wood chips, sawdust, wood waste, and similar products obtained wholly from the processing of timber, short-rotation hardwoods as defined in RCW 84.33.035, or both;</w:t>
          </w:r>
        </w:p>
        <w:p w:rsidR="00B86052" w:rsidRDefault="00B86052" w:rsidP="00B86052">
          <w:pPr>
            <w:pStyle w:val="RCWSLText"/>
          </w:pPr>
          <w:r>
            <w:tab/>
            <w:t>(B) Pulp, including market pulp and pulp derived from recovered paper or paper products; and</w:t>
          </w:r>
        </w:p>
        <w:p w:rsidR="00B86052" w:rsidRDefault="00B86052" w:rsidP="00B86052">
          <w:pPr>
            <w:pStyle w:val="RCWSLText"/>
          </w:pPr>
          <w:r>
            <w:tab/>
            <w:t>(C) Recycled paper, but only when used in the manufacture of biocomposite surface products.</w:t>
          </w:r>
        </w:p>
        <w:p w:rsidR="00B86052" w:rsidRDefault="00B86052" w:rsidP="00B86052">
          <w:pPr>
            <w:pStyle w:val="RCWSLText"/>
          </w:pPr>
          <w:r>
            <w:tab/>
            <w:t>(vi) "Wood products" means paper and paper products; dimensional lumber; engineered wood products such as particleboard, oriented strand board, medium density fiberboard, and plywood; wood doors; wood windows; and biocomposite surface products.</w:t>
          </w:r>
        </w:p>
        <w:p w:rsidR="00B86052" w:rsidRDefault="00B86052" w:rsidP="00B86052">
          <w:pPr>
            <w:pStyle w:val="RCWSLText"/>
          </w:pPr>
          <w:r>
            <w:tab/>
            <w:t>(f) Except for small harvesters as defined in RCW 84.33.035, a person reporting under the tax rate provided in this subsection (12) must file a complete annual survey with the department under RCW 82.32.585.</w:t>
          </w:r>
        </w:p>
        <w:p w:rsidR="00B86052" w:rsidRDefault="00B86052" w:rsidP="00B86052">
          <w:pPr>
            <w:pStyle w:val="RCWSLText"/>
          </w:pPr>
          <w:r>
            <w:tab/>
            <w:t>(13)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rsidR="00B86052" w:rsidRDefault="00B86052" w:rsidP="00B86052">
          <w:pPr>
            <w:pStyle w:val="RCWSLText"/>
          </w:pPr>
          <w:r>
            <w:tab/>
            <w:t>(14)(a) Upon every person engaging within this state in the business of printing a newspaper, publishing a newspaper, or both, the amount of tax on such business is equal to the gross income of the business multiplied by the rate of 0.2904 percent.</w:t>
          </w:r>
        </w:p>
        <w:p w:rsidR="00D756B2" w:rsidRDefault="00B86052" w:rsidP="00877276">
          <w:pPr>
            <w:pStyle w:val="RCWSLText"/>
          </w:pPr>
          <w:r>
            <w:tab/>
            <w:t>(b) A person reporting under the tax rate provided in this subsection (14) must file a complete annual report with the department under RCW 82.32.534.</w:t>
          </w:r>
          <w:bookmarkStart w:id="1" w:name="History"/>
          <w:bookmarkEnd w:id="1"/>
        </w:p>
        <w:p w:rsidR="00877276" w:rsidRDefault="00D756B2" w:rsidP="00D756B2">
          <w:pPr>
            <w:pStyle w:val="BegSec-New"/>
          </w:pPr>
          <w:r>
            <w:rPr>
              <w:u w:val="single"/>
            </w:rPr>
            <w:t>NEW SECTION.</w:t>
          </w:r>
          <w:r>
            <w:rPr>
              <w:b/>
            </w:rPr>
            <w:t xml:space="preserve"> Sec. 8.</w:t>
          </w:r>
          <w:r>
            <w:t xml:space="preserve">  </w:t>
          </w:r>
          <w:r w:rsidR="00431E6A">
            <w:t xml:space="preserve">If </w:t>
          </w:r>
          <w:r w:rsidR="00F3531B" w:rsidRPr="00F3531B">
            <w:t>specific funding for the purposes of this act is provided by June 30, 2011, in the omnibus appropriations act</w:t>
          </w:r>
          <w:r w:rsidR="00431E6A">
            <w:t xml:space="preserve">, </w:t>
          </w:r>
          <w:r w:rsidR="00F3531B">
            <w:t>the higher education coordinating board m</w:t>
          </w:r>
          <w:r w:rsidR="00521BD3">
            <w:t>ay not expend funds for student</w:t>
          </w:r>
          <w:r w:rsidR="00F3531B">
            <w:t xml:space="preserve"> loans and for costs associated with program administration that </w:t>
          </w:r>
          <w:r w:rsidR="00431E6A">
            <w:t xml:space="preserve">exceed </w:t>
          </w:r>
          <w:r>
            <w:t>the amount of tax collected at the rate</w:t>
          </w:r>
          <w:r w:rsidR="00431E6A">
            <w:t>s</w:t>
          </w:r>
          <w:r>
            <w:t xml:space="preserve"> establ</w:t>
          </w:r>
          <w:r w:rsidR="00304447">
            <w:t>ished under RCW 80.04.260(11)(a)(ii</w:t>
          </w:r>
          <w:r w:rsidR="00431E6A">
            <w:t xml:space="preserve">)(B) </w:t>
          </w:r>
          <w:r w:rsidR="00304447">
            <w:t>and (b)(</w:t>
          </w:r>
          <w:r w:rsidR="00431E6A">
            <w:t>ii)</w:t>
          </w:r>
          <w:r w:rsidR="00F3531B">
            <w:t>.</w:t>
          </w:r>
          <w:r w:rsidR="00877276">
            <w:t>"</w:t>
          </w:r>
        </w:p>
        <w:p w:rsidR="00877276" w:rsidRDefault="00877276" w:rsidP="00877276">
          <w:pPr>
            <w:pStyle w:val="RCWSLText"/>
          </w:pPr>
        </w:p>
        <w:p w:rsidR="00877276" w:rsidRDefault="00877276" w:rsidP="00877276">
          <w:pPr>
            <w:pStyle w:val="RCWSLText"/>
            <w:suppressLineNumbers/>
          </w:pPr>
          <w:r>
            <w:tab/>
            <w:t>Renumber the remaining section consecutively and correct any internal references accordingly.</w:t>
          </w:r>
        </w:p>
        <w:p w:rsidR="00877276" w:rsidRDefault="00877276" w:rsidP="00877276">
          <w:pPr>
            <w:pStyle w:val="RCWSLText"/>
            <w:suppressLineNumbers/>
          </w:pPr>
        </w:p>
        <w:p w:rsidR="00D756B2" w:rsidRDefault="00877276" w:rsidP="00877276">
          <w:pPr>
            <w:pStyle w:val="RCWSLText"/>
            <w:suppressLineNumbers/>
          </w:pPr>
          <w:r>
            <w:tab/>
            <w:t>Correct the title.</w:t>
          </w:r>
        </w:p>
        <w:p w:rsidR="00D756B2" w:rsidRDefault="00D756B2" w:rsidP="00877276">
          <w:pPr>
            <w:pStyle w:val="RCWSLText"/>
            <w:suppressLineNumbers/>
          </w:pPr>
        </w:p>
        <w:p w:rsidR="00DF5D0E" w:rsidRPr="00C8108C" w:rsidRDefault="00067710" w:rsidP="00877276">
          <w:pPr>
            <w:pStyle w:val="RCWSLText"/>
            <w:suppressLineNumbers/>
          </w:pPr>
        </w:p>
      </w:customXml>
      <w:permEnd w:id="0" w:displacedByCustomXml="next"/>
      <w:customXml w:element="Effect">
        <w:p w:rsidR="00ED2EEB" w:rsidRDefault="00ED2EEB" w:rsidP="0059601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9601F">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D756B2">
                <w:pPr>
                  <w:pStyle w:val="Effect"/>
                  <w:suppressLineNumbers/>
                  <w:shd w:val="clear" w:color="auto" w:fill="auto"/>
                  <w:ind w:left="0" w:firstLine="0"/>
                </w:pPr>
                <w:r w:rsidRPr="0096303F">
                  <w:tab/>
                </w:r>
                <w:r w:rsidR="001C1B27" w:rsidRPr="0096303F">
                  <w:rPr>
                    <w:u w:val="single"/>
                  </w:rPr>
                  <w:t>EFFECT:</w:t>
                </w:r>
                <w:r w:rsidR="001C1B27" w:rsidRPr="0096303F">
                  <w:t>   </w:t>
                </w:r>
                <w:r w:rsidR="00431E6A">
                  <w:t xml:space="preserve">Provides that, if the 2011-13 </w:t>
                </w:r>
                <w:r w:rsidR="00F3531B">
                  <w:t xml:space="preserve">operating budget provides funding for the </w:t>
                </w:r>
                <w:r w:rsidR="00431E6A">
                  <w:t xml:space="preserve">aerospace training student loan program, </w:t>
                </w:r>
                <w:r w:rsidR="00D756B2" w:rsidRPr="00D756B2">
                  <w:t xml:space="preserve">the B&amp;O tax rate paid by persons engaging in </w:t>
                </w:r>
                <w:r w:rsidR="006D20F9">
                  <w:t>the business of manufacturing commercial airplanes or the business of manufacturing tooling for use in manufacturing commercial a</w:t>
                </w:r>
                <w:r w:rsidR="006D20F9" w:rsidRPr="006D20F9">
                  <w:t xml:space="preserve">irplanes </w:t>
                </w:r>
                <w:r w:rsidR="00431E6A" w:rsidRPr="006D20F9">
                  <w:t>is increased by</w:t>
                </w:r>
                <w:r w:rsidR="00D756B2" w:rsidRPr="006D20F9">
                  <w:t xml:space="preserve"> </w:t>
                </w:r>
                <w:r w:rsidR="00E77FE1">
                  <w:t xml:space="preserve">an additional rate of </w:t>
                </w:r>
                <w:r w:rsidR="00431E6A" w:rsidRPr="006D20F9">
                  <w:t>0.0096 percent beginning October 1, 2011, for the purposes of the loan program.</w:t>
                </w:r>
              </w:p>
              <w:p w:rsidR="00D756B2" w:rsidRDefault="00D756B2" w:rsidP="00D756B2">
                <w:pPr>
                  <w:pStyle w:val="Effect"/>
                  <w:suppressLineNumbers/>
                  <w:shd w:val="clear" w:color="auto" w:fill="auto"/>
                  <w:ind w:left="0" w:firstLine="0"/>
                </w:pPr>
              </w:p>
              <w:p w:rsidR="00D756B2" w:rsidRPr="00D756B2" w:rsidRDefault="006D20F9" w:rsidP="00D756B2">
                <w:pPr>
                  <w:pStyle w:val="Effect"/>
                  <w:suppressLineNumbers/>
                  <w:shd w:val="clear" w:color="auto" w:fill="auto"/>
                  <w:ind w:left="0" w:firstLine="0"/>
                </w:pPr>
                <w:r>
                  <w:t xml:space="preserve">Specifies that, if the 2011-13 </w:t>
                </w:r>
                <w:r w:rsidR="00F3531B">
                  <w:t xml:space="preserve">operating budget provides funding for the </w:t>
                </w:r>
                <w:r>
                  <w:t xml:space="preserve">aerospace training student loan program, </w:t>
                </w:r>
                <w:r w:rsidR="00F3531B">
                  <w:t xml:space="preserve">the Higher Education Coordinating Board may not expend funds for student loans and administrative costs that </w:t>
                </w:r>
                <w:r>
                  <w:t xml:space="preserve">exceed the amount of tax collected </w:t>
                </w:r>
                <w:r w:rsidR="00304447">
                  <w:t>for the loan program.</w:t>
                </w:r>
              </w:p>
              <w:p w:rsidR="001B4E53" w:rsidRPr="007D1589" w:rsidRDefault="001B4E53" w:rsidP="0059601F">
                <w:pPr>
                  <w:pStyle w:val="ListBullet"/>
                  <w:numPr>
                    <w:ilvl w:val="0"/>
                    <w:numId w:val="0"/>
                  </w:numPr>
                  <w:suppressLineNumbers/>
                </w:pPr>
              </w:p>
            </w:tc>
          </w:tr>
        </w:tbl>
        <w:p w:rsidR="00DF5D0E" w:rsidRDefault="00067710" w:rsidP="0059601F">
          <w:pPr>
            <w:pStyle w:val="BillEnd"/>
            <w:suppressLineNumbers/>
          </w:pPr>
        </w:p>
        <w:permEnd w:id="1" w:displacedByCustomXml="next"/>
      </w:customXml>
      <w:p w:rsidR="00DF5D0E" w:rsidRDefault="00DE256E" w:rsidP="0059601F">
        <w:pPr>
          <w:pStyle w:val="BillEnd"/>
          <w:suppressLineNumbers/>
        </w:pPr>
        <w:r>
          <w:rPr>
            <w:b/>
          </w:rPr>
          <w:t>--- END ---</w:t>
        </w:r>
      </w:p>
      <w:p w:rsidR="00DF5D0E" w:rsidRDefault="00067710" w:rsidP="0059601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E6A" w:rsidRDefault="00431E6A" w:rsidP="00DF5D0E">
      <w:r>
        <w:separator/>
      </w:r>
    </w:p>
  </w:endnote>
  <w:endnote w:type="continuationSeparator" w:id="0">
    <w:p w:rsidR="00431E6A" w:rsidRDefault="00431E6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4E" w:rsidRDefault="00D83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6A" w:rsidRDefault="00067710">
    <w:pPr>
      <w:pStyle w:val="AmendDraftFooter"/>
    </w:pPr>
    <w:fldSimple w:instr=" TITLE   \* MERGEFORMAT ">
      <w:r w:rsidR="001B6691">
        <w:t>1846-S AMH HASE REIN 156</w:t>
      </w:r>
    </w:fldSimple>
    <w:r w:rsidR="00431E6A">
      <w:tab/>
    </w:r>
    <w:fldSimple w:instr=" PAGE  \* Arabic  \* MERGEFORMAT ">
      <w:r w:rsidR="001B669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6A" w:rsidRDefault="00067710">
    <w:pPr>
      <w:pStyle w:val="AmendDraftFooter"/>
    </w:pPr>
    <w:fldSimple w:instr=" TITLE   \* MERGEFORMAT ">
      <w:r w:rsidR="001B6691">
        <w:t>1846-S AMH HASE REIN 156</w:t>
      </w:r>
    </w:fldSimple>
    <w:r w:rsidR="00431E6A">
      <w:tab/>
    </w:r>
    <w:fldSimple w:instr=" PAGE  \* Arabic  \* MERGEFORMAT ">
      <w:r w:rsidR="001B669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E6A" w:rsidRDefault="00431E6A" w:rsidP="00DF5D0E">
      <w:r>
        <w:separator/>
      </w:r>
    </w:p>
  </w:footnote>
  <w:footnote w:type="continuationSeparator" w:id="0">
    <w:p w:rsidR="00431E6A" w:rsidRDefault="00431E6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4E" w:rsidRDefault="00D83E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6A" w:rsidRDefault="0006771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31E6A" w:rsidRDefault="00431E6A">
                <w:pPr>
                  <w:pStyle w:val="RCWSLText"/>
                  <w:jc w:val="right"/>
                </w:pPr>
                <w:r>
                  <w:t>1</w:t>
                </w:r>
              </w:p>
              <w:p w:rsidR="00431E6A" w:rsidRDefault="00431E6A">
                <w:pPr>
                  <w:pStyle w:val="RCWSLText"/>
                  <w:jc w:val="right"/>
                </w:pPr>
                <w:r>
                  <w:t>2</w:t>
                </w:r>
              </w:p>
              <w:p w:rsidR="00431E6A" w:rsidRDefault="00431E6A">
                <w:pPr>
                  <w:pStyle w:val="RCWSLText"/>
                  <w:jc w:val="right"/>
                </w:pPr>
                <w:r>
                  <w:t>3</w:t>
                </w:r>
              </w:p>
              <w:p w:rsidR="00431E6A" w:rsidRDefault="00431E6A">
                <w:pPr>
                  <w:pStyle w:val="RCWSLText"/>
                  <w:jc w:val="right"/>
                </w:pPr>
                <w:r>
                  <w:t>4</w:t>
                </w:r>
              </w:p>
              <w:p w:rsidR="00431E6A" w:rsidRDefault="00431E6A">
                <w:pPr>
                  <w:pStyle w:val="RCWSLText"/>
                  <w:jc w:val="right"/>
                </w:pPr>
                <w:r>
                  <w:t>5</w:t>
                </w:r>
              </w:p>
              <w:p w:rsidR="00431E6A" w:rsidRDefault="00431E6A">
                <w:pPr>
                  <w:pStyle w:val="RCWSLText"/>
                  <w:jc w:val="right"/>
                </w:pPr>
                <w:r>
                  <w:t>6</w:t>
                </w:r>
              </w:p>
              <w:p w:rsidR="00431E6A" w:rsidRDefault="00431E6A">
                <w:pPr>
                  <w:pStyle w:val="RCWSLText"/>
                  <w:jc w:val="right"/>
                </w:pPr>
                <w:r>
                  <w:t>7</w:t>
                </w:r>
              </w:p>
              <w:p w:rsidR="00431E6A" w:rsidRDefault="00431E6A">
                <w:pPr>
                  <w:pStyle w:val="RCWSLText"/>
                  <w:jc w:val="right"/>
                </w:pPr>
                <w:r>
                  <w:t>8</w:t>
                </w:r>
              </w:p>
              <w:p w:rsidR="00431E6A" w:rsidRDefault="00431E6A">
                <w:pPr>
                  <w:pStyle w:val="RCWSLText"/>
                  <w:jc w:val="right"/>
                </w:pPr>
                <w:r>
                  <w:t>9</w:t>
                </w:r>
              </w:p>
              <w:p w:rsidR="00431E6A" w:rsidRDefault="00431E6A">
                <w:pPr>
                  <w:pStyle w:val="RCWSLText"/>
                  <w:jc w:val="right"/>
                </w:pPr>
                <w:r>
                  <w:t>10</w:t>
                </w:r>
              </w:p>
              <w:p w:rsidR="00431E6A" w:rsidRDefault="00431E6A">
                <w:pPr>
                  <w:pStyle w:val="RCWSLText"/>
                  <w:jc w:val="right"/>
                </w:pPr>
                <w:r>
                  <w:t>11</w:t>
                </w:r>
              </w:p>
              <w:p w:rsidR="00431E6A" w:rsidRDefault="00431E6A">
                <w:pPr>
                  <w:pStyle w:val="RCWSLText"/>
                  <w:jc w:val="right"/>
                </w:pPr>
                <w:r>
                  <w:t>12</w:t>
                </w:r>
              </w:p>
              <w:p w:rsidR="00431E6A" w:rsidRDefault="00431E6A">
                <w:pPr>
                  <w:pStyle w:val="RCWSLText"/>
                  <w:jc w:val="right"/>
                </w:pPr>
                <w:r>
                  <w:t>13</w:t>
                </w:r>
              </w:p>
              <w:p w:rsidR="00431E6A" w:rsidRDefault="00431E6A">
                <w:pPr>
                  <w:pStyle w:val="RCWSLText"/>
                  <w:jc w:val="right"/>
                </w:pPr>
                <w:r>
                  <w:t>14</w:t>
                </w:r>
              </w:p>
              <w:p w:rsidR="00431E6A" w:rsidRDefault="00431E6A">
                <w:pPr>
                  <w:pStyle w:val="RCWSLText"/>
                  <w:jc w:val="right"/>
                </w:pPr>
                <w:r>
                  <w:t>15</w:t>
                </w:r>
              </w:p>
              <w:p w:rsidR="00431E6A" w:rsidRDefault="00431E6A">
                <w:pPr>
                  <w:pStyle w:val="RCWSLText"/>
                  <w:jc w:val="right"/>
                </w:pPr>
                <w:r>
                  <w:t>16</w:t>
                </w:r>
              </w:p>
              <w:p w:rsidR="00431E6A" w:rsidRDefault="00431E6A">
                <w:pPr>
                  <w:pStyle w:val="RCWSLText"/>
                  <w:jc w:val="right"/>
                </w:pPr>
                <w:r>
                  <w:t>17</w:t>
                </w:r>
              </w:p>
              <w:p w:rsidR="00431E6A" w:rsidRDefault="00431E6A">
                <w:pPr>
                  <w:pStyle w:val="RCWSLText"/>
                  <w:jc w:val="right"/>
                </w:pPr>
                <w:r>
                  <w:t>18</w:t>
                </w:r>
              </w:p>
              <w:p w:rsidR="00431E6A" w:rsidRDefault="00431E6A">
                <w:pPr>
                  <w:pStyle w:val="RCWSLText"/>
                  <w:jc w:val="right"/>
                </w:pPr>
                <w:r>
                  <w:t>19</w:t>
                </w:r>
              </w:p>
              <w:p w:rsidR="00431E6A" w:rsidRDefault="00431E6A">
                <w:pPr>
                  <w:pStyle w:val="RCWSLText"/>
                  <w:jc w:val="right"/>
                </w:pPr>
                <w:r>
                  <w:t>20</w:t>
                </w:r>
              </w:p>
              <w:p w:rsidR="00431E6A" w:rsidRDefault="00431E6A">
                <w:pPr>
                  <w:pStyle w:val="RCWSLText"/>
                  <w:jc w:val="right"/>
                </w:pPr>
                <w:r>
                  <w:t>21</w:t>
                </w:r>
              </w:p>
              <w:p w:rsidR="00431E6A" w:rsidRDefault="00431E6A">
                <w:pPr>
                  <w:pStyle w:val="RCWSLText"/>
                  <w:jc w:val="right"/>
                </w:pPr>
                <w:r>
                  <w:t>22</w:t>
                </w:r>
              </w:p>
              <w:p w:rsidR="00431E6A" w:rsidRDefault="00431E6A">
                <w:pPr>
                  <w:pStyle w:val="RCWSLText"/>
                  <w:jc w:val="right"/>
                </w:pPr>
                <w:r>
                  <w:t>23</w:t>
                </w:r>
              </w:p>
              <w:p w:rsidR="00431E6A" w:rsidRDefault="00431E6A">
                <w:pPr>
                  <w:pStyle w:val="RCWSLText"/>
                  <w:jc w:val="right"/>
                </w:pPr>
                <w:r>
                  <w:t>24</w:t>
                </w:r>
              </w:p>
              <w:p w:rsidR="00431E6A" w:rsidRDefault="00431E6A">
                <w:pPr>
                  <w:pStyle w:val="RCWSLText"/>
                  <w:jc w:val="right"/>
                </w:pPr>
                <w:r>
                  <w:t>25</w:t>
                </w:r>
              </w:p>
              <w:p w:rsidR="00431E6A" w:rsidRDefault="00431E6A">
                <w:pPr>
                  <w:pStyle w:val="RCWSLText"/>
                  <w:jc w:val="right"/>
                </w:pPr>
                <w:r>
                  <w:t>26</w:t>
                </w:r>
              </w:p>
              <w:p w:rsidR="00431E6A" w:rsidRDefault="00431E6A">
                <w:pPr>
                  <w:pStyle w:val="RCWSLText"/>
                  <w:jc w:val="right"/>
                </w:pPr>
                <w:r>
                  <w:t>27</w:t>
                </w:r>
              </w:p>
              <w:p w:rsidR="00431E6A" w:rsidRDefault="00431E6A">
                <w:pPr>
                  <w:pStyle w:val="RCWSLText"/>
                  <w:jc w:val="right"/>
                </w:pPr>
                <w:r>
                  <w:t>28</w:t>
                </w:r>
              </w:p>
              <w:p w:rsidR="00431E6A" w:rsidRDefault="00431E6A">
                <w:pPr>
                  <w:pStyle w:val="RCWSLText"/>
                  <w:jc w:val="right"/>
                </w:pPr>
                <w:r>
                  <w:t>29</w:t>
                </w:r>
              </w:p>
              <w:p w:rsidR="00431E6A" w:rsidRDefault="00431E6A">
                <w:pPr>
                  <w:pStyle w:val="RCWSLText"/>
                  <w:jc w:val="right"/>
                </w:pPr>
                <w:r>
                  <w:t>30</w:t>
                </w:r>
              </w:p>
              <w:p w:rsidR="00431E6A" w:rsidRDefault="00431E6A">
                <w:pPr>
                  <w:pStyle w:val="RCWSLText"/>
                  <w:jc w:val="right"/>
                </w:pPr>
                <w:r>
                  <w:t>31</w:t>
                </w:r>
              </w:p>
              <w:p w:rsidR="00431E6A" w:rsidRDefault="00431E6A">
                <w:pPr>
                  <w:pStyle w:val="RCWSLText"/>
                  <w:jc w:val="right"/>
                </w:pPr>
                <w:r>
                  <w:t>32</w:t>
                </w:r>
              </w:p>
              <w:p w:rsidR="00431E6A" w:rsidRDefault="00431E6A">
                <w:pPr>
                  <w:pStyle w:val="RCWSLText"/>
                  <w:jc w:val="right"/>
                </w:pPr>
                <w:r>
                  <w:t>33</w:t>
                </w:r>
              </w:p>
              <w:p w:rsidR="00431E6A" w:rsidRDefault="00431E6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6A" w:rsidRDefault="0006771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31E6A" w:rsidRDefault="00431E6A" w:rsidP="00605C39">
                <w:pPr>
                  <w:pStyle w:val="RCWSLText"/>
                  <w:spacing w:before="2888"/>
                  <w:jc w:val="right"/>
                </w:pPr>
                <w:r>
                  <w:t>1</w:t>
                </w:r>
              </w:p>
              <w:p w:rsidR="00431E6A" w:rsidRDefault="00431E6A">
                <w:pPr>
                  <w:pStyle w:val="RCWSLText"/>
                  <w:jc w:val="right"/>
                </w:pPr>
                <w:r>
                  <w:t>2</w:t>
                </w:r>
              </w:p>
              <w:p w:rsidR="00431E6A" w:rsidRDefault="00431E6A">
                <w:pPr>
                  <w:pStyle w:val="RCWSLText"/>
                  <w:jc w:val="right"/>
                </w:pPr>
                <w:r>
                  <w:t>3</w:t>
                </w:r>
              </w:p>
              <w:p w:rsidR="00431E6A" w:rsidRDefault="00431E6A">
                <w:pPr>
                  <w:pStyle w:val="RCWSLText"/>
                  <w:jc w:val="right"/>
                </w:pPr>
                <w:r>
                  <w:t>4</w:t>
                </w:r>
              </w:p>
              <w:p w:rsidR="00431E6A" w:rsidRDefault="00431E6A">
                <w:pPr>
                  <w:pStyle w:val="RCWSLText"/>
                  <w:jc w:val="right"/>
                </w:pPr>
                <w:r>
                  <w:t>5</w:t>
                </w:r>
              </w:p>
              <w:p w:rsidR="00431E6A" w:rsidRDefault="00431E6A">
                <w:pPr>
                  <w:pStyle w:val="RCWSLText"/>
                  <w:jc w:val="right"/>
                </w:pPr>
                <w:r>
                  <w:t>6</w:t>
                </w:r>
              </w:p>
              <w:p w:rsidR="00431E6A" w:rsidRDefault="00431E6A">
                <w:pPr>
                  <w:pStyle w:val="RCWSLText"/>
                  <w:jc w:val="right"/>
                </w:pPr>
                <w:r>
                  <w:t>7</w:t>
                </w:r>
              </w:p>
              <w:p w:rsidR="00431E6A" w:rsidRDefault="00431E6A">
                <w:pPr>
                  <w:pStyle w:val="RCWSLText"/>
                  <w:jc w:val="right"/>
                </w:pPr>
                <w:r>
                  <w:t>8</w:t>
                </w:r>
              </w:p>
              <w:p w:rsidR="00431E6A" w:rsidRDefault="00431E6A">
                <w:pPr>
                  <w:pStyle w:val="RCWSLText"/>
                  <w:jc w:val="right"/>
                </w:pPr>
                <w:r>
                  <w:t>9</w:t>
                </w:r>
              </w:p>
              <w:p w:rsidR="00431E6A" w:rsidRDefault="00431E6A">
                <w:pPr>
                  <w:pStyle w:val="RCWSLText"/>
                  <w:jc w:val="right"/>
                </w:pPr>
                <w:r>
                  <w:t>10</w:t>
                </w:r>
              </w:p>
              <w:p w:rsidR="00431E6A" w:rsidRDefault="00431E6A">
                <w:pPr>
                  <w:pStyle w:val="RCWSLText"/>
                  <w:jc w:val="right"/>
                </w:pPr>
                <w:r>
                  <w:t>11</w:t>
                </w:r>
              </w:p>
              <w:p w:rsidR="00431E6A" w:rsidRDefault="00431E6A">
                <w:pPr>
                  <w:pStyle w:val="RCWSLText"/>
                  <w:jc w:val="right"/>
                </w:pPr>
                <w:r>
                  <w:t>12</w:t>
                </w:r>
              </w:p>
              <w:p w:rsidR="00431E6A" w:rsidRDefault="00431E6A">
                <w:pPr>
                  <w:pStyle w:val="RCWSLText"/>
                  <w:jc w:val="right"/>
                </w:pPr>
                <w:r>
                  <w:t>13</w:t>
                </w:r>
              </w:p>
              <w:p w:rsidR="00431E6A" w:rsidRDefault="00431E6A">
                <w:pPr>
                  <w:pStyle w:val="RCWSLText"/>
                  <w:jc w:val="right"/>
                </w:pPr>
                <w:r>
                  <w:t>14</w:t>
                </w:r>
              </w:p>
              <w:p w:rsidR="00431E6A" w:rsidRDefault="00431E6A">
                <w:pPr>
                  <w:pStyle w:val="RCWSLText"/>
                  <w:jc w:val="right"/>
                </w:pPr>
                <w:r>
                  <w:t>15</w:t>
                </w:r>
              </w:p>
              <w:p w:rsidR="00431E6A" w:rsidRDefault="00431E6A">
                <w:pPr>
                  <w:pStyle w:val="RCWSLText"/>
                  <w:jc w:val="right"/>
                </w:pPr>
                <w:r>
                  <w:t>16</w:t>
                </w:r>
              </w:p>
              <w:p w:rsidR="00431E6A" w:rsidRDefault="00431E6A">
                <w:pPr>
                  <w:pStyle w:val="RCWSLText"/>
                  <w:jc w:val="right"/>
                </w:pPr>
                <w:r>
                  <w:t>17</w:t>
                </w:r>
              </w:p>
              <w:p w:rsidR="00431E6A" w:rsidRDefault="00431E6A">
                <w:pPr>
                  <w:pStyle w:val="RCWSLText"/>
                  <w:jc w:val="right"/>
                </w:pPr>
                <w:r>
                  <w:t>18</w:t>
                </w:r>
              </w:p>
              <w:p w:rsidR="00431E6A" w:rsidRDefault="00431E6A">
                <w:pPr>
                  <w:pStyle w:val="RCWSLText"/>
                  <w:jc w:val="right"/>
                </w:pPr>
                <w:r>
                  <w:t>19</w:t>
                </w:r>
              </w:p>
              <w:p w:rsidR="00431E6A" w:rsidRDefault="00431E6A">
                <w:pPr>
                  <w:pStyle w:val="RCWSLText"/>
                  <w:jc w:val="right"/>
                </w:pPr>
                <w:r>
                  <w:t>20</w:t>
                </w:r>
              </w:p>
              <w:p w:rsidR="00431E6A" w:rsidRDefault="00431E6A">
                <w:pPr>
                  <w:pStyle w:val="RCWSLText"/>
                  <w:jc w:val="right"/>
                </w:pPr>
                <w:r>
                  <w:t>21</w:t>
                </w:r>
              </w:p>
              <w:p w:rsidR="00431E6A" w:rsidRDefault="00431E6A">
                <w:pPr>
                  <w:pStyle w:val="RCWSLText"/>
                  <w:jc w:val="right"/>
                </w:pPr>
                <w:r>
                  <w:t>22</w:t>
                </w:r>
              </w:p>
              <w:p w:rsidR="00431E6A" w:rsidRDefault="00431E6A">
                <w:pPr>
                  <w:pStyle w:val="RCWSLText"/>
                  <w:jc w:val="right"/>
                </w:pPr>
                <w:r>
                  <w:t>23</w:t>
                </w:r>
              </w:p>
              <w:p w:rsidR="00431E6A" w:rsidRDefault="00431E6A">
                <w:pPr>
                  <w:pStyle w:val="RCWSLText"/>
                  <w:jc w:val="right"/>
                </w:pPr>
                <w:r>
                  <w:t>24</w:t>
                </w:r>
              </w:p>
              <w:p w:rsidR="00431E6A" w:rsidRDefault="00431E6A" w:rsidP="00060D21">
                <w:pPr>
                  <w:pStyle w:val="RCWSLText"/>
                  <w:jc w:val="right"/>
                </w:pPr>
                <w:r>
                  <w:t>25</w:t>
                </w:r>
              </w:p>
              <w:p w:rsidR="00431E6A" w:rsidRDefault="00431E6A" w:rsidP="00060D21">
                <w:pPr>
                  <w:pStyle w:val="RCWSLText"/>
                  <w:jc w:val="right"/>
                </w:pPr>
                <w:r>
                  <w:t>26</w:t>
                </w:r>
              </w:p>
              <w:p w:rsidR="00431E6A" w:rsidRDefault="00431E6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7710"/>
    <w:rsid w:val="00096165"/>
    <w:rsid w:val="000A5DD5"/>
    <w:rsid w:val="000A74F8"/>
    <w:rsid w:val="000C6C82"/>
    <w:rsid w:val="000E603A"/>
    <w:rsid w:val="00102468"/>
    <w:rsid w:val="00106544"/>
    <w:rsid w:val="00146AAF"/>
    <w:rsid w:val="0019793F"/>
    <w:rsid w:val="001A775A"/>
    <w:rsid w:val="001B4E53"/>
    <w:rsid w:val="001B6691"/>
    <w:rsid w:val="001C1B27"/>
    <w:rsid w:val="001E192F"/>
    <w:rsid w:val="001E6675"/>
    <w:rsid w:val="00217E8A"/>
    <w:rsid w:val="00246343"/>
    <w:rsid w:val="00281CBD"/>
    <w:rsid w:val="00304447"/>
    <w:rsid w:val="00316CD9"/>
    <w:rsid w:val="00347807"/>
    <w:rsid w:val="003E2FC6"/>
    <w:rsid w:val="00431E6A"/>
    <w:rsid w:val="00492DDC"/>
    <w:rsid w:val="004C6615"/>
    <w:rsid w:val="00521BD3"/>
    <w:rsid w:val="00523C5A"/>
    <w:rsid w:val="00532A3C"/>
    <w:rsid w:val="0054709A"/>
    <w:rsid w:val="005736FF"/>
    <w:rsid w:val="0059601F"/>
    <w:rsid w:val="005E69C3"/>
    <w:rsid w:val="005E7C10"/>
    <w:rsid w:val="00605C39"/>
    <w:rsid w:val="006841E6"/>
    <w:rsid w:val="006D20F9"/>
    <w:rsid w:val="006F7027"/>
    <w:rsid w:val="0072106A"/>
    <w:rsid w:val="0072335D"/>
    <w:rsid w:val="0072541D"/>
    <w:rsid w:val="00741CFF"/>
    <w:rsid w:val="007769AF"/>
    <w:rsid w:val="007D1589"/>
    <w:rsid w:val="007D35D4"/>
    <w:rsid w:val="008444B0"/>
    <w:rsid w:val="00846034"/>
    <w:rsid w:val="00877276"/>
    <w:rsid w:val="008963F9"/>
    <w:rsid w:val="008A2343"/>
    <w:rsid w:val="008C7E6E"/>
    <w:rsid w:val="00914D9D"/>
    <w:rsid w:val="00931B84"/>
    <w:rsid w:val="0096303F"/>
    <w:rsid w:val="00972869"/>
    <w:rsid w:val="00980D9C"/>
    <w:rsid w:val="00984CD1"/>
    <w:rsid w:val="009F23A9"/>
    <w:rsid w:val="00A01F29"/>
    <w:rsid w:val="00A17B5B"/>
    <w:rsid w:val="00A4729B"/>
    <w:rsid w:val="00A93D4A"/>
    <w:rsid w:val="00AB682C"/>
    <w:rsid w:val="00AD2D0A"/>
    <w:rsid w:val="00B31D1C"/>
    <w:rsid w:val="00B34B79"/>
    <w:rsid w:val="00B41494"/>
    <w:rsid w:val="00B518D0"/>
    <w:rsid w:val="00B73E0A"/>
    <w:rsid w:val="00B852A0"/>
    <w:rsid w:val="00B85F65"/>
    <w:rsid w:val="00B86052"/>
    <w:rsid w:val="00B961E0"/>
    <w:rsid w:val="00BF44DF"/>
    <w:rsid w:val="00C61A83"/>
    <w:rsid w:val="00C678F9"/>
    <w:rsid w:val="00C8108C"/>
    <w:rsid w:val="00D3186C"/>
    <w:rsid w:val="00D3693D"/>
    <w:rsid w:val="00D40447"/>
    <w:rsid w:val="00D659AC"/>
    <w:rsid w:val="00D756B2"/>
    <w:rsid w:val="00D83E4E"/>
    <w:rsid w:val="00DA47F3"/>
    <w:rsid w:val="00DB52B3"/>
    <w:rsid w:val="00DD1854"/>
    <w:rsid w:val="00DE256E"/>
    <w:rsid w:val="00DF5D0E"/>
    <w:rsid w:val="00E1471A"/>
    <w:rsid w:val="00E41CC6"/>
    <w:rsid w:val="00E65B11"/>
    <w:rsid w:val="00E66F5D"/>
    <w:rsid w:val="00E77FE1"/>
    <w:rsid w:val="00E850E7"/>
    <w:rsid w:val="00ED2EEB"/>
    <w:rsid w:val="00EE6262"/>
    <w:rsid w:val="00EE74EC"/>
    <w:rsid w:val="00F229DE"/>
    <w:rsid w:val="00F304D3"/>
    <w:rsid w:val="00F3531B"/>
    <w:rsid w:val="00F4663F"/>
    <w:rsid w:val="00FE5BA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2899</Words>
  <Characters>14933</Characters>
  <Application>Microsoft Office Word</Application>
  <DocSecurity>8</DocSecurity>
  <Lines>311</Lines>
  <Paragraphs>67</Paragraphs>
  <ScaleCrop>false</ScaleCrop>
  <HeadingPairs>
    <vt:vector size="2" baseType="variant">
      <vt:variant>
        <vt:lpstr>Title</vt:lpstr>
      </vt:variant>
      <vt:variant>
        <vt:i4>1</vt:i4>
      </vt:variant>
    </vt:vector>
  </HeadingPairs>
  <TitlesOfParts>
    <vt:vector size="1" baseType="lpstr">
      <vt:lpstr>1846-S AMH HASE REIN 155</vt:lpstr>
    </vt:vector>
  </TitlesOfParts>
  <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1846-S AMH HASE REIN 156</dc:title>
  <dc:subject/>
  <dc:creator>Jill Reinmuth</dc:creator>
  <cp:keywords/>
  <dc:description/>
  <cp:lastModifiedBy>Jill Reinmuth</cp:lastModifiedBy>
  <cp:revision>9</cp:revision>
  <cp:lastPrinted>2011-03-07T21:01:00Z</cp:lastPrinted>
  <dcterms:created xsi:type="dcterms:W3CDTF">2011-03-07T20:53:00Z</dcterms:created>
  <dcterms:modified xsi:type="dcterms:W3CDTF">2011-03-07T21:01:00Z</dcterms:modified>
</cp:coreProperties>
</file>