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D41DA" w:rsidP="0072541D">
          <w:pPr>
            <w:pStyle w:val="AmendDocName"/>
          </w:pPr>
          <w:customXml w:element="BillDocName">
            <w:r>
              <w:t xml:space="preserve">1922-S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LONG</w:t>
            </w:r>
          </w:customXml>
          <w:customXml w:element="DraftNumber">
            <w:r>
              <w:t xml:space="preserve"> 404</w:t>
            </w:r>
          </w:customXml>
        </w:p>
      </w:customXml>
      <w:customXml w:element="Heading">
        <w:p w:rsidR="00DF5D0E" w:rsidRDefault="009D41DA">
          <w:customXml w:element="ReferenceNumber">
            <w:r w:rsidR="006B7448">
              <w:rPr>
                <w:b/>
                <w:u w:val="single"/>
              </w:rPr>
              <w:t>SHB 1922</w:t>
            </w:r>
            <w:r w:rsidR="00DE256E">
              <w:t xml:space="preserve"> - </w:t>
            </w:r>
          </w:customXml>
          <w:customXml w:element="Floor">
            <w:r w:rsidR="006B7448">
              <w:t>H AMD</w:t>
            </w:r>
          </w:customXml>
          <w:customXml w:element="AmendNumber">
            <w:r>
              <w:rPr>
                <w:b/>
              </w:rPr>
              <w:t xml:space="preserve"> 299</w:t>
            </w:r>
          </w:customXml>
        </w:p>
        <w:p w:rsidR="00DF5D0E" w:rsidRDefault="009D41DA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9D41D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B7448" w:rsidRDefault="009D41D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B7448">
            <w:t xml:space="preserve">On page </w:t>
          </w:r>
          <w:r w:rsidR="00C21357">
            <w:t>1</w:t>
          </w:r>
          <w:r w:rsidR="006B7448">
            <w:t xml:space="preserve">, line </w:t>
          </w:r>
          <w:r w:rsidR="00C21357">
            <w:t>10</w:t>
          </w:r>
          <w:r w:rsidR="006B7448">
            <w:t xml:space="preserve">, after </w:t>
          </w:r>
          <w:r w:rsidR="00C21357">
            <w:t>"the"</w:t>
          </w:r>
          <w:r w:rsidR="006B7448">
            <w:t xml:space="preserve"> strike </w:t>
          </w:r>
          <w:r w:rsidR="00C21357">
            <w:t>"Washington state patrol</w:t>
          </w:r>
          <w:r w:rsidR="006B7448">
            <w:t>,</w:t>
          </w:r>
          <w:r w:rsidR="00C21357">
            <w:t>"</w:t>
          </w:r>
          <w:r w:rsidR="006B7448">
            <w:t xml:space="preserve"> and insert</w:t>
          </w:r>
          <w:r w:rsidR="00C21357">
            <w:t xml:space="preserve"> "Department of Agriculture,"</w:t>
          </w:r>
          <w:r w:rsidR="006B7448">
            <w:t xml:space="preserve"> </w:t>
          </w:r>
        </w:p>
        <w:p w:rsidR="00DF5D0E" w:rsidRPr="00C8108C" w:rsidRDefault="009D41DA" w:rsidP="006B744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B744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B74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B74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21357">
                  <w:t>Vehicles with a gross weight rating of more than forty thousand pounds and transporting cattle must stop at a port of entry, which is operated by the Department of Agriculture instead of a port of entry being operated by the Washington State Patrol.</w:t>
                </w:r>
              </w:p>
              <w:p w:rsidR="001B4E53" w:rsidRPr="007D1589" w:rsidRDefault="001B4E53" w:rsidP="006B744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D41DA" w:rsidP="006B744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B74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D41DA" w:rsidP="006B74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48" w:rsidRDefault="006B7448" w:rsidP="00DF5D0E">
      <w:r>
        <w:separator/>
      </w:r>
    </w:p>
  </w:endnote>
  <w:endnote w:type="continuationSeparator" w:id="0">
    <w:p w:rsidR="006B7448" w:rsidRDefault="006B74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F" w:rsidRDefault="00A12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D41DA">
    <w:pPr>
      <w:pStyle w:val="AmendDraftFooter"/>
    </w:pPr>
    <w:fldSimple w:instr=" TITLE   \* MERGEFORMAT ">
      <w:r w:rsidR="00F66700">
        <w:t>1922-S AMH .... LONG 404</w:t>
      </w:r>
    </w:fldSimple>
    <w:r w:rsidR="001B4E53">
      <w:tab/>
    </w:r>
    <w:fldSimple w:instr=" PAGE  \* Arabic  \* MERGEFORMAT ">
      <w:r w:rsidR="006B744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D41DA">
    <w:pPr>
      <w:pStyle w:val="AmendDraftFooter"/>
    </w:pPr>
    <w:fldSimple w:instr=" TITLE   \* MERGEFORMAT ">
      <w:r w:rsidR="00F66700">
        <w:t>1922-S AMH .... LONG 404</w:t>
      </w:r>
    </w:fldSimple>
    <w:r w:rsidR="001B4E53">
      <w:tab/>
    </w:r>
    <w:fldSimple w:instr=" PAGE  \* Arabic  \* MERGEFORMAT ">
      <w:r w:rsidR="00F667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48" w:rsidRDefault="006B7448" w:rsidP="00DF5D0E">
      <w:r>
        <w:separator/>
      </w:r>
    </w:p>
  </w:footnote>
  <w:footnote w:type="continuationSeparator" w:id="0">
    <w:p w:rsidR="006B7448" w:rsidRDefault="006B74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F" w:rsidRDefault="00A12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D41D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D41D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F6C15"/>
    <w:rsid w:val="00313D04"/>
    <w:rsid w:val="00316CD9"/>
    <w:rsid w:val="003E2FC6"/>
    <w:rsid w:val="00492DDC"/>
    <w:rsid w:val="004C6615"/>
    <w:rsid w:val="00523C5A"/>
    <w:rsid w:val="005E69C3"/>
    <w:rsid w:val="00605C39"/>
    <w:rsid w:val="00627A11"/>
    <w:rsid w:val="006841E6"/>
    <w:rsid w:val="006B7448"/>
    <w:rsid w:val="006F7027"/>
    <w:rsid w:val="0072335D"/>
    <w:rsid w:val="0072541D"/>
    <w:rsid w:val="007769AF"/>
    <w:rsid w:val="007D1589"/>
    <w:rsid w:val="007D35D4"/>
    <w:rsid w:val="007F4402"/>
    <w:rsid w:val="00846034"/>
    <w:rsid w:val="008C7E6E"/>
    <w:rsid w:val="00931B84"/>
    <w:rsid w:val="0096303F"/>
    <w:rsid w:val="00972869"/>
    <w:rsid w:val="00984CD1"/>
    <w:rsid w:val="009D41DA"/>
    <w:rsid w:val="009F23A9"/>
    <w:rsid w:val="00A01F29"/>
    <w:rsid w:val="00A1247F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21357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90</Words>
  <Characters>435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1922-S AMH VAND LONG 404</dc:title>
  <dc:creator>Jerry Long</dc:creator>
  <cp:lastModifiedBy>Jerry Long</cp:lastModifiedBy>
  <cp:revision>6</cp:revision>
  <cp:lastPrinted>2011-03-04T00:27:00Z</cp:lastPrinted>
  <dcterms:created xsi:type="dcterms:W3CDTF">2011-03-04T00:25:00Z</dcterms:created>
  <dcterms:modified xsi:type="dcterms:W3CDTF">2011-03-04T00:27:00Z</dcterms:modified>
</cp:coreProperties>
</file>