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D7629" w:rsidP="0072541D">
          <w:pPr>
            <w:pStyle w:val="AmendDocName"/>
          </w:pPr>
          <w:customXml w:element="BillDocName">
            <w:r>
              <w:t xml:space="preserve">1922-S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VAND</w:t>
            </w:r>
          </w:customXml>
          <w:customXml w:element="DrafterAcronym">
            <w:r>
              <w:t xml:space="preserve"> LONG</w:t>
            </w:r>
          </w:customXml>
          <w:customXml w:element="DraftNumber">
            <w:r>
              <w:t xml:space="preserve"> 406</w:t>
            </w:r>
          </w:customXml>
        </w:p>
      </w:customXml>
      <w:customXml w:element="Heading">
        <w:p w:rsidR="00DF5D0E" w:rsidRDefault="00DD7629">
          <w:customXml w:element="ReferenceNumber">
            <w:r w:rsidR="00DC02B8">
              <w:rPr>
                <w:b/>
                <w:u w:val="single"/>
              </w:rPr>
              <w:t>SHB 1922</w:t>
            </w:r>
            <w:r w:rsidR="00DE256E">
              <w:t xml:space="preserve"> - </w:t>
            </w:r>
          </w:customXml>
          <w:customXml w:element="Floor">
            <w:r w:rsidR="00DC02B8">
              <w:t>H AMD</w:t>
            </w:r>
          </w:customXml>
          <w:customXml w:element="AmendNumber">
            <w:r>
              <w:rPr>
                <w:b/>
              </w:rPr>
              <w:t xml:space="preserve"> 300</w:t>
            </w:r>
          </w:customXml>
        </w:p>
        <w:p w:rsidR="00DF5D0E" w:rsidRDefault="00DD7629" w:rsidP="00605C39">
          <w:pPr>
            <w:ind w:firstLine="576"/>
          </w:pPr>
          <w:customXml w:element="Sponsors">
            <w:r>
              <w:t xml:space="preserve">By Representative Van De Wege</w:t>
            </w:r>
          </w:customXml>
        </w:p>
        <w:p w:rsidR="00DF5D0E" w:rsidRDefault="00DD762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C02B8" w:rsidRDefault="00DD762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C02B8">
            <w:t xml:space="preserve">On page </w:t>
          </w:r>
          <w:r w:rsidR="0017625C">
            <w:t>1</w:t>
          </w:r>
          <w:r w:rsidR="00DC02B8">
            <w:t xml:space="preserve">, line </w:t>
          </w:r>
          <w:r w:rsidR="0017625C">
            <w:t>10</w:t>
          </w:r>
          <w:r w:rsidR="00DC02B8">
            <w:t xml:space="preserve">, after </w:t>
          </w:r>
          <w:r w:rsidR="0017625C">
            <w:t>"to"</w:t>
          </w:r>
          <w:r w:rsidR="00DC02B8">
            <w:t xml:space="preserve"> strike </w:t>
          </w:r>
          <w:r w:rsidR="0017625C">
            <w:t>"inspection or"</w:t>
          </w:r>
          <w:r w:rsidR="00DC02B8">
            <w:t xml:space="preserve"> and insert</w:t>
          </w:r>
          <w:r w:rsidR="0017625C">
            <w:t xml:space="preserve"> "inspection, grading, health inspections,"</w:t>
          </w:r>
          <w:r w:rsidR="00DC02B8">
            <w:t xml:space="preserve"> </w:t>
          </w:r>
        </w:p>
        <w:p w:rsidR="00DF5D0E" w:rsidRPr="00C8108C" w:rsidRDefault="00DD7629" w:rsidP="00DC02B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C02B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C02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C02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17625C">
                  <w:t xml:space="preserve">Vehicles that are transporting cattle and are required to stop at a port of entry must submit to grading and health inspections.  </w:t>
                </w:r>
              </w:p>
              <w:p w:rsidR="001B4E53" w:rsidRPr="007D1589" w:rsidRDefault="001B4E53" w:rsidP="00DC02B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D7629" w:rsidP="00DC02B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C02B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D7629" w:rsidP="00DC02B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5C" w:rsidRDefault="0017625C" w:rsidP="00DF5D0E">
      <w:r>
        <w:separator/>
      </w:r>
    </w:p>
  </w:endnote>
  <w:endnote w:type="continuationSeparator" w:id="0">
    <w:p w:rsidR="0017625C" w:rsidRDefault="0017625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AD" w:rsidRDefault="00CD2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5C" w:rsidRDefault="00DD7629">
    <w:pPr>
      <w:pStyle w:val="AmendDraftFooter"/>
    </w:pPr>
    <w:fldSimple w:instr=" TITLE   \* MERGEFORMAT ">
      <w:r w:rsidR="00320D3D">
        <w:t>1922-S AMH .... LONG 406</w:t>
      </w:r>
    </w:fldSimple>
    <w:r w:rsidR="0017625C">
      <w:tab/>
    </w:r>
    <w:fldSimple w:instr=" PAGE  \* Arabic  \* MERGEFORMAT ">
      <w:r w:rsidR="0017625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5C" w:rsidRDefault="00DD7629">
    <w:pPr>
      <w:pStyle w:val="AmendDraftFooter"/>
    </w:pPr>
    <w:fldSimple w:instr=" TITLE   \* MERGEFORMAT ">
      <w:r w:rsidR="00320D3D">
        <w:t>1922-S AMH .... LONG 406</w:t>
      </w:r>
    </w:fldSimple>
    <w:r w:rsidR="0017625C">
      <w:tab/>
    </w:r>
    <w:fldSimple w:instr=" PAGE  \* Arabic  \* MERGEFORMAT ">
      <w:r w:rsidR="00320D3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5C" w:rsidRDefault="0017625C" w:rsidP="00DF5D0E">
      <w:r>
        <w:separator/>
      </w:r>
    </w:p>
  </w:footnote>
  <w:footnote w:type="continuationSeparator" w:id="0">
    <w:p w:rsidR="0017625C" w:rsidRDefault="0017625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AD" w:rsidRDefault="00CD2B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5C" w:rsidRDefault="00DD762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7625C" w:rsidRDefault="0017625C">
                <w:pPr>
                  <w:pStyle w:val="RCWSLText"/>
                  <w:jc w:val="right"/>
                </w:pPr>
                <w:r>
                  <w:t>1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3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4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5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6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7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8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9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10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11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12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13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14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15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16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17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18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19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20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21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22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23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24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25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26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27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28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29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30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31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32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33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5C" w:rsidRDefault="00DD762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7625C" w:rsidRDefault="0017625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3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4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5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6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7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8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9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10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11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12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13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14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15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16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17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18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19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20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21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22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23</w:t>
                </w:r>
              </w:p>
              <w:p w:rsidR="0017625C" w:rsidRDefault="0017625C">
                <w:pPr>
                  <w:pStyle w:val="RCWSLText"/>
                  <w:jc w:val="right"/>
                </w:pPr>
                <w:r>
                  <w:t>24</w:t>
                </w:r>
              </w:p>
              <w:p w:rsidR="0017625C" w:rsidRDefault="0017625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7625C" w:rsidRDefault="0017625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7625C" w:rsidRDefault="0017625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625C"/>
    <w:rsid w:val="001A775A"/>
    <w:rsid w:val="001B4E53"/>
    <w:rsid w:val="001C1B27"/>
    <w:rsid w:val="001E6675"/>
    <w:rsid w:val="00217E8A"/>
    <w:rsid w:val="00226993"/>
    <w:rsid w:val="00281CBD"/>
    <w:rsid w:val="00316CD9"/>
    <w:rsid w:val="00320D3D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D2BAD"/>
    <w:rsid w:val="00D40447"/>
    <w:rsid w:val="00D659AC"/>
    <w:rsid w:val="00DA47F3"/>
    <w:rsid w:val="00DC02B8"/>
    <w:rsid w:val="00DD7629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69</Words>
  <Characters>339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1922-S AMH .... LONG 406</vt:lpstr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1922-S AMH VAND LONG 406</dc:title>
  <dc:subject/>
  <dc:creator>Jerry Long</dc:creator>
  <cp:keywords/>
  <dc:description/>
  <cp:lastModifiedBy>Jerry Long</cp:lastModifiedBy>
  <cp:revision>3</cp:revision>
  <cp:lastPrinted>2011-03-04T00:50:00Z</cp:lastPrinted>
  <dcterms:created xsi:type="dcterms:W3CDTF">2011-03-04T00:38:00Z</dcterms:created>
  <dcterms:modified xsi:type="dcterms:W3CDTF">2011-03-04T00:50:00Z</dcterms:modified>
</cp:coreProperties>
</file>