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511E" w:rsidP="0072541D">
          <w:pPr>
            <w:pStyle w:val="AmendDocName"/>
          </w:pPr>
          <w:customXml w:element="BillDocName">
            <w:r>
              <w:t xml:space="preserve">1967-S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PARK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325</w:t>
            </w:r>
          </w:customXml>
        </w:p>
      </w:customXml>
      <w:customXml w:element="Heading">
        <w:p w:rsidR="00DF5D0E" w:rsidRDefault="00C9511E">
          <w:customXml w:element="ReferenceNumber">
            <w:r w:rsidR="00576027">
              <w:rPr>
                <w:b/>
                <w:u w:val="single"/>
              </w:rPr>
              <w:t>SHB 1967</w:t>
            </w:r>
            <w:r w:rsidR="00DE256E">
              <w:t xml:space="preserve"> - </w:t>
            </w:r>
          </w:customXml>
          <w:customXml w:element="Floor">
            <w:r w:rsidR="006B7814">
              <w:t>H AMD TO H AMD (1967-S AMH ...</w:t>
            </w:r>
            <w:r w:rsidR="00576027">
              <w:t>. MUNN 316)</w:t>
            </w:r>
          </w:customXml>
          <w:customXml w:element="AmendNumber">
            <w:r>
              <w:rPr>
                <w:b/>
              </w:rPr>
              <w:t xml:space="preserve"> 372</w:t>
            </w:r>
          </w:customXml>
        </w:p>
        <w:p w:rsidR="00DF5D0E" w:rsidRDefault="00C9511E" w:rsidP="00605C39">
          <w:pPr>
            <w:ind w:firstLine="576"/>
          </w:pPr>
          <w:customXml w:element="Sponsors">
            <w:r>
              <w:t xml:space="preserve">By Representative Parker</w:t>
            </w:r>
          </w:customXml>
        </w:p>
        <w:p w:rsidR="00DF5D0E" w:rsidRDefault="00C9511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76027" w:rsidRDefault="00C9511E" w:rsidP="0047094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76027">
            <w:t>On page 1, line 3</w:t>
          </w:r>
          <w:r w:rsidR="006B7814">
            <w:t>, after "</w:t>
          </w:r>
          <w:r w:rsidR="006B7814" w:rsidRPr="006B7814">
            <w:rPr>
              <w:u w:val="single"/>
            </w:rPr>
            <w:t>association,</w:t>
          </w:r>
          <w:r w:rsidR="006B7814">
            <w:t>" insert "</w:t>
          </w:r>
          <w:r w:rsidR="00200A27" w:rsidRPr="00200A27">
            <w:rPr>
              <w:u w:val="single"/>
            </w:rPr>
            <w:t xml:space="preserve">the </w:t>
          </w:r>
          <w:r w:rsidR="006B7814" w:rsidRPr="00200A27">
            <w:rPr>
              <w:u w:val="single"/>
            </w:rPr>
            <w:t>transportation choices coalition</w:t>
          </w:r>
          <w:r w:rsidR="00200A27" w:rsidRPr="00200A27">
            <w:rPr>
              <w:u w:val="single"/>
            </w:rPr>
            <w:t xml:space="preserve">, </w:t>
          </w:r>
          <w:r w:rsidR="00C10D40">
            <w:rPr>
              <w:u w:val="single"/>
            </w:rPr>
            <w:t>the</w:t>
          </w:r>
          <w:r w:rsidR="00200A27">
            <w:rPr>
              <w:u w:val="single"/>
            </w:rPr>
            <w:t xml:space="preserve"> </w:t>
          </w:r>
          <w:r w:rsidR="00200A27" w:rsidRPr="00200A27">
            <w:rPr>
              <w:u w:val="single"/>
            </w:rPr>
            <w:t>association of Washington business,</w:t>
          </w:r>
          <w:r w:rsidR="006837FF">
            <w:rPr>
              <w:u w:val="single"/>
            </w:rPr>
            <w:t xml:space="preserve"> the national federation of independent business,</w:t>
          </w:r>
          <w:r w:rsidR="00200A27">
            <w:t>"</w:t>
          </w:r>
        </w:p>
        <w:p w:rsidR="00DF5D0E" w:rsidRPr="00C8108C" w:rsidRDefault="00C9511E" w:rsidP="0057602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760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760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760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00A27">
                  <w:t>Adds the Transportation Choices C</w:t>
                </w:r>
                <w:r w:rsidR="00200A27" w:rsidRPr="00200A27">
                  <w:t>oalition</w:t>
                </w:r>
                <w:r w:rsidR="006837FF">
                  <w:t>, the</w:t>
                </w:r>
                <w:r w:rsidR="00200A27" w:rsidRPr="00200A27">
                  <w:t xml:space="preserve"> </w:t>
                </w:r>
                <w:r w:rsidR="00200A27">
                  <w:t>Association of Washington B</w:t>
                </w:r>
                <w:r w:rsidR="00200A27" w:rsidRPr="00200A27">
                  <w:t>usiness</w:t>
                </w:r>
                <w:r w:rsidR="006837FF">
                  <w:t>, and the National Federation of Independent Business</w:t>
                </w:r>
                <w:r w:rsidR="00200A27">
                  <w:t xml:space="preserve"> to the entities that collaborate with the Office of Financial Management to establish objectives and performance measures for public transportation system performance.</w:t>
                </w:r>
              </w:p>
              <w:p w:rsidR="001B4E53" w:rsidRPr="007D1589" w:rsidRDefault="001B4E53" w:rsidP="005760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9511E" w:rsidP="005760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760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511E" w:rsidP="005760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14" w:rsidRDefault="006B7814" w:rsidP="00DF5D0E">
      <w:r>
        <w:separator/>
      </w:r>
    </w:p>
  </w:endnote>
  <w:endnote w:type="continuationSeparator" w:id="0">
    <w:p w:rsidR="006B7814" w:rsidRDefault="006B781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FF" w:rsidRDefault="00683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14" w:rsidRDefault="00C9511E">
    <w:pPr>
      <w:pStyle w:val="AmendDraftFooter"/>
    </w:pPr>
    <w:fldSimple w:instr=" TITLE   \* MERGEFORMAT ">
      <w:r w:rsidR="00572633">
        <w:t>1967-S AMH .... MUNN 325</w:t>
      </w:r>
    </w:fldSimple>
    <w:r w:rsidR="006B7814">
      <w:tab/>
    </w:r>
    <w:fldSimple w:instr=" PAGE  \* Arabic  \* MERGEFORMAT ">
      <w:r w:rsidR="0047094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14" w:rsidRDefault="00C9511E">
    <w:pPr>
      <w:pStyle w:val="AmendDraftFooter"/>
    </w:pPr>
    <w:fldSimple w:instr=" TITLE   \* MERGEFORMAT ">
      <w:r w:rsidR="00572633">
        <w:t>1967-S AMH .... MUNN 325</w:t>
      </w:r>
    </w:fldSimple>
    <w:r w:rsidR="006B7814">
      <w:tab/>
    </w:r>
    <w:fldSimple w:instr=" PAGE  \* Arabic  \* MERGEFORMAT ">
      <w:r w:rsidR="005726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14" w:rsidRDefault="006B7814" w:rsidP="00DF5D0E">
      <w:r>
        <w:separator/>
      </w:r>
    </w:p>
  </w:footnote>
  <w:footnote w:type="continuationSeparator" w:id="0">
    <w:p w:rsidR="006B7814" w:rsidRDefault="006B781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FF" w:rsidRDefault="00683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14" w:rsidRDefault="00C9511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B7814" w:rsidRDefault="006B7814">
                <w:pPr>
                  <w:pStyle w:val="RCWSLText"/>
                  <w:jc w:val="right"/>
                </w:pPr>
                <w:r>
                  <w:t>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4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5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6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7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8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9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10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14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15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16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17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18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19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20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24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25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26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27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28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29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30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14" w:rsidRDefault="00C95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B7814" w:rsidRDefault="006B781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4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5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6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7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8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9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10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14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15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16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17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18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19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20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21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22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23</w:t>
                </w:r>
              </w:p>
              <w:p w:rsidR="006B7814" w:rsidRDefault="006B7814">
                <w:pPr>
                  <w:pStyle w:val="RCWSLText"/>
                  <w:jc w:val="right"/>
                </w:pPr>
                <w:r>
                  <w:t>24</w:t>
                </w:r>
              </w:p>
              <w:p w:rsidR="006B7814" w:rsidRDefault="006B781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B7814" w:rsidRDefault="006B781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B7814" w:rsidRDefault="006B781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308F"/>
    <w:rsid w:val="000D6E30"/>
    <w:rsid w:val="000E603A"/>
    <w:rsid w:val="00102468"/>
    <w:rsid w:val="00106544"/>
    <w:rsid w:val="00146AAF"/>
    <w:rsid w:val="001A775A"/>
    <w:rsid w:val="001B4E53"/>
    <w:rsid w:val="001C1B27"/>
    <w:rsid w:val="001E6675"/>
    <w:rsid w:val="00200A27"/>
    <w:rsid w:val="00203ED9"/>
    <w:rsid w:val="00217E8A"/>
    <w:rsid w:val="00260AF6"/>
    <w:rsid w:val="00281CBD"/>
    <w:rsid w:val="00316CD9"/>
    <w:rsid w:val="0038143C"/>
    <w:rsid w:val="003E2FC6"/>
    <w:rsid w:val="00470945"/>
    <w:rsid w:val="00492DDC"/>
    <w:rsid w:val="004C6615"/>
    <w:rsid w:val="00523C5A"/>
    <w:rsid w:val="00572633"/>
    <w:rsid w:val="00576027"/>
    <w:rsid w:val="005E69C3"/>
    <w:rsid w:val="00605C39"/>
    <w:rsid w:val="006837FF"/>
    <w:rsid w:val="006841E6"/>
    <w:rsid w:val="006B7814"/>
    <w:rsid w:val="006F7027"/>
    <w:rsid w:val="0072335D"/>
    <w:rsid w:val="0072541D"/>
    <w:rsid w:val="007769AF"/>
    <w:rsid w:val="007D1589"/>
    <w:rsid w:val="007D35D4"/>
    <w:rsid w:val="00846034"/>
    <w:rsid w:val="0085030C"/>
    <w:rsid w:val="008C7E6E"/>
    <w:rsid w:val="00931B84"/>
    <w:rsid w:val="00944041"/>
    <w:rsid w:val="0096303F"/>
    <w:rsid w:val="00972869"/>
    <w:rsid w:val="00984CD1"/>
    <w:rsid w:val="00992A88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5CCB"/>
    <w:rsid w:val="00B73E0A"/>
    <w:rsid w:val="00B961E0"/>
    <w:rsid w:val="00BF44DF"/>
    <w:rsid w:val="00C10D40"/>
    <w:rsid w:val="00C61A83"/>
    <w:rsid w:val="00C8108C"/>
    <w:rsid w:val="00C9511E"/>
    <w:rsid w:val="00D40447"/>
    <w:rsid w:val="00D659AC"/>
    <w:rsid w:val="00DA47F3"/>
    <w:rsid w:val="00DD380D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584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1967-S AMH .... MUNN 323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1967-S AMH PARK MUNN 325</dc:title>
  <dc:subject/>
  <dc:creator>David Munnecke</dc:creator>
  <cp:keywords/>
  <dc:description/>
  <cp:lastModifiedBy>David Munnecke</cp:lastModifiedBy>
  <cp:revision>5</cp:revision>
  <cp:lastPrinted>2011-03-05T06:52:00Z</cp:lastPrinted>
  <dcterms:created xsi:type="dcterms:W3CDTF">2011-03-05T06:49:00Z</dcterms:created>
  <dcterms:modified xsi:type="dcterms:W3CDTF">2011-03-05T06:52:00Z</dcterms:modified>
</cp:coreProperties>
</file>