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008BE" w:rsidP="0072541D">
          <w:pPr>
            <w:pStyle w:val="AmendDocName"/>
          </w:pPr>
          <w:customXml w:element="BillDocName">
            <w:r>
              <w:t xml:space="preserve">2002-S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SELL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097</w:t>
            </w:r>
          </w:customXml>
        </w:p>
      </w:customXml>
      <w:customXml w:element="Heading">
        <w:p w:rsidR="00DF5D0E" w:rsidRDefault="00E008BE">
          <w:customXml w:element="ReferenceNumber">
            <w:r w:rsidR="002D62D5">
              <w:rPr>
                <w:b/>
                <w:u w:val="single"/>
              </w:rPr>
              <w:t>SHB 2002</w:t>
            </w:r>
            <w:r w:rsidR="00DE256E">
              <w:t xml:space="preserve"> - </w:t>
            </w:r>
          </w:customXml>
          <w:customXml w:element="Floor">
            <w:r w:rsidR="002D62D5">
              <w:t>H AMD</w:t>
            </w:r>
          </w:customXml>
          <w:customXml w:element="AmendNumber">
            <w:r>
              <w:rPr>
                <w:b/>
              </w:rPr>
              <w:t xml:space="preserve"> 382</w:t>
            </w:r>
          </w:customXml>
        </w:p>
        <w:p w:rsidR="00DF5D0E" w:rsidRDefault="00E008BE" w:rsidP="00605C39">
          <w:pPr>
            <w:ind w:firstLine="576"/>
          </w:pPr>
          <w:customXml w:element="Sponsors">
            <w:r>
              <w:t xml:space="preserve">By Representative Sells</w:t>
            </w:r>
          </w:customXml>
        </w:p>
        <w:p w:rsidR="00DF5D0E" w:rsidRDefault="00E008B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71F29" w:rsidRPr="00F71F29" w:rsidRDefault="00E008BE" w:rsidP="00F71F29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D62D5" w:rsidRPr="00F71F29">
            <w:rPr>
              <w:spacing w:val="0"/>
            </w:rPr>
            <w:t xml:space="preserve">On page </w:t>
          </w:r>
          <w:r w:rsidR="00F71F29" w:rsidRPr="00F71F29">
            <w:rPr>
              <w:spacing w:val="0"/>
            </w:rPr>
            <w:t>2, line 36, after "</w:t>
          </w:r>
          <w:r w:rsidR="00F71F29" w:rsidRPr="00F71F29">
            <w:rPr>
              <w:spacing w:val="0"/>
              <w:u w:val="single"/>
            </w:rPr>
            <w:t>work</w:t>
          </w:r>
          <w:r w:rsidR="00F71F29" w:rsidRPr="00F71F29">
            <w:rPr>
              <w:spacing w:val="0"/>
            </w:rPr>
            <w:t>" insert "</w:t>
          </w:r>
          <w:r w:rsidR="00F71F29" w:rsidRPr="00F71F29">
            <w:rPr>
              <w:spacing w:val="0"/>
              <w:u w:val="single"/>
            </w:rPr>
            <w:t>and must be provided to the employer within three business days after the department receives the statement</w:t>
          </w:r>
          <w:r w:rsidR="00F71F29" w:rsidRPr="00F71F29">
            <w:rPr>
              <w:spacing w:val="0"/>
            </w:rPr>
            <w:t>"</w:t>
          </w:r>
        </w:p>
        <w:p w:rsidR="002D62D5" w:rsidRPr="00F71F29" w:rsidRDefault="002D62D5" w:rsidP="00F71F29">
          <w:pPr>
            <w:pStyle w:val="RCWSLText"/>
            <w:rPr>
              <w:spacing w:val="0"/>
            </w:rPr>
          </w:pPr>
        </w:p>
        <w:p w:rsidR="00DF5D0E" w:rsidRPr="00C8108C" w:rsidRDefault="00E008BE" w:rsidP="002D62D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D62D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D62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71F29" w:rsidRPr="0096303F" w:rsidRDefault="0096303F" w:rsidP="00F71F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F71F29">
                  <w:t>Requires the statement regarding light duty or transitional work to be provided to the employer within three business days after the department receives the statement.</w:t>
                </w:r>
              </w:p>
              <w:p w:rsidR="001C1B27" w:rsidRPr="0096303F" w:rsidRDefault="001C1B27" w:rsidP="002D62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="001B4E53" w:rsidRPr="007D1589" w:rsidRDefault="001B4E53" w:rsidP="002D62D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008BE" w:rsidP="002D62D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D62D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008BE" w:rsidP="002D62D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D5" w:rsidRDefault="002D62D5" w:rsidP="00DF5D0E">
      <w:r>
        <w:separator/>
      </w:r>
    </w:p>
  </w:endnote>
  <w:endnote w:type="continuationSeparator" w:id="0">
    <w:p w:rsidR="002D62D5" w:rsidRDefault="002D62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35" w:rsidRDefault="00343E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08BE">
    <w:pPr>
      <w:pStyle w:val="AmendDraftFooter"/>
    </w:pPr>
    <w:fldSimple w:instr=" TITLE   \* MERGEFORMAT ">
      <w:r w:rsidR="004E055D">
        <w:t>2002-S AMH .... ELGE 097</w:t>
      </w:r>
    </w:fldSimple>
    <w:r w:rsidR="001B4E53">
      <w:tab/>
    </w:r>
    <w:fldSimple w:instr=" PAGE  \* Arabic  \* MERGEFORMAT ">
      <w:r w:rsidR="002D62D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08BE">
    <w:pPr>
      <w:pStyle w:val="AmendDraftFooter"/>
    </w:pPr>
    <w:fldSimple w:instr=" TITLE   \* MERGEFORMAT ">
      <w:r w:rsidR="004E055D">
        <w:t>2002-S AMH .... ELGE 097</w:t>
      </w:r>
    </w:fldSimple>
    <w:r w:rsidR="001B4E53">
      <w:tab/>
    </w:r>
    <w:fldSimple w:instr=" PAGE  \* Arabic  \* MERGEFORMAT ">
      <w:r w:rsidR="004E055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D5" w:rsidRDefault="002D62D5" w:rsidP="00DF5D0E">
      <w:r>
        <w:separator/>
      </w:r>
    </w:p>
  </w:footnote>
  <w:footnote w:type="continuationSeparator" w:id="0">
    <w:p w:rsidR="002D62D5" w:rsidRDefault="002D62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35" w:rsidRDefault="00343E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08B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08B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D62D5"/>
    <w:rsid w:val="00316CD9"/>
    <w:rsid w:val="00343E35"/>
    <w:rsid w:val="003E2FC6"/>
    <w:rsid w:val="00492DDC"/>
    <w:rsid w:val="004C6615"/>
    <w:rsid w:val="004E055D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0226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008BE"/>
    <w:rsid w:val="00E1471A"/>
    <w:rsid w:val="00E41CC6"/>
    <w:rsid w:val="00E66F5D"/>
    <w:rsid w:val="00E850E7"/>
    <w:rsid w:val="00ED2EEB"/>
    <w:rsid w:val="00F229DE"/>
    <w:rsid w:val="00F304D3"/>
    <w:rsid w:val="00F4663F"/>
    <w:rsid w:val="00F7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80</Words>
  <Characters>408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2002-S AMH SELL ELGE 097</dc:title>
  <dc:subject/>
  <dc:creator>Joan Elgee</dc:creator>
  <cp:keywords/>
  <dc:description/>
  <cp:lastModifiedBy>Joan Elgee</cp:lastModifiedBy>
  <cp:revision>4</cp:revision>
  <cp:lastPrinted>2011-03-05T20:33:00Z</cp:lastPrinted>
  <dcterms:created xsi:type="dcterms:W3CDTF">2011-03-05T20:31:00Z</dcterms:created>
  <dcterms:modified xsi:type="dcterms:W3CDTF">2011-03-05T20:33:00Z</dcterms:modified>
</cp:coreProperties>
</file>