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F93281" w:rsidP="0072541D">
          <w:pPr>
            <w:pStyle w:val="AmendDocName"/>
          </w:pPr>
          <w:customXml w:element="BillDocName">
            <w:r>
              <w:t xml:space="preserve">2011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HUNT</w:t>
            </w:r>
          </w:customXml>
          <w:customXml w:element="DrafterAcronym">
            <w:r>
              <w:t xml:space="preserve"> REIN</w:t>
            </w:r>
          </w:customXml>
          <w:customXml w:element="DraftNumber">
            <w:r>
              <w:t xml:space="preserve"> 160</w:t>
            </w:r>
          </w:customXml>
        </w:p>
      </w:customXml>
      <w:customXml w:element="Heading">
        <w:p w:rsidR="00DF5D0E" w:rsidRDefault="00F93281">
          <w:customXml w:element="ReferenceNumber">
            <w:r w:rsidR="00DD459E">
              <w:rPr>
                <w:b/>
                <w:u w:val="single"/>
              </w:rPr>
              <w:t>HB 2011</w:t>
            </w:r>
            <w:r w:rsidR="00DE256E">
              <w:t xml:space="preserve"> - </w:t>
            </w:r>
          </w:customXml>
          <w:customXml w:element="Floor">
            <w:r w:rsidR="00DD459E">
              <w:t>H AMD</w:t>
            </w:r>
          </w:customXml>
          <w:customXml w:element="AmendNumber">
            <w:r>
              <w:rPr>
                <w:b/>
              </w:rPr>
              <w:t xml:space="preserve"> 442</w:t>
            </w:r>
          </w:customXml>
        </w:p>
        <w:p w:rsidR="00DF5D0E" w:rsidRDefault="00F93281" w:rsidP="00605C39">
          <w:pPr>
            <w:ind w:firstLine="576"/>
          </w:pPr>
          <w:customXml w:element="Sponsors">
            <w:r>
              <w:t xml:space="preserve">By Representative Hunter</w:t>
            </w:r>
          </w:customXml>
        </w:p>
        <w:p w:rsidR="00DF5D0E" w:rsidRDefault="00F93281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881A96" w:rsidRPr="00F74586" w:rsidRDefault="00F93281" w:rsidP="00881A96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DD459E">
            <w:t xml:space="preserve">On page </w:t>
          </w:r>
          <w:r w:rsidR="006F2FEE">
            <w:t>3</w:t>
          </w:r>
          <w:r w:rsidR="00881A96">
            <w:t xml:space="preserve">, </w:t>
          </w:r>
          <w:r w:rsidR="006F2FEE">
            <w:t>beginning on line 16, after "safety</w:t>
          </w:r>
          <w:r w:rsidR="003D449F">
            <w:t>;</w:t>
          </w:r>
          <w:r w:rsidR="006F2FEE">
            <w:t>" strike "and (ii)" and insert "(ii) excludes the size of the agency workforce and the size of the workforce assigned to any agency facility; and (iii)</w:t>
          </w:r>
          <w:r w:rsidR="003D449F">
            <w:t>"</w:t>
          </w:r>
          <w:r w:rsidR="00F74586">
            <w:t xml:space="preserve"> </w:t>
          </w:r>
        </w:p>
        <w:p w:rsidR="00F74586" w:rsidRPr="00F74586" w:rsidRDefault="00F74586" w:rsidP="00F74586">
          <w:pPr>
            <w:pStyle w:val="RCWSLText"/>
          </w:pPr>
        </w:p>
        <w:p w:rsidR="00DF5D0E" w:rsidRPr="00C8108C" w:rsidRDefault="00F93281" w:rsidP="00DD459E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DD459E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DD459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F74586">
                <w:pPr>
                  <w:autoSpaceDE w:val="0"/>
                  <w:autoSpaceDN w:val="0"/>
                  <w:adjustRightInd w:val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881A96">
                  <w:t xml:space="preserve">Specifies that the scope of collective bargaining </w:t>
                </w:r>
                <w:r w:rsidR="006F2FEE">
                  <w:t xml:space="preserve">excludes the size of the agency workforce for the agency and any agency facility. </w:t>
                </w:r>
              </w:p>
              <w:p w:rsidR="001B4E53" w:rsidRPr="007D1589" w:rsidRDefault="001B4E53" w:rsidP="00DD459E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F93281" w:rsidP="00DD459E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DD459E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F93281" w:rsidP="00DD459E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59E" w:rsidRDefault="00DD459E" w:rsidP="00DF5D0E">
      <w:r>
        <w:separator/>
      </w:r>
    </w:p>
  </w:endnote>
  <w:endnote w:type="continuationSeparator" w:id="0">
    <w:p w:rsidR="00DD459E" w:rsidRDefault="00DD459E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241" w:rsidRDefault="00F672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F93281">
    <w:pPr>
      <w:pStyle w:val="AmendDraftFooter"/>
    </w:pPr>
    <w:fldSimple w:instr=" TITLE   \* MERGEFORMAT ">
      <w:r w:rsidR="00F344CA">
        <w:t>2011 AMH HUNT REIN 160</w:t>
      </w:r>
    </w:fldSimple>
    <w:r w:rsidR="001B4E53">
      <w:tab/>
    </w:r>
    <w:fldSimple w:instr=" PAGE  \* Arabic  \* MERGEFORMAT ">
      <w:r w:rsidR="003532BD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F93281">
    <w:pPr>
      <w:pStyle w:val="AmendDraftFooter"/>
    </w:pPr>
    <w:fldSimple w:instr=" TITLE   \* MERGEFORMAT ">
      <w:r w:rsidR="00F344CA">
        <w:t>2011 AMH HUNT REIN 160</w:t>
      </w:r>
    </w:fldSimple>
    <w:r w:rsidR="001B4E53">
      <w:tab/>
    </w:r>
    <w:fldSimple w:instr=" PAGE  \* Arabic  \* MERGEFORMAT ">
      <w:r w:rsidR="00F344CA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59E" w:rsidRDefault="00DD459E" w:rsidP="00DF5D0E">
      <w:r>
        <w:separator/>
      </w:r>
    </w:p>
  </w:footnote>
  <w:footnote w:type="continuationSeparator" w:id="0">
    <w:p w:rsidR="00DD459E" w:rsidRDefault="00DD459E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241" w:rsidRDefault="00F672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F93281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F9328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1C8D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532BD"/>
    <w:rsid w:val="003619F3"/>
    <w:rsid w:val="003D449F"/>
    <w:rsid w:val="003D52D6"/>
    <w:rsid w:val="003E2FC6"/>
    <w:rsid w:val="00464853"/>
    <w:rsid w:val="00492DDC"/>
    <w:rsid w:val="004C6615"/>
    <w:rsid w:val="00523C5A"/>
    <w:rsid w:val="00557A66"/>
    <w:rsid w:val="005E69C3"/>
    <w:rsid w:val="00605C39"/>
    <w:rsid w:val="006841E6"/>
    <w:rsid w:val="006F2FEE"/>
    <w:rsid w:val="006F7027"/>
    <w:rsid w:val="0072335D"/>
    <w:rsid w:val="0072541D"/>
    <w:rsid w:val="00775978"/>
    <w:rsid w:val="007769AF"/>
    <w:rsid w:val="007C24B6"/>
    <w:rsid w:val="007D1589"/>
    <w:rsid w:val="007D35D4"/>
    <w:rsid w:val="0082207B"/>
    <w:rsid w:val="00846034"/>
    <w:rsid w:val="00881A96"/>
    <w:rsid w:val="008C7E6E"/>
    <w:rsid w:val="009221E4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AF15AC"/>
    <w:rsid w:val="00B31D1C"/>
    <w:rsid w:val="00B37E35"/>
    <w:rsid w:val="00B41494"/>
    <w:rsid w:val="00B518D0"/>
    <w:rsid w:val="00B54FB3"/>
    <w:rsid w:val="00B73E0A"/>
    <w:rsid w:val="00B961E0"/>
    <w:rsid w:val="00BF44DF"/>
    <w:rsid w:val="00C61A83"/>
    <w:rsid w:val="00C8108C"/>
    <w:rsid w:val="00CD3DA0"/>
    <w:rsid w:val="00CE4314"/>
    <w:rsid w:val="00CF706C"/>
    <w:rsid w:val="00D40447"/>
    <w:rsid w:val="00D659AC"/>
    <w:rsid w:val="00DA47F3"/>
    <w:rsid w:val="00DD459E"/>
    <w:rsid w:val="00DE256E"/>
    <w:rsid w:val="00DF5D0E"/>
    <w:rsid w:val="00E1471A"/>
    <w:rsid w:val="00E16AFE"/>
    <w:rsid w:val="00E22546"/>
    <w:rsid w:val="00E41CC6"/>
    <w:rsid w:val="00E52A03"/>
    <w:rsid w:val="00E66F5D"/>
    <w:rsid w:val="00E850E7"/>
    <w:rsid w:val="00ED2EEB"/>
    <w:rsid w:val="00ED7F2D"/>
    <w:rsid w:val="00F229DE"/>
    <w:rsid w:val="00F304D3"/>
    <w:rsid w:val="00F344CA"/>
    <w:rsid w:val="00F4663F"/>
    <w:rsid w:val="00F67241"/>
    <w:rsid w:val="00F74586"/>
    <w:rsid w:val="00F80AB4"/>
    <w:rsid w:val="00F9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88</Words>
  <Characters>418</Characters>
  <Application>Microsoft Office Word</Application>
  <DocSecurity>8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AMH HUNT REIN 160</dc:title>
  <dc:subject/>
  <dc:creator>Jill Reinmuth</dc:creator>
  <cp:keywords/>
  <dc:description/>
  <cp:lastModifiedBy>Jill Reinmuth</cp:lastModifiedBy>
  <cp:revision>13</cp:revision>
  <cp:lastPrinted>2011-03-07T23:54:00Z</cp:lastPrinted>
  <dcterms:created xsi:type="dcterms:W3CDTF">2011-03-07T23:40:00Z</dcterms:created>
  <dcterms:modified xsi:type="dcterms:W3CDTF">2011-03-07T23:54:00Z</dcterms:modified>
</cp:coreProperties>
</file>