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07759" w:rsidP="0072541D">
          <w:pPr>
            <w:pStyle w:val="AmendDocName"/>
          </w:pPr>
          <w:customXml w:element="BillDocName">
            <w:r>
              <w:t xml:space="preserve">2011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163</w:t>
            </w:r>
          </w:customXml>
        </w:p>
      </w:customXml>
      <w:customXml w:element="Heading">
        <w:p w:rsidR="00DF5D0E" w:rsidRDefault="00107759">
          <w:customXml w:element="ReferenceNumber">
            <w:r w:rsidR="00DD459E">
              <w:rPr>
                <w:b/>
                <w:u w:val="single"/>
              </w:rPr>
              <w:t>HB 2011</w:t>
            </w:r>
            <w:r w:rsidR="00DE256E">
              <w:t xml:space="preserve"> - </w:t>
            </w:r>
          </w:customXml>
          <w:customXml w:element="Floor">
            <w:r w:rsidR="00DD459E">
              <w:t>H AMD</w:t>
            </w:r>
          </w:customXml>
          <w:customXml w:element="AmendNumber">
            <w:r>
              <w:rPr>
                <w:b/>
              </w:rPr>
              <w:t xml:space="preserve"> 444</w:t>
            </w:r>
          </w:customXml>
        </w:p>
        <w:p w:rsidR="00DF5D0E" w:rsidRDefault="00107759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1077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557F1" w:rsidRPr="00481901" w:rsidRDefault="00107759" w:rsidP="00EC76EC">
          <w:pPr>
            <w:pStyle w:val="RCWSLText"/>
            <w:rPr>
              <w:spacing w:val="0"/>
              <w:szCs w:val="18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57F1" w:rsidRPr="00481901">
            <w:rPr>
              <w:spacing w:val="0"/>
            </w:rPr>
            <w:t xml:space="preserve">On page 5, line 27, after "(a)" insert </w:t>
          </w:r>
          <w:r w:rsidR="002557F1">
            <w:rPr>
              <w:spacing w:val="0"/>
            </w:rPr>
            <w:t>"</w:t>
          </w:r>
          <w:r w:rsidR="002557F1" w:rsidRPr="00481901">
            <w:rPr>
              <w:spacing w:val="0"/>
              <w:szCs w:val="18"/>
            </w:rPr>
            <w:t>The financial ability of the departm</w:t>
          </w:r>
          <w:r w:rsidR="002557F1">
            <w:rPr>
              <w:spacing w:val="0"/>
              <w:szCs w:val="18"/>
            </w:rPr>
            <w:t xml:space="preserve">ent to pay for the </w:t>
          </w:r>
          <w:r w:rsidR="002557F1" w:rsidRPr="00481901">
            <w:rPr>
              <w:spacing w:val="0"/>
              <w:szCs w:val="18"/>
            </w:rPr>
            <w:t>provisions of a collective bargaining agreement;</w:t>
          </w:r>
        </w:p>
        <w:p w:rsidR="002557F1" w:rsidRPr="00481901" w:rsidRDefault="002557F1" w:rsidP="00EC76EC">
          <w:pPr>
            <w:pStyle w:val="RCWSLText"/>
            <w:rPr>
              <w:spacing w:val="0"/>
            </w:rPr>
          </w:pPr>
          <w:r w:rsidRPr="00481901">
            <w:rPr>
              <w:spacing w:val="0"/>
            </w:rPr>
            <w:tab/>
            <w:t>(b)"</w:t>
          </w:r>
        </w:p>
        <w:p w:rsidR="002557F1" w:rsidRDefault="002557F1" w:rsidP="00EC76EC">
          <w:pPr>
            <w:pStyle w:val="RCWSLText"/>
          </w:pPr>
        </w:p>
        <w:p w:rsidR="002557F1" w:rsidRPr="00481901" w:rsidRDefault="002557F1" w:rsidP="00EC76EC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F74586" w:rsidRPr="00F74586" w:rsidRDefault="00F74586" w:rsidP="002557F1">
          <w:pPr>
            <w:pStyle w:val="Page"/>
          </w:pPr>
        </w:p>
        <w:p w:rsidR="00DF5D0E" w:rsidRPr="00C8108C" w:rsidRDefault="00107759" w:rsidP="00DD459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D459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D45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557F1" w:rsidRPr="0096303F" w:rsidRDefault="0096303F" w:rsidP="002557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557F1">
                  <w:t xml:space="preserve">Requires the arbitration panel to consider the financial ability of the Department of Corrections to pay for any provisions of a collective bargaining agreement.  </w:t>
                </w:r>
              </w:p>
              <w:p w:rsidR="001C1B27" w:rsidRPr="0096303F" w:rsidRDefault="001C1B27" w:rsidP="00F74586">
                <w:pPr>
                  <w:autoSpaceDE w:val="0"/>
                  <w:autoSpaceDN w:val="0"/>
                  <w:adjustRightInd w:val="0"/>
                </w:pPr>
              </w:p>
              <w:p w:rsidR="001B4E53" w:rsidRPr="007D1589" w:rsidRDefault="001B4E53" w:rsidP="00DD459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07759" w:rsidP="00DD459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D459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07759" w:rsidP="00DD459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9E" w:rsidRDefault="00DD459E" w:rsidP="00DF5D0E">
      <w:r>
        <w:separator/>
      </w:r>
    </w:p>
  </w:endnote>
  <w:endnote w:type="continuationSeparator" w:id="0">
    <w:p w:rsidR="00DD459E" w:rsidRDefault="00DD459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72" w:rsidRDefault="007B3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7759">
    <w:pPr>
      <w:pStyle w:val="AmendDraftFooter"/>
    </w:pPr>
    <w:fldSimple w:instr=" TITLE   \* MERGEFORMAT ">
      <w:r w:rsidR="001849B5">
        <w:t>2011 AMH HUNT REIN 163</w:t>
      </w:r>
    </w:fldSimple>
    <w:r w:rsidR="001B4E53">
      <w:tab/>
    </w:r>
    <w:fldSimple w:instr=" PAGE  \* Arabic  \* MERGEFORMAT ">
      <w:r w:rsidR="00756B7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7759">
    <w:pPr>
      <w:pStyle w:val="AmendDraftFooter"/>
    </w:pPr>
    <w:fldSimple w:instr=" TITLE   \* MERGEFORMAT ">
      <w:r w:rsidR="001849B5">
        <w:t>2011 AMH HUNT REIN 163</w:t>
      </w:r>
    </w:fldSimple>
    <w:r w:rsidR="001B4E53">
      <w:tab/>
    </w:r>
    <w:fldSimple w:instr=" PAGE  \* Arabic  \* MERGEFORMAT ">
      <w:r w:rsidR="001849B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9E" w:rsidRDefault="00DD459E" w:rsidP="00DF5D0E">
      <w:r>
        <w:separator/>
      </w:r>
    </w:p>
  </w:footnote>
  <w:footnote w:type="continuationSeparator" w:id="0">
    <w:p w:rsidR="00DD459E" w:rsidRDefault="00DD459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72" w:rsidRDefault="007B3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77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77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1C8D"/>
    <w:rsid w:val="000C6C82"/>
    <w:rsid w:val="000E603A"/>
    <w:rsid w:val="00102468"/>
    <w:rsid w:val="00106544"/>
    <w:rsid w:val="00107759"/>
    <w:rsid w:val="00146AAF"/>
    <w:rsid w:val="001849B5"/>
    <w:rsid w:val="001A775A"/>
    <w:rsid w:val="001B4E53"/>
    <w:rsid w:val="001C1B27"/>
    <w:rsid w:val="001E6675"/>
    <w:rsid w:val="00217E8A"/>
    <w:rsid w:val="00243285"/>
    <w:rsid w:val="002557F1"/>
    <w:rsid w:val="00281CBD"/>
    <w:rsid w:val="00316CD9"/>
    <w:rsid w:val="003513A9"/>
    <w:rsid w:val="003532BD"/>
    <w:rsid w:val="003619F3"/>
    <w:rsid w:val="003E2FC6"/>
    <w:rsid w:val="00407746"/>
    <w:rsid w:val="00492DDC"/>
    <w:rsid w:val="004C6615"/>
    <w:rsid w:val="00523C5A"/>
    <w:rsid w:val="00557A66"/>
    <w:rsid w:val="005E69C3"/>
    <w:rsid w:val="00605C39"/>
    <w:rsid w:val="006841E6"/>
    <w:rsid w:val="006F7027"/>
    <w:rsid w:val="0072335D"/>
    <w:rsid w:val="0072541D"/>
    <w:rsid w:val="00756B77"/>
    <w:rsid w:val="007769AF"/>
    <w:rsid w:val="007B3F72"/>
    <w:rsid w:val="007D1589"/>
    <w:rsid w:val="007D35D4"/>
    <w:rsid w:val="00801D1B"/>
    <w:rsid w:val="0082207B"/>
    <w:rsid w:val="00846034"/>
    <w:rsid w:val="0086317F"/>
    <w:rsid w:val="00881A96"/>
    <w:rsid w:val="008C7E6E"/>
    <w:rsid w:val="009221E4"/>
    <w:rsid w:val="00931B84"/>
    <w:rsid w:val="0096303F"/>
    <w:rsid w:val="00972869"/>
    <w:rsid w:val="00984CD1"/>
    <w:rsid w:val="00987A39"/>
    <w:rsid w:val="009F23A9"/>
    <w:rsid w:val="00A01F29"/>
    <w:rsid w:val="00A17B5B"/>
    <w:rsid w:val="00A4729B"/>
    <w:rsid w:val="00A93D4A"/>
    <w:rsid w:val="00AB682C"/>
    <w:rsid w:val="00AD2D0A"/>
    <w:rsid w:val="00AF15AC"/>
    <w:rsid w:val="00B31D1C"/>
    <w:rsid w:val="00B41494"/>
    <w:rsid w:val="00B518D0"/>
    <w:rsid w:val="00B54FB3"/>
    <w:rsid w:val="00B73E0A"/>
    <w:rsid w:val="00B961E0"/>
    <w:rsid w:val="00BC0833"/>
    <w:rsid w:val="00BF44DF"/>
    <w:rsid w:val="00C61A83"/>
    <w:rsid w:val="00C8108C"/>
    <w:rsid w:val="00CB7D95"/>
    <w:rsid w:val="00CD3DA0"/>
    <w:rsid w:val="00CE4314"/>
    <w:rsid w:val="00D40447"/>
    <w:rsid w:val="00D659AC"/>
    <w:rsid w:val="00DA47F3"/>
    <w:rsid w:val="00DD459E"/>
    <w:rsid w:val="00DE256E"/>
    <w:rsid w:val="00DF5D0E"/>
    <w:rsid w:val="00E1471A"/>
    <w:rsid w:val="00E16AFE"/>
    <w:rsid w:val="00E22546"/>
    <w:rsid w:val="00E41CC6"/>
    <w:rsid w:val="00E52A03"/>
    <w:rsid w:val="00E66F5D"/>
    <w:rsid w:val="00E850E7"/>
    <w:rsid w:val="00ED2EEB"/>
    <w:rsid w:val="00ED7F2D"/>
    <w:rsid w:val="00F00AE3"/>
    <w:rsid w:val="00F229DE"/>
    <w:rsid w:val="00F304D3"/>
    <w:rsid w:val="00F4663F"/>
    <w:rsid w:val="00F67241"/>
    <w:rsid w:val="00F74586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91</Words>
  <Characters>496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AMH HUNT REIN 163</dc:title>
  <dc:subject/>
  <dc:creator>Jill Reinmuth</dc:creator>
  <cp:keywords/>
  <dc:description/>
  <cp:lastModifiedBy>Jill Reinmuth</cp:lastModifiedBy>
  <cp:revision>7</cp:revision>
  <cp:lastPrinted>2011-03-08T00:03:00Z</cp:lastPrinted>
  <dcterms:created xsi:type="dcterms:W3CDTF">2011-03-08T00:02:00Z</dcterms:created>
  <dcterms:modified xsi:type="dcterms:W3CDTF">2011-03-08T00:04:00Z</dcterms:modified>
</cp:coreProperties>
</file>