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3583F" w:rsidP="0072541D">
          <w:pPr>
            <w:pStyle w:val="AmendDocName"/>
          </w:pPr>
          <w:customXml w:element="BillDocName">
            <w:r>
              <w:t xml:space="preserve">2040-S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500</w:t>
            </w:r>
          </w:customXml>
        </w:p>
      </w:customXml>
      <w:customXml w:element="Heading">
        <w:p w:rsidR="00DF5D0E" w:rsidRDefault="00B3583F">
          <w:customXml w:element="ReferenceNumber">
            <w:r w:rsidR="00D00EF1">
              <w:rPr>
                <w:b/>
                <w:u w:val="single"/>
              </w:rPr>
              <w:t>SHB 2040</w:t>
            </w:r>
            <w:r w:rsidR="00DE256E">
              <w:t xml:space="preserve"> - </w:t>
            </w:r>
          </w:customXml>
          <w:customXml w:element="Floor">
            <w:r w:rsidR="00D00EF1">
              <w:t>H AMD</w:t>
            </w:r>
          </w:customXml>
          <w:customXml w:element="AmendNumber">
            <w:r>
              <w:rPr>
                <w:b/>
              </w:rPr>
              <w:t xml:space="preserve"> 653</w:t>
            </w:r>
          </w:customXml>
        </w:p>
        <w:p w:rsidR="00DF5D0E" w:rsidRDefault="00B3583F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B358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B3583F" w:rsidP="0027797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00EF1">
            <w:t xml:space="preserve">On page </w:t>
          </w:r>
          <w:r w:rsidR="00277979">
            <w:t>3</w:t>
          </w:r>
          <w:r w:rsidR="00D00EF1">
            <w:t xml:space="preserve">, line </w:t>
          </w:r>
          <w:r w:rsidR="00277979">
            <w:t>1</w:t>
          </w:r>
          <w:r w:rsidR="003B2924">
            <w:t xml:space="preserve">, </w:t>
          </w:r>
          <w:r w:rsidR="00277979">
            <w:t>after "(b)" strike all material through "membership" on line 2 and insert "The speaker of the house</w:t>
          </w:r>
          <w:r w:rsidR="00670AB7">
            <w:t xml:space="preserve"> of representatives</w:t>
          </w:r>
          <w:r w:rsidR="00277979">
            <w:t xml:space="preserve"> shall appoint the chair of the task force from among its legislative members"</w:t>
          </w:r>
          <w:r w:rsidR="00D00EF1">
            <w:t xml:space="preserve"> </w:t>
          </w:r>
        </w:p>
      </w:customXml>
      <w:permEnd w:id="0" w:displacedByCustomXml="next"/>
      <w:customXml w:element="Effect">
        <w:p w:rsidR="00ED2EEB" w:rsidRDefault="00ED2EEB" w:rsidP="00D00EF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00E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2779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277979">
                  <w:t xml:space="preserve">  Requires the Speaker of the House to appoint the task force chair from among the legislative members, rather than the task force choosing the chair from its membership. </w:t>
                </w:r>
              </w:p>
            </w:tc>
          </w:tr>
        </w:tbl>
        <w:p w:rsidR="00DF5D0E" w:rsidRDefault="00B3583F" w:rsidP="00D00EF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00EF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3583F" w:rsidP="00D00EF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79" w:rsidRDefault="00277979" w:rsidP="00DF5D0E">
      <w:r>
        <w:separator/>
      </w:r>
    </w:p>
  </w:endnote>
  <w:endnote w:type="continuationSeparator" w:id="0">
    <w:p w:rsidR="00277979" w:rsidRDefault="0027797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5" w:rsidRDefault="00AD49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79" w:rsidRDefault="00B3583F">
    <w:pPr>
      <w:pStyle w:val="AmendDraftFooter"/>
    </w:pPr>
    <w:fldSimple w:instr=" TITLE   \* MERGEFORMAT ">
      <w:r w:rsidR="009B2EBA">
        <w:t>2040-S AMH DUNS VANS 500</w:t>
      </w:r>
    </w:fldSimple>
    <w:r w:rsidR="00277979">
      <w:tab/>
    </w:r>
    <w:fldSimple w:instr=" PAGE  \* Arabic  \* MERGEFORMAT ">
      <w:r w:rsidR="0027797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79" w:rsidRDefault="00B3583F">
    <w:pPr>
      <w:pStyle w:val="AmendDraftFooter"/>
    </w:pPr>
    <w:fldSimple w:instr=" TITLE   \* MERGEFORMAT ">
      <w:r w:rsidR="009B2EBA">
        <w:t>2040-S AMH DUNS VANS 500</w:t>
      </w:r>
    </w:fldSimple>
    <w:r w:rsidR="00277979">
      <w:tab/>
    </w:r>
    <w:fldSimple w:instr=" PAGE  \* Arabic  \* MERGEFORMAT ">
      <w:r w:rsidR="009B2EB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79" w:rsidRDefault="00277979" w:rsidP="00DF5D0E">
      <w:r>
        <w:separator/>
      </w:r>
    </w:p>
  </w:footnote>
  <w:footnote w:type="continuationSeparator" w:id="0">
    <w:p w:rsidR="00277979" w:rsidRDefault="0027797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5" w:rsidRDefault="00AD49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79" w:rsidRDefault="00B3583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77979" w:rsidRDefault="00277979">
                <w:pPr>
                  <w:pStyle w:val="RCWSLText"/>
                  <w:jc w:val="right"/>
                </w:pPr>
                <w:r>
                  <w:t>1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3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4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5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6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7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8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9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10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11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12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13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14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15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16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17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18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19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20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21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22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23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24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25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26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27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28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29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30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31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32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33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79" w:rsidRDefault="00B358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77979" w:rsidRDefault="0027797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3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4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5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6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7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8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9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10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11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12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13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14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15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16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17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18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19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20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21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22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23</w:t>
                </w:r>
              </w:p>
              <w:p w:rsidR="00277979" w:rsidRDefault="00277979">
                <w:pPr>
                  <w:pStyle w:val="RCWSLText"/>
                  <w:jc w:val="right"/>
                </w:pPr>
                <w:r>
                  <w:t>24</w:t>
                </w:r>
              </w:p>
              <w:p w:rsidR="00277979" w:rsidRDefault="0027797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77979" w:rsidRDefault="0027797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77979" w:rsidRDefault="0027797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77979"/>
    <w:rsid w:val="00281CBD"/>
    <w:rsid w:val="00316CD9"/>
    <w:rsid w:val="003B2924"/>
    <w:rsid w:val="003E2FC6"/>
    <w:rsid w:val="00492DDC"/>
    <w:rsid w:val="00496038"/>
    <w:rsid w:val="004C6615"/>
    <w:rsid w:val="00523C5A"/>
    <w:rsid w:val="00584DD5"/>
    <w:rsid w:val="005D0E85"/>
    <w:rsid w:val="005E69C3"/>
    <w:rsid w:val="00605C39"/>
    <w:rsid w:val="00670AB7"/>
    <w:rsid w:val="006841E6"/>
    <w:rsid w:val="006F7027"/>
    <w:rsid w:val="0072335D"/>
    <w:rsid w:val="0072541D"/>
    <w:rsid w:val="007769AF"/>
    <w:rsid w:val="007D1589"/>
    <w:rsid w:val="007D35D4"/>
    <w:rsid w:val="007F7DB6"/>
    <w:rsid w:val="0082796B"/>
    <w:rsid w:val="00846034"/>
    <w:rsid w:val="008C7E6E"/>
    <w:rsid w:val="00931B84"/>
    <w:rsid w:val="0096303F"/>
    <w:rsid w:val="00972869"/>
    <w:rsid w:val="00984CD1"/>
    <w:rsid w:val="009B2EBA"/>
    <w:rsid w:val="009F23A9"/>
    <w:rsid w:val="00A01F29"/>
    <w:rsid w:val="00A17B5B"/>
    <w:rsid w:val="00A4729B"/>
    <w:rsid w:val="00A93D4A"/>
    <w:rsid w:val="00AB682C"/>
    <w:rsid w:val="00AD2D0A"/>
    <w:rsid w:val="00AD49F5"/>
    <w:rsid w:val="00B31D1C"/>
    <w:rsid w:val="00B3583F"/>
    <w:rsid w:val="00B41494"/>
    <w:rsid w:val="00B518D0"/>
    <w:rsid w:val="00B73E0A"/>
    <w:rsid w:val="00B961E0"/>
    <w:rsid w:val="00BF44DF"/>
    <w:rsid w:val="00C61A83"/>
    <w:rsid w:val="00C8108C"/>
    <w:rsid w:val="00D00EF1"/>
    <w:rsid w:val="00D24305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97</Words>
  <Characters>462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2040-S AMH DUNS VANS 500</vt:lpstr>
    </vt:vector>
  </TitlesOfParts>
  <Company>Washington State Legislature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2040-S AMH DUNS VANS 500</dc:title>
  <dc:creator>Meg Van Schoorl</dc:creator>
  <cp:lastModifiedBy>Meg Van Schoorl</cp:lastModifiedBy>
  <cp:revision>9</cp:revision>
  <cp:lastPrinted>2011-04-13T22:00:00Z</cp:lastPrinted>
  <dcterms:created xsi:type="dcterms:W3CDTF">2011-04-13T21:55:00Z</dcterms:created>
  <dcterms:modified xsi:type="dcterms:W3CDTF">2011-04-13T22:00:00Z</dcterms:modified>
</cp:coreProperties>
</file>