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371F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5F79">
            <w:t>2058-S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5F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5F79">
            <w:t>ROSC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5F79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15F79">
            <w:t>513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71F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5F79">
            <w:rPr>
              <w:b/>
              <w:u w:val="single"/>
            </w:rPr>
            <w:t>SHB 2058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5F7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16E9E">
            <w:rPr>
              <w:b/>
            </w:rPr>
            <w:t xml:space="preserve"> 867</w:t>
          </w:r>
        </w:sdtContent>
      </w:sdt>
    </w:p>
    <w:p w:rsidR="00DF5D0E" w:rsidP="00605C39" w:rsidRDefault="003371F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5F79">
            <w:t>By Representative Ross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15F7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12/13/2011</w:t>
          </w:r>
        </w:p>
      </w:sdtContent>
    </w:sdt>
    <w:permStart w:edGrp="everyone" w:id="1445219391"/>
    <w:p w:rsidR="00AA4081" w:rsidP="00AA4081" w:rsidRDefault="00AB682C">
      <w:pPr>
        <w:pStyle w:val="RCWSLText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15F79">
        <w:t xml:space="preserve">On page </w:t>
      </w:r>
      <w:r w:rsidR="00AA4081">
        <w:t>171, after line 7, insert the following:</w:t>
      </w:r>
    </w:p>
    <w:p w:rsidRPr="00634045" w:rsidR="00AA4081" w:rsidP="00AA4081" w:rsidRDefault="00AA4081">
      <w:pPr>
        <w:pStyle w:val="RCWSLText"/>
        <w:rPr>
          <w:b/>
        </w:rPr>
      </w:pPr>
      <w:r>
        <w:tab/>
        <w:t>"</w:t>
      </w:r>
      <w:r w:rsidRPr="00634045">
        <w:rPr>
          <w:u w:val="single"/>
        </w:rPr>
        <w:t>NEW SECTION.</w:t>
      </w:r>
      <w:r>
        <w:t xml:space="preserve"> </w:t>
      </w:r>
      <w:r w:rsidRPr="00634045">
        <w:rPr>
          <w:b/>
        </w:rPr>
        <w:t>Sec. 7</w:t>
      </w:r>
      <w:r>
        <w:rPr>
          <w:b/>
        </w:rPr>
        <w:t>11</w:t>
      </w:r>
      <w:r>
        <w:t xml:space="preserve">. </w:t>
      </w:r>
      <w:r w:rsidRPr="00634045">
        <w:rPr>
          <w:b/>
        </w:rPr>
        <w:t xml:space="preserve">AGENCY EXPENDITURES FOR COMMUTE TRIP REDUCTION.  </w:t>
      </w:r>
    </w:p>
    <w:p w:rsidR="00AA4081" w:rsidP="00AA4081" w:rsidRDefault="00AA4081">
      <w:pPr>
        <w:pStyle w:val="RCWSLText"/>
      </w:pPr>
      <w:r>
        <w:tab/>
        <w:t>The office of financial management shall reduce allotments for all</w:t>
      </w:r>
    </w:p>
    <w:p w:rsidRPr="00634045" w:rsidR="00AA4081" w:rsidP="00AA4081" w:rsidRDefault="00AA4081">
      <w:pPr>
        <w:pStyle w:val="RCWSLText"/>
      </w:pPr>
      <w:r>
        <w:t>agencies by $208,000 from general fund--state appropriations for fiscal year 2012, by $416,000 from general fund--state  appropriations for fiscal year 2013, and by $2,939,000 from appropriations from other funds to reflect elimination of funding for the commute trip reduction program.  These allotment reductions shall be placed in unallotted status and remain unexpended."</w:t>
      </w:r>
    </w:p>
    <w:p w:rsidR="00215F79" w:rsidP="00C8108C" w:rsidRDefault="00215F79">
      <w:pPr>
        <w:pStyle w:val="Page"/>
      </w:pPr>
    </w:p>
    <w:p w:rsidRPr="00215F79" w:rsidR="00DF5D0E" w:rsidP="00215F79" w:rsidRDefault="00DF5D0E">
      <w:pPr>
        <w:suppressLineNumbers/>
        <w:rPr>
          <w:spacing w:val="-3"/>
        </w:rPr>
      </w:pPr>
    </w:p>
    <w:permEnd w:id="1445219391"/>
    <w:p w:rsidR="00ED2EEB" w:rsidP="00215F7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156448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15F7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15F7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A4081">
                  <w:t>Eliminates funding for the commute trip reduction program and directs the Office of Financial Management to reduce allotments accordingly.</w:t>
                </w:r>
                <w:r w:rsidRPr="0096303F" w:rsidR="00AA4081">
                  <w:t>  </w:t>
                </w:r>
              </w:p>
              <w:p w:rsidR="00215F79" w:rsidP="00215F79" w:rsidRDefault="00215F7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15F79" w:rsidP="00215F79" w:rsidRDefault="00215F7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215F79" w:rsidP="00215F79" w:rsidRDefault="00215F7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 by $624,000.</w:t>
                </w:r>
              </w:p>
              <w:p w:rsidRPr="00215F79" w:rsidR="00215F79" w:rsidP="00215F79" w:rsidRDefault="00215F7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 by $2,939,000.</w:t>
                </w:r>
              </w:p>
              <w:p w:rsidRPr="007D1589" w:rsidR="001B4E53" w:rsidP="00215F7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15644871"/>
    </w:tbl>
    <w:p w:rsidR="00DF5D0E" w:rsidP="00215F79" w:rsidRDefault="00DF5D0E">
      <w:pPr>
        <w:pStyle w:val="BillEnd"/>
        <w:suppressLineNumbers/>
      </w:pPr>
    </w:p>
    <w:p w:rsidR="00DF5D0E" w:rsidP="00215F7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15F7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79" w:rsidRDefault="00215F79" w:rsidP="00DF5D0E">
      <w:r>
        <w:separator/>
      </w:r>
    </w:p>
  </w:endnote>
  <w:endnote w:type="continuationSeparator" w:id="0">
    <w:p w:rsidR="00215F79" w:rsidRDefault="00215F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DA" w:rsidRDefault="001C3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371F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2058-S AMH ROSC FRAS 513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15F7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371F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2058-S AMH ROSC FRAS 513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79" w:rsidRDefault="00215F79" w:rsidP="00DF5D0E">
      <w:r>
        <w:separator/>
      </w:r>
    </w:p>
  </w:footnote>
  <w:footnote w:type="continuationSeparator" w:id="0">
    <w:p w:rsidR="00215F79" w:rsidRDefault="00215F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DA" w:rsidRDefault="001C3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39DA"/>
    <w:rsid w:val="001E6675"/>
    <w:rsid w:val="00215F79"/>
    <w:rsid w:val="00217E8A"/>
    <w:rsid w:val="00265296"/>
    <w:rsid w:val="00281CBD"/>
    <w:rsid w:val="00316CD9"/>
    <w:rsid w:val="003371F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4081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6E9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423D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2058-S</BillDocName>
  <AmendType>AMH</AmendType>
  <SponsorAcronym>ROSC</SponsorAcronym>
  <DrafterAcronym>FRAS</DrafterAcronym>
  <DraftNumber>513</DraftNumber>
  <ReferenceNumber>SHB 2058</ReferenceNumber>
  <Floor>H AMD</Floor>
  <AmendmentNumber> 867</AmendmentNumber>
  <Sponsors>By Representative Ross</Sponsors>
  <FloorAction>WITHDRAWN 12/13/2011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149</Words>
  <Characters>832</Characters>
  <Application>Microsoft Office Word</Application>
  <DocSecurity>8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2058-S AMH ROSC FRAS 513</vt:lpstr>
    </vt:vector>
  </TitlesOfParts>
  <Company>Washington State Legislature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2058-S AMH ROSC FRAS 513</dc:title>
  <dc:creator>Kristen Fraser</dc:creator>
  <cp:lastModifiedBy>Kristen Fraser</cp:lastModifiedBy>
  <cp:revision>4</cp:revision>
  <cp:lastPrinted>2011-12-13T19:23:00Z</cp:lastPrinted>
  <dcterms:created xsi:type="dcterms:W3CDTF">2011-12-13T19:21:00Z</dcterms:created>
  <dcterms:modified xsi:type="dcterms:W3CDTF">2011-12-13T19:23:00Z</dcterms:modified>
</cp:coreProperties>
</file>