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E4090" w:rsidP="0072541D">
          <w:pPr>
            <w:pStyle w:val="AmendDocName"/>
          </w:pPr>
          <w:customXml w:element="BillDocName">
            <w:r>
              <w:t xml:space="preserve">2065-S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HAIG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668</w:t>
            </w:r>
          </w:customXml>
        </w:p>
      </w:customXml>
      <w:customXml w:element="Heading">
        <w:p w:rsidR="00DF5D0E" w:rsidRDefault="009E4090">
          <w:customXml w:element="ReferenceNumber">
            <w:r w:rsidR="00F632DF">
              <w:rPr>
                <w:b/>
                <w:u w:val="single"/>
              </w:rPr>
              <w:t>SHB 2065</w:t>
            </w:r>
            <w:r w:rsidR="00DE256E">
              <w:t xml:space="preserve"> - </w:t>
            </w:r>
          </w:customXml>
          <w:customXml w:element="Floor">
            <w:r w:rsidR="00F632DF">
              <w:t>H AMD</w:t>
            </w:r>
          </w:customXml>
          <w:customXml w:element="AmendNumber">
            <w:r>
              <w:rPr>
                <w:b/>
              </w:rPr>
              <w:t xml:space="preserve"> 754</w:t>
            </w:r>
          </w:customXml>
        </w:p>
        <w:p w:rsidR="00DF5D0E" w:rsidRDefault="009E4090" w:rsidP="00605C39">
          <w:pPr>
            <w:ind w:firstLine="576"/>
          </w:pPr>
          <w:customXml w:element="Sponsors">
            <w:r>
              <w:t xml:space="preserve">By Representative Haigh</w:t>
            </w:r>
          </w:customXml>
        </w:p>
        <w:p w:rsidR="00DF5D0E" w:rsidRDefault="009E409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632DF" w:rsidRDefault="009E4090" w:rsidP="007624C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632DF">
            <w:t xml:space="preserve">On page </w:t>
          </w:r>
          <w:r w:rsidR="00A3428A">
            <w:t>3, line 19, after "teacher." insert "</w:t>
          </w:r>
          <w:r w:rsidR="00C36251">
            <w:t xml:space="preserve">The supervising teacher may rely on synchronous digital communication, including telephone or interactive audio or video communications, to meet the requirement for face-to-face, in-person contact with students due to </w:t>
          </w:r>
          <w:r w:rsidR="00A3428A">
            <w:t xml:space="preserve">reasons of medical necessity or </w:t>
          </w:r>
          <w:r w:rsidR="00C36251">
            <w:t>when the student's</w:t>
          </w:r>
          <w:r w:rsidR="00A3428A">
            <w:t xml:space="preserve"> temporary travel makes the in-person contact infeasible."</w:t>
          </w:r>
        </w:p>
        <w:p w:rsidR="00DF5D0E" w:rsidRPr="00C8108C" w:rsidRDefault="009E4090" w:rsidP="00F632D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632D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632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C3625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A3428A">
                  <w:t xml:space="preserve">Allows the supervising teacher to </w:t>
                </w:r>
                <w:r w:rsidR="00C36251">
                  <w:t>rely on synchronous digital communication to meet t</w:t>
                </w:r>
                <w:r w:rsidR="00A3428A">
                  <w:t xml:space="preserve">he requirement for face-to-face, in person contact </w:t>
                </w:r>
                <w:r w:rsidR="00C36251">
                  <w:t xml:space="preserve">in cases of </w:t>
                </w:r>
                <w:r w:rsidR="00A3428A">
                  <w:t xml:space="preserve">medical necessity or </w:t>
                </w:r>
                <w:r w:rsidR="00C36251">
                  <w:t xml:space="preserve">when the student's </w:t>
                </w:r>
                <w:r w:rsidR="00A3428A">
                  <w:t>temporary travel makes the in-person contact infeasible.</w:t>
                </w:r>
              </w:p>
            </w:tc>
          </w:tr>
        </w:tbl>
        <w:p w:rsidR="00DF5D0E" w:rsidRDefault="009E4090" w:rsidP="00F632D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632D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E4090" w:rsidP="00F632D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DF" w:rsidRDefault="00F632DF" w:rsidP="00DF5D0E">
      <w:r>
        <w:separator/>
      </w:r>
    </w:p>
  </w:endnote>
  <w:endnote w:type="continuationSeparator" w:id="0">
    <w:p w:rsidR="00F632DF" w:rsidRDefault="00F632D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B5" w:rsidRDefault="00C11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4090">
    <w:pPr>
      <w:pStyle w:val="AmendDraftFooter"/>
    </w:pPr>
    <w:fldSimple w:instr=" TITLE   \* MERGEFORMAT ">
      <w:r w:rsidR="00DB7174">
        <w:t>2065-S AMH .... MCLA 668</w:t>
      </w:r>
    </w:fldSimple>
    <w:r w:rsidR="001B4E53">
      <w:tab/>
    </w:r>
    <w:fldSimple w:instr=" PAGE  \* Arabic  \* MERGEFORMAT ">
      <w:r w:rsidR="007624C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4090">
    <w:pPr>
      <w:pStyle w:val="AmendDraftFooter"/>
    </w:pPr>
    <w:fldSimple w:instr=" TITLE   \* MERGEFORMAT ">
      <w:r w:rsidR="00DB7174">
        <w:t>2065-S AMH .... MCLA 668</w:t>
      </w:r>
    </w:fldSimple>
    <w:r w:rsidR="001B4E53">
      <w:tab/>
    </w:r>
    <w:fldSimple w:instr=" PAGE  \* Arabic  \* MERGEFORMAT ">
      <w:r w:rsidR="00DB71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DF" w:rsidRDefault="00F632DF" w:rsidP="00DF5D0E">
      <w:r>
        <w:separator/>
      </w:r>
    </w:p>
  </w:footnote>
  <w:footnote w:type="continuationSeparator" w:id="0">
    <w:p w:rsidR="00F632DF" w:rsidRDefault="00F632D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B5" w:rsidRDefault="00C11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409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E40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66ED4"/>
    <w:rsid w:val="00395CDF"/>
    <w:rsid w:val="00397F51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624C5"/>
    <w:rsid w:val="007769AF"/>
    <w:rsid w:val="007D1589"/>
    <w:rsid w:val="007D35D4"/>
    <w:rsid w:val="00846034"/>
    <w:rsid w:val="0085327E"/>
    <w:rsid w:val="008C7E6E"/>
    <w:rsid w:val="00931B84"/>
    <w:rsid w:val="0096303F"/>
    <w:rsid w:val="00972869"/>
    <w:rsid w:val="00984CD1"/>
    <w:rsid w:val="009E4090"/>
    <w:rsid w:val="009F23A9"/>
    <w:rsid w:val="00A01F29"/>
    <w:rsid w:val="00A17B5B"/>
    <w:rsid w:val="00A3428A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117B5"/>
    <w:rsid w:val="00C36251"/>
    <w:rsid w:val="00C61A83"/>
    <w:rsid w:val="00C8108C"/>
    <w:rsid w:val="00D40447"/>
    <w:rsid w:val="00D659AC"/>
    <w:rsid w:val="00DA47F3"/>
    <w:rsid w:val="00DB7174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115</Words>
  <Characters>668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2065-S AMH HAIG MCLA 668</dc:title>
  <dc:subject/>
  <dc:creator>Barbara McLain</dc:creator>
  <cp:keywords/>
  <dc:description/>
  <cp:lastModifiedBy>Barbara McLain</cp:lastModifiedBy>
  <cp:revision>6</cp:revision>
  <cp:lastPrinted>2011-05-09T19:20:00Z</cp:lastPrinted>
  <dcterms:created xsi:type="dcterms:W3CDTF">2011-05-09T19:13:00Z</dcterms:created>
  <dcterms:modified xsi:type="dcterms:W3CDTF">2011-05-09T19:20:00Z</dcterms:modified>
</cp:coreProperties>
</file>