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20F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C7450">
            <w:t>2127-S.E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C745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C7450">
            <w:t>BLAK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C7450">
            <w:t>BENN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C7450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0F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C7450">
            <w:rPr>
              <w:b/>
              <w:u w:val="single"/>
            </w:rPr>
            <w:t>ESHB 2127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C7450">
            <w:t>H AMD TO H AMD (H-4741.2/12)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75BC4">
            <w:rPr>
              <w:b/>
            </w:rPr>
            <w:t xml:space="preserve"> 1413</w:t>
          </w:r>
        </w:sdtContent>
      </w:sdt>
    </w:p>
    <w:p w:rsidR="00DF5D0E" w:rsidP="00605C39" w:rsidRDefault="00920F3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C7450">
            <w:t>By Representative Blake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C745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04/05/2012</w:t>
          </w:r>
        </w:p>
      </w:sdtContent>
    </w:sdt>
    <w:permStart w:edGrp="everyone" w:id="458622719"/>
    <w:p w:rsidRPr="00AC7450" w:rsidR="00DF5D0E" w:rsidP="0029667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C7450">
        <w:t xml:space="preserve">On page </w:t>
      </w:r>
      <w:r w:rsidR="00F57669">
        <w:t xml:space="preserve">234, </w:t>
      </w:r>
      <w:r w:rsidR="00296677">
        <w:t xml:space="preserve">beginning </w:t>
      </w:r>
      <w:r w:rsidR="00F57669">
        <w:t>on</w:t>
      </w:r>
      <w:r w:rsidR="00296677">
        <w:t xml:space="preserve"> line 8, strike all material through </w:t>
      </w:r>
      <w:r w:rsidR="00F57669">
        <w:t>line 10</w:t>
      </w:r>
    </w:p>
    <w:permEnd w:id="458622719"/>
    <w:p w:rsidR="00ED2EEB" w:rsidP="00AC745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7294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C745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C745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57669">
                  <w:t xml:space="preserve">Removes </w:t>
                </w:r>
                <w:r w:rsidR="00145353">
                  <w:t>an</w:t>
                </w:r>
                <w:r w:rsidR="00F57669">
                  <w:t xml:space="preserve"> $116,000 </w:t>
                </w:r>
                <w:r w:rsidR="00145353">
                  <w:t xml:space="preserve">fund </w:t>
                </w:r>
                <w:r w:rsidR="00F57669">
                  <w:t xml:space="preserve">transfer from the Oyster Reserve Land Account to the state general fund.  </w:t>
                </w:r>
                <w:r w:rsidRPr="0096303F" w:rsidR="001C1B27">
                  <w:t>  </w:t>
                </w:r>
              </w:p>
              <w:p w:rsidR="00AC7450" w:rsidP="00AC7450" w:rsidRDefault="00AC74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C7450" w:rsidP="00AC7450" w:rsidRDefault="00AC74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D1589" w:rsidR="001B4E53" w:rsidP="005E1ED3" w:rsidRDefault="00AC74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</w:t>
                </w:r>
                <w:r w:rsidR="005E1ED3">
                  <w:t xml:space="preserve"> resources</w:t>
                </w:r>
                <w:r>
                  <w:t xml:space="preserve"> by $116,000.</w:t>
                </w:r>
                <w:r>
                  <w:tab/>
                </w:r>
                <w:r>
                  <w:tab/>
                </w:r>
              </w:p>
            </w:tc>
          </w:tr>
        </w:sdtContent>
      </w:sdt>
      <w:permEnd w:id="140729480"/>
    </w:tbl>
    <w:p w:rsidR="00DF5D0E" w:rsidP="00AC7450" w:rsidRDefault="00DF5D0E">
      <w:pPr>
        <w:pStyle w:val="BillEnd"/>
        <w:suppressLineNumbers/>
      </w:pPr>
    </w:p>
    <w:p w:rsidR="00DF5D0E" w:rsidP="00AC745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C745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77" w:rsidRDefault="00296677" w:rsidP="00DF5D0E">
      <w:r>
        <w:separator/>
      </w:r>
    </w:p>
  </w:endnote>
  <w:endnote w:type="continuationSeparator" w:id="0">
    <w:p w:rsidR="00296677" w:rsidRDefault="002966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69" w:rsidRDefault="00F57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77" w:rsidRDefault="00920F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0736C">
      <w:t>2127-S.E AMH BLAK BENN 061</w:t>
    </w:r>
    <w:r>
      <w:fldChar w:fldCharType="end"/>
    </w:r>
    <w:r w:rsidR="00296677">
      <w:tab/>
    </w:r>
    <w:r w:rsidR="00296677">
      <w:fldChar w:fldCharType="begin"/>
    </w:r>
    <w:r w:rsidR="00296677">
      <w:instrText xml:space="preserve"> PAGE  \* Arabic  \* MERGEFORMAT </w:instrText>
    </w:r>
    <w:r w:rsidR="00296677">
      <w:fldChar w:fldCharType="separate"/>
    </w:r>
    <w:r w:rsidR="00296677">
      <w:rPr>
        <w:noProof/>
      </w:rPr>
      <w:t>2</w:t>
    </w:r>
    <w:r w:rsidR="0029667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77" w:rsidRDefault="00920F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0736C">
      <w:t>2127-S.E AMH BLAK BENN 061</w:t>
    </w:r>
    <w:r>
      <w:fldChar w:fldCharType="end"/>
    </w:r>
    <w:r w:rsidR="00296677">
      <w:tab/>
    </w:r>
    <w:r w:rsidR="00296677">
      <w:fldChar w:fldCharType="begin"/>
    </w:r>
    <w:r w:rsidR="00296677">
      <w:instrText xml:space="preserve"> PAGE  \* Arabic  \* MERGEFORMAT </w:instrText>
    </w:r>
    <w:r w:rsidR="00296677">
      <w:fldChar w:fldCharType="separate"/>
    </w:r>
    <w:r>
      <w:rPr>
        <w:noProof/>
      </w:rPr>
      <w:t>1</w:t>
    </w:r>
    <w:r w:rsidR="002966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77" w:rsidRDefault="00296677" w:rsidP="00DF5D0E">
      <w:r>
        <w:separator/>
      </w:r>
    </w:p>
  </w:footnote>
  <w:footnote w:type="continuationSeparator" w:id="0">
    <w:p w:rsidR="00296677" w:rsidRDefault="002966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69" w:rsidRDefault="00F57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77" w:rsidRDefault="0029667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296677" w:rsidRDefault="00296677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77" w:rsidRDefault="0029667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677" w:rsidRDefault="00296677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296677" w:rsidRDefault="0029667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296677" w:rsidRDefault="00296677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296677" w:rsidRDefault="00296677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296677" w:rsidRDefault="00296677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296677" w:rsidRDefault="00296677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296677" w:rsidRDefault="0029667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296677" w:rsidRDefault="00296677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296677" w:rsidRDefault="00296677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296677" w:rsidRDefault="00296677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5353"/>
    <w:rsid w:val="00146AAF"/>
    <w:rsid w:val="001A775A"/>
    <w:rsid w:val="001B4E53"/>
    <w:rsid w:val="001C1B27"/>
    <w:rsid w:val="001E6675"/>
    <w:rsid w:val="00217E8A"/>
    <w:rsid w:val="00265296"/>
    <w:rsid w:val="00281CBD"/>
    <w:rsid w:val="00296677"/>
    <w:rsid w:val="00316CD9"/>
    <w:rsid w:val="00375BC4"/>
    <w:rsid w:val="003E2FC6"/>
    <w:rsid w:val="00492DDC"/>
    <w:rsid w:val="004C6615"/>
    <w:rsid w:val="00523C5A"/>
    <w:rsid w:val="00554C0E"/>
    <w:rsid w:val="005E1ED3"/>
    <w:rsid w:val="005E69C3"/>
    <w:rsid w:val="00605C39"/>
    <w:rsid w:val="006841E6"/>
    <w:rsid w:val="006F7027"/>
    <w:rsid w:val="007049E4"/>
    <w:rsid w:val="0070736C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0F3B"/>
    <w:rsid w:val="00931B84"/>
    <w:rsid w:val="00937D5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7450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9258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2127-S.E</BillDocName>
  <AmendType>AMH</AmendType>
  <SponsorAcronym>BLAK</SponsorAcronym>
  <DrafterAcronym>BENN</DrafterAcronym>
  <DraftNumber>061</DraftNumber>
  <ReferenceNumber>ESHB 2127</ReferenceNumber>
  <Floor>H AMD TO H AMD (H-4741.2/12)</Floor>
  <AmendmentNumber> 1413</AmendmentNumber>
  <Sponsors>By Representative Blake</Sponsors>
  <FloorAction>ADOPTED 04/05/2012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74</Words>
  <Characters>358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2127-S.E AMH BLAK BENN 061</vt:lpstr>
    </vt:vector>
  </TitlesOfParts>
  <Company>Washington State Legislature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2127-S.E AMH BLAK BENN 061</dc:title>
  <dc:creator>Michael Bennion</dc:creator>
  <cp:lastModifiedBy>Michael Bennion</cp:lastModifiedBy>
  <cp:revision>2</cp:revision>
  <cp:lastPrinted>2012-04-05T16:28:00Z</cp:lastPrinted>
  <dcterms:created xsi:type="dcterms:W3CDTF">2012-04-05T17:08:00Z</dcterms:created>
  <dcterms:modified xsi:type="dcterms:W3CDTF">2012-04-05T17:08:00Z</dcterms:modified>
</cp:coreProperties>
</file>