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B56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052F">
            <w:t>2127-S.E2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052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052F">
            <w:t>MILO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052F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052F">
            <w:t>554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56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052F">
            <w:rPr>
              <w:b/>
              <w:u w:val="single"/>
            </w:rPr>
            <w:t>2ESHB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052F">
            <w:t>H AMD TO H AMD (H-4806.1/12)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81662">
            <w:rPr>
              <w:b/>
            </w:rPr>
            <w:t xml:space="preserve"> 1442</w:t>
          </w:r>
        </w:sdtContent>
      </w:sdt>
    </w:p>
    <w:p w:rsidR="00DF5D0E" w:rsidP="00605C39" w:rsidRDefault="003B564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052F">
            <w:t>By Representative Miloscia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7052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04/11/2012</w:t>
          </w:r>
        </w:p>
      </w:sdtContent>
    </w:sdt>
    <w:permStart w:edGrp="everyone" w:id="1242766953"/>
    <w:p w:rsidR="009829A1" w:rsidP="009829A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829A1">
        <w:t>On page 252, beginning on line 15, strike all of section 918</w:t>
      </w:r>
    </w:p>
    <w:p w:rsidR="009829A1" w:rsidP="009829A1" w:rsidRDefault="009829A1">
      <w:pPr>
        <w:pStyle w:val="RCWSLText"/>
      </w:pPr>
    </w:p>
    <w:p w:rsidR="009829A1" w:rsidP="009829A1" w:rsidRDefault="009829A1">
      <w:pPr>
        <w:pStyle w:val="RCWSLText"/>
      </w:pPr>
      <w:r>
        <w:tab/>
        <w:t>Renumber remaining sections consecutively and correct internal references accordingly.</w:t>
      </w:r>
    </w:p>
    <w:p w:rsidR="009829A1" w:rsidP="009829A1" w:rsidRDefault="009829A1">
      <w:pPr>
        <w:pStyle w:val="RCWSLText"/>
      </w:pPr>
      <w:r>
        <w:tab/>
        <w:t>Correct the title.</w:t>
      </w:r>
    </w:p>
    <w:p w:rsidR="0047052F" w:rsidP="00C8108C" w:rsidRDefault="0047052F">
      <w:pPr>
        <w:pStyle w:val="Page"/>
      </w:pPr>
    </w:p>
    <w:p w:rsidRPr="0047052F" w:rsidR="00DF5D0E" w:rsidP="0047052F" w:rsidRDefault="00DF5D0E">
      <w:pPr>
        <w:suppressLineNumbers/>
        <w:rPr>
          <w:spacing w:val="-3"/>
        </w:rPr>
      </w:pPr>
    </w:p>
    <w:permEnd w:id="1242766953"/>
    <w:p w:rsidR="00ED2EEB" w:rsidP="0047052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2521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052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705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829A1">
                  <w:t>Eliminates the suspension of the Washington State Quality Award through 2013.</w:t>
                </w:r>
              </w:p>
              <w:p w:rsidR="0047052F" w:rsidP="0047052F" w:rsidRDefault="004705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7052F" w:rsidR="0047052F" w:rsidP="0047052F" w:rsidRDefault="004705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47052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252162"/>
    </w:tbl>
    <w:p w:rsidR="00DF5D0E" w:rsidP="0047052F" w:rsidRDefault="00DF5D0E">
      <w:pPr>
        <w:pStyle w:val="BillEnd"/>
        <w:suppressLineNumbers/>
      </w:pPr>
    </w:p>
    <w:p w:rsidR="00DF5D0E" w:rsidP="0047052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052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2F" w:rsidRDefault="0047052F" w:rsidP="00DF5D0E">
      <w:r>
        <w:separator/>
      </w:r>
    </w:p>
  </w:endnote>
  <w:endnote w:type="continuationSeparator" w:id="0">
    <w:p w:rsidR="0047052F" w:rsidRDefault="004705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F0" w:rsidRDefault="009E0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B56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2127-S.E2 AMH MILO FRAS 554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7052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B56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2127-S.E2 AMH MILO FRAS 554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2F" w:rsidRDefault="0047052F" w:rsidP="00DF5D0E">
      <w:r>
        <w:separator/>
      </w:r>
    </w:p>
  </w:footnote>
  <w:footnote w:type="continuationSeparator" w:id="0">
    <w:p w:rsidR="0047052F" w:rsidRDefault="004705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F0" w:rsidRDefault="009E0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564A"/>
    <w:rsid w:val="003E2FC6"/>
    <w:rsid w:val="0047052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9A1"/>
    <w:rsid w:val="00984CD1"/>
    <w:rsid w:val="009E09F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1662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14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2127-S.E2</BillDocName>
  <AmendType>AMH</AmendType>
  <SponsorAcronym>MILO</SponsorAcronym>
  <DrafterAcronym>FRAS</DrafterAcronym>
  <DraftNumber>554</DraftNumber>
  <ReferenceNumber>2ESHB 2127</ReferenceNumber>
  <Floor>H AMD TO H AMD (H-4806.1/12)</Floor>
  <AmendmentNumber> 1442</AmendmentNumber>
  <Sponsors>By Representative Miloscia</Sponsors>
  <FloorAction>ADOPTED 04/11/2012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77</Words>
  <Characters>423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2127-S.E2 AMH MILO FRAS 554</vt:lpstr>
    </vt:vector>
  </TitlesOfParts>
  <Company>Washington State Legislature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2127-S.E2 AMH MILO FRAS 554</dc:title>
  <dc:creator>Kristen Fraser</dc:creator>
  <cp:lastModifiedBy>Kristen Fraser</cp:lastModifiedBy>
  <cp:revision>4</cp:revision>
  <cp:lastPrinted>2012-04-11T09:41:00Z</cp:lastPrinted>
  <dcterms:created xsi:type="dcterms:W3CDTF">2012-04-11T09:40:00Z</dcterms:created>
  <dcterms:modified xsi:type="dcterms:W3CDTF">2012-04-11T09:41:00Z</dcterms:modified>
</cp:coreProperties>
</file>