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D08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138A">
            <w:t>2162-S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13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138A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138A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138A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08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138A">
            <w:rPr>
              <w:b/>
              <w:u w:val="single"/>
            </w:rPr>
            <w:t>SHB 2162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13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8189F">
            <w:rPr>
              <w:b/>
            </w:rPr>
            <w:t xml:space="preserve"> 999</w:t>
          </w:r>
        </w:sdtContent>
      </w:sdt>
    </w:p>
    <w:p w:rsidR="00DF5D0E" w:rsidP="00605C39" w:rsidRDefault="00CD083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138A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B13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726097179"/>
    <w:p w:rsidR="00CB138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B138A">
        <w:t xml:space="preserve">On page </w:t>
      </w:r>
      <w:r w:rsidR="00242C79">
        <w:t>3, line 35, after "</w:t>
      </w:r>
      <w:r w:rsidRPr="00242C79" w:rsidR="00242C79">
        <w:rPr>
          <w:u w:val="single"/>
        </w:rPr>
        <w:t>appeal.</w:t>
      </w:r>
      <w:r w:rsidR="00242C79">
        <w:t>" insert "</w:t>
      </w:r>
      <w:r w:rsidRPr="00781D3A" w:rsidR="00242C79">
        <w:rPr>
          <w:u w:val="single"/>
        </w:rPr>
        <w:t xml:space="preserve">Construction landward of the </w:t>
      </w:r>
      <w:proofErr w:type="spellStart"/>
      <w:r w:rsidRPr="00781D3A" w:rsidR="00242C79">
        <w:rPr>
          <w:u w:val="single"/>
        </w:rPr>
        <w:t>shoreland</w:t>
      </w:r>
      <w:proofErr w:type="spellEnd"/>
      <w:r w:rsidRPr="00781D3A" w:rsidR="00242C79">
        <w:rPr>
          <w:u w:val="single"/>
        </w:rPr>
        <w:t xml:space="preserve"> area may not be commenced under </w:t>
      </w:r>
      <w:r w:rsidR="00781D3A">
        <w:rPr>
          <w:u w:val="single"/>
        </w:rPr>
        <w:t>this</w:t>
      </w:r>
      <w:r w:rsidRPr="00781D3A" w:rsidR="00242C79">
        <w:rPr>
          <w:u w:val="single"/>
        </w:rPr>
        <w:t xml:space="preserve"> </w:t>
      </w:r>
      <w:r w:rsidR="00781D3A">
        <w:rPr>
          <w:u w:val="single"/>
        </w:rPr>
        <w:t xml:space="preserve">subsection if the </w:t>
      </w:r>
      <w:r w:rsidR="000863EC">
        <w:rPr>
          <w:u w:val="single"/>
        </w:rPr>
        <w:t xml:space="preserve">proposed </w:t>
      </w:r>
      <w:r w:rsidR="00D53E96">
        <w:rPr>
          <w:u w:val="single"/>
        </w:rPr>
        <w:t>project involves: S</w:t>
      </w:r>
      <w:r w:rsidR="00781D3A">
        <w:rPr>
          <w:u w:val="single"/>
        </w:rPr>
        <w:t>torage</w:t>
      </w:r>
      <w:r w:rsidRPr="00781D3A" w:rsidR="00242C79">
        <w:rPr>
          <w:u w:val="single"/>
        </w:rPr>
        <w:t>, loading, or shipping facilities for fossil fuels, chemicals, radioactive materials, hazardous materials,</w:t>
      </w:r>
      <w:r w:rsidR="00781D3A">
        <w:rPr>
          <w:u w:val="single"/>
        </w:rPr>
        <w:t xml:space="preserve"> or hazardous waste; mining or </w:t>
      </w:r>
      <w:r w:rsidRPr="00781D3A" w:rsidR="00781D3A">
        <w:rPr>
          <w:u w:val="single"/>
        </w:rPr>
        <w:t>facilities</w:t>
      </w:r>
      <w:r w:rsidR="00781D3A">
        <w:rPr>
          <w:u w:val="single"/>
        </w:rPr>
        <w:t xml:space="preserve"> that process or support mining; </w:t>
      </w:r>
      <w:r w:rsidRPr="00781D3A" w:rsidR="00242C79">
        <w:rPr>
          <w:u w:val="single"/>
        </w:rPr>
        <w:t>or waste disposal facilities</w:t>
      </w:r>
      <w:r w:rsidR="00781D3A">
        <w:rPr>
          <w:u w:val="single"/>
        </w:rPr>
        <w:t>.</w:t>
      </w:r>
      <w:r w:rsidRPr="00781D3A" w:rsidR="00781D3A">
        <w:t>"</w:t>
      </w:r>
    </w:p>
    <w:p w:rsidRPr="00781D3A" w:rsidR="00781D3A" w:rsidP="00781D3A" w:rsidRDefault="00781D3A">
      <w:pPr>
        <w:pStyle w:val="RCWSLText"/>
      </w:pPr>
    </w:p>
    <w:p w:rsidRPr="00CB138A" w:rsidR="00DF5D0E" w:rsidP="00CB138A" w:rsidRDefault="00DF5D0E">
      <w:pPr>
        <w:suppressLineNumbers/>
        <w:rPr>
          <w:spacing w:val="-3"/>
        </w:rPr>
      </w:pPr>
    </w:p>
    <w:permEnd w:id="1726097179"/>
    <w:p w:rsidR="00ED2EEB" w:rsidP="00CB13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5143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13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53E96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1D3A">
                  <w:t>Establishes</w:t>
                </w:r>
                <w:r w:rsidR="005613F4">
                  <w:t xml:space="preserve"> that construction landward of the</w:t>
                </w:r>
                <w:r w:rsidR="00781D3A">
                  <w:t xml:space="preserve"> </w:t>
                </w:r>
                <w:proofErr w:type="spellStart"/>
                <w:r w:rsidR="00781D3A">
                  <w:t>shoreland</w:t>
                </w:r>
                <w:proofErr w:type="spellEnd"/>
                <w:r w:rsidR="00781D3A">
                  <w:t xml:space="preserve"> area may not be </w:t>
                </w:r>
                <w:r w:rsidR="00D53E96">
                  <w:t>commenced</w:t>
                </w:r>
                <w:r w:rsidR="00781D3A">
                  <w:t xml:space="preserve"> in advance of a</w:t>
                </w:r>
                <w:r w:rsidR="006F659F">
                  <w:t xml:space="preserve"> related shoreline</w:t>
                </w:r>
                <w:r w:rsidR="00781D3A">
                  <w:t xml:space="preserve"> permit decision </w:t>
                </w:r>
                <w:r w:rsidR="00D53E96">
                  <w:t>by the Shorelines Hearing B</w:t>
                </w:r>
                <w:r w:rsidR="006F659F">
                  <w:t xml:space="preserve">oard if the </w:t>
                </w:r>
                <w:r w:rsidR="000863EC">
                  <w:t xml:space="preserve">proposed </w:t>
                </w:r>
                <w:r w:rsidR="006F659F">
                  <w:t>project involves</w:t>
                </w:r>
                <w:r w:rsidR="00D53E96">
                  <w:t>:</w:t>
                </w:r>
                <w:r w:rsidR="00781D3A">
                  <w:t xml:space="preserve"> </w:t>
                </w:r>
                <w:r w:rsidRPr="006F659F" w:rsidR="006F659F">
                  <w:rPr>
                    <w:spacing w:val="-3"/>
                  </w:rPr>
                  <w:t>storage, loading, or shipping facilities for fossil fuels, chemicals, radioactive materials, hazardous materials, or hazardous waste; mining or facilities that process or support mining</w:t>
                </w:r>
                <w:r w:rsidR="006F659F">
                  <w:rPr>
                    <w:spacing w:val="-3"/>
                  </w:rPr>
                  <w:t>; or waste disposal facilities.</w:t>
                </w:r>
              </w:p>
            </w:tc>
          </w:tr>
        </w:sdtContent>
      </w:sdt>
      <w:permEnd w:id="1055143243"/>
    </w:tbl>
    <w:p w:rsidR="00DF5D0E" w:rsidP="00CB138A" w:rsidRDefault="00DF5D0E">
      <w:pPr>
        <w:pStyle w:val="BillEnd"/>
        <w:suppressLineNumbers/>
      </w:pPr>
    </w:p>
    <w:p w:rsidR="00DF5D0E" w:rsidP="00CB13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13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EC" w:rsidRDefault="000863EC" w:rsidP="00DF5D0E">
      <w:r>
        <w:separator/>
      </w:r>
    </w:p>
  </w:endnote>
  <w:endnote w:type="continuationSeparator" w:id="0">
    <w:p w:rsidR="000863EC" w:rsidRDefault="000863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086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CD08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2162-S AMH FITZ PFUN 103</w:t>
    </w:r>
    <w:r>
      <w:fldChar w:fldCharType="end"/>
    </w:r>
    <w:r w:rsidR="000863EC">
      <w:tab/>
    </w:r>
    <w:r w:rsidR="000863EC">
      <w:fldChar w:fldCharType="begin"/>
    </w:r>
    <w:r w:rsidR="000863EC">
      <w:instrText xml:space="preserve"> PAGE  \* Arabic  \* MERGEFORMAT </w:instrText>
    </w:r>
    <w:r w:rsidR="000863EC">
      <w:fldChar w:fldCharType="separate"/>
    </w:r>
    <w:r w:rsidR="000863EC">
      <w:rPr>
        <w:noProof/>
      </w:rPr>
      <w:t>2</w:t>
    </w:r>
    <w:r w:rsidR="000863E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CD083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2162-S AMH FITZ PFUN 103</w:t>
    </w:r>
    <w:r>
      <w:fldChar w:fldCharType="end"/>
    </w:r>
    <w:r w:rsidR="000863EC">
      <w:tab/>
    </w:r>
    <w:r w:rsidR="000863EC">
      <w:fldChar w:fldCharType="begin"/>
    </w:r>
    <w:r w:rsidR="000863EC">
      <w:instrText xml:space="preserve"> PAGE  \* Arabic  \* MERGEFORMAT </w:instrText>
    </w:r>
    <w:r w:rsidR="000863EC">
      <w:fldChar w:fldCharType="separate"/>
    </w:r>
    <w:r>
      <w:rPr>
        <w:noProof/>
      </w:rPr>
      <w:t>1</w:t>
    </w:r>
    <w:r w:rsidR="000863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EC" w:rsidRDefault="000863EC" w:rsidP="00DF5D0E">
      <w:r>
        <w:separator/>
      </w:r>
    </w:p>
  </w:footnote>
  <w:footnote w:type="continuationSeparator" w:id="0">
    <w:p w:rsidR="000863EC" w:rsidRDefault="000863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086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0863E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781D3A" w:rsidRDefault="00781D3A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EC" w:rsidRDefault="000863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3EC" w:rsidRDefault="000863EC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0863EC" w:rsidRDefault="000863EC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0863EC" w:rsidRDefault="000863EC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0863EC" w:rsidRDefault="000863EC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0863EC" w:rsidRDefault="000863EC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781D3A" w:rsidRDefault="00781D3A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81D3A" w:rsidRDefault="00781D3A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81D3A" w:rsidRDefault="00781D3A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81D3A" w:rsidRDefault="00781D3A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81D3A" w:rsidRDefault="00781D3A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63EC"/>
    <w:rsid w:val="00096165"/>
    <w:rsid w:val="000C6C82"/>
    <w:rsid w:val="000E603A"/>
    <w:rsid w:val="00102468"/>
    <w:rsid w:val="00106544"/>
    <w:rsid w:val="00146AAF"/>
    <w:rsid w:val="001663AB"/>
    <w:rsid w:val="001A775A"/>
    <w:rsid w:val="001B4E53"/>
    <w:rsid w:val="001C1B27"/>
    <w:rsid w:val="001E6675"/>
    <w:rsid w:val="00217E8A"/>
    <w:rsid w:val="00242C79"/>
    <w:rsid w:val="00265296"/>
    <w:rsid w:val="00281CBD"/>
    <w:rsid w:val="002873AA"/>
    <w:rsid w:val="00316CD9"/>
    <w:rsid w:val="003E2FC6"/>
    <w:rsid w:val="00492DDC"/>
    <w:rsid w:val="004C6615"/>
    <w:rsid w:val="004D3465"/>
    <w:rsid w:val="00523C5A"/>
    <w:rsid w:val="005613F4"/>
    <w:rsid w:val="005E69C3"/>
    <w:rsid w:val="00605C39"/>
    <w:rsid w:val="006841E6"/>
    <w:rsid w:val="006F659F"/>
    <w:rsid w:val="006F7027"/>
    <w:rsid w:val="007049E4"/>
    <w:rsid w:val="0072335D"/>
    <w:rsid w:val="0072541D"/>
    <w:rsid w:val="00757317"/>
    <w:rsid w:val="007769AF"/>
    <w:rsid w:val="00781D3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3C98"/>
    <w:rsid w:val="00B73E0A"/>
    <w:rsid w:val="00B961E0"/>
    <w:rsid w:val="00BB28D5"/>
    <w:rsid w:val="00BF44DF"/>
    <w:rsid w:val="00C61A83"/>
    <w:rsid w:val="00C8108C"/>
    <w:rsid w:val="00CB138A"/>
    <w:rsid w:val="00CD0833"/>
    <w:rsid w:val="00D40447"/>
    <w:rsid w:val="00D53E9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6354"/>
    <w:rsid w:val="00A412B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2162-S</BillDocName>
  <AmendType>AMH</AmendType>
  <SponsorAcronym>FITZ</SponsorAcronym>
  <DrafterAcronym>PFUN</DrafterAcronym>
  <DraftNumber>103</DraftNumber>
  <ReferenceNumber>SHB 2162</ReferenceNumber>
  <Floor>H AMD</Floor>
  <AmendmentNumber> 999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979</TotalTime>
  <Pages>1</Pages>
  <Words>156</Words>
  <Characters>812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2162-S AMH FITZ PFUN 103</vt:lpstr>
    </vt:vector>
  </TitlesOfParts>
  <Company>Washington State Legislature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2162-S AMH FITZ PFUN 103</dc:title>
  <dc:creator>Kelly Pfundheller</dc:creator>
  <cp:lastModifiedBy>Kelly Pfundheller</cp:lastModifiedBy>
  <cp:revision>10</cp:revision>
  <cp:lastPrinted>2012-02-09T17:47:00Z</cp:lastPrinted>
  <dcterms:created xsi:type="dcterms:W3CDTF">2012-02-09T00:48:00Z</dcterms:created>
  <dcterms:modified xsi:type="dcterms:W3CDTF">2012-02-09T17:47:00Z</dcterms:modified>
</cp:coreProperties>
</file>