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A03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4913">
            <w:t>2168-S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49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4913">
            <w:t>DUNS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4913">
            <w:t>MASS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4913">
            <w:t>169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03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4913">
            <w:rPr>
              <w:b/>
              <w:u w:val="single"/>
            </w:rPr>
            <w:t>SHB 2168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4913">
            <w:t>H AMD  (TO H-4690.3/12)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B0620">
            <w:rPr>
              <w:b/>
            </w:rPr>
            <w:t xml:space="preserve"> 1393</w:t>
          </w:r>
        </w:sdtContent>
      </w:sdt>
    </w:p>
    <w:p w:rsidR="00DF5D0E" w:rsidP="00605C39" w:rsidRDefault="008A030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4913">
            <w:t>By Representative Dunshee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2491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69626130"/>
    <w:p w:rsidR="00C03E3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24913">
        <w:t xml:space="preserve">On page </w:t>
      </w:r>
      <w:r w:rsidR="00C03E36">
        <w:t>43</w:t>
      </w:r>
      <w:r w:rsidR="00524913">
        <w:t xml:space="preserve">, line </w:t>
      </w:r>
      <w:r w:rsidR="00B12373">
        <w:t>19</w:t>
      </w:r>
      <w:r w:rsidR="00C03E36">
        <w:t xml:space="preserve">, strike </w:t>
      </w:r>
      <w:r w:rsidR="00B12373">
        <w:t xml:space="preserve">all of </w:t>
      </w:r>
      <w:r w:rsidR="00C03E36">
        <w:t>section 5015</w:t>
      </w:r>
      <w:r w:rsidR="00524913">
        <w:t xml:space="preserve"> and insert</w:t>
      </w:r>
      <w:r w:rsidR="00B12373">
        <w:t xml:space="preserve"> the following</w:t>
      </w:r>
      <w:r w:rsidR="00C03E36">
        <w:t>:</w:t>
      </w:r>
    </w:p>
    <w:p w:rsidR="00C03E36" w:rsidP="00C8108C" w:rsidRDefault="00C03E36">
      <w:pPr>
        <w:pStyle w:val="Page"/>
      </w:pPr>
    </w:p>
    <w:p w:rsidR="00524913" w:rsidP="00C8108C" w:rsidRDefault="00C03E36">
      <w:pPr>
        <w:pStyle w:val="Page"/>
      </w:pPr>
      <w:r>
        <w:tab/>
        <w:t>"</w:t>
      </w:r>
      <w:r w:rsidRPr="00B12373">
        <w:rPr>
          <w:b/>
        </w:rPr>
        <w:t>Sec. 5015</w:t>
      </w:r>
      <w:r w:rsidRPr="00B12373" w:rsidR="00B12373">
        <w:rPr>
          <w:b/>
        </w:rPr>
        <w:t>.</w:t>
      </w:r>
      <w:r>
        <w:t xml:space="preserve"> 2011 1st sp.s. c 49 s 5030 (uncodified) is amended to read as follows:</w:t>
      </w:r>
    </w:p>
    <w:p w:rsidR="00C03E36" w:rsidP="00C03E36" w:rsidRDefault="00C03E36">
      <w:pPr>
        <w:pStyle w:val="RCWSLText"/>
      </w:pPr>
      <w:r>
        <w:t>FOR THE EASTERN WASHINGTON UNIVERSITY</w:t>
      </w:r>
    </w:p>
    <w:p w:rsidR="00C03E36" w:rsidP="00C03E36" w:rsidRDefault="00C03E36">
      <w:pPr>
        <w:pStyle w:val="RCWSLText"/>
      </w:pPr>
      <w:r>
        <w:tab/>
        <w:t>Minor Works: Health, Safety, and Code Compliance (20081002)</w:t>
      </w:r>
    </w:p>
    <w:p w:rsidR="00C03E36" w:rsidP="00C03E36" w:rsidRDefault="00C03E36">
      <w:pPr>
        <w:pStyle w:val="RCWSLText"/>
      </w:pPr>
    </w:p>
    <w:p w:rsidR="00C03E36" w:rsidP="00C03E36" w:rsidRDefault="00C03E36">
      <w:pPr>
        <w:pStyle w:val="RCWSLText"/>
      </w:pPr>
      <w:r>
        <w:t>Reappropriation:</w:t>
      </w:r>
    </w:p>
    <w:p w:rsidR="00C03E36" w:rsidP="00C03E36" w:rsidRDefault="00C03E36">
      <w:pPr>
        <w:pStyle w:val="RCWSLText"/>
      </w:pPr>
      <w:r>
        <w:tab/>
        <w:t>State Building Construction Account--State………………………..((</w:t>
      </w:r>
      <w:r w:rsidRPr="00C03E36">
        <w:rPr>
          <w:strike/>
        </w:rPr>
        <w:t>$286,000</w:t>
      </w:r>
      <w:r>
        <w:t>))</w:t>
      </w:r>
    </w:p>
    <w:p w:rsidR="00C03E36" w:rsidP="00C03E36" w:rsidRDefault="00C03E36">
      <w:pPr>
        <w:pStyle w:val="RCWSLTex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3E36">
        <w:rPr>
          <w:u w:val="single"/>
        </w:rPr>
        <w:t>$129,000</w:t>
      </w:r>
    </w:p>
    <w:p w:rsidR="00C03E36" w:rsidP="00C03E36" w:rsidRDefault="00C03E36">
      <w:pPr>
        <w:pStyle w:val="RCWSLText"/>
      </w:pPr>
      <w:r>
        <w:tab/>
        <w:t>Prior Biennia…………………………………………………………………………………………………….$3,871,000</w:t>
      </w:r>
    </w:p>
    <w:p w:rsidR="00C03E36" w:rsidP="00C03E36" w:rsidRDefault="00C03E36">
      <w:pPr>
        <w:pStyle w:val="RCWSLText"/>
      </w:pPr>
      <w:r>
        <w:tab/>
        <w:t>Future Biennia…………………………………………………………………………………………………..$0</w:t>
      </w:r>
    </w:p>
    <w:p w:rsidR="003E277F" w:rsidP="00C03E36" w:rsidRDefault="00C03E36">
      <w:pPr>
        <w:pStyle w:val="RCWSLText"/>
      </w:pPr>
      <w:r>
        <w:tab/>
      </w:r>
      <w:r>
        <w:tab/>
        <w:t>TOTAL……………………………………………………………………………………………………………</w:t>
      </w:r>
      <w:r w:rsidR="003E277F">
        <w:t>$4,000,000"</w:t>
      </w:r>
    </w:p>
    <w:p w:rsidR="003E277F" w:rsidP="00C03E36" w:rsidRDefault="003E277F">
      <w:pPr>
        <w:pStyle w:val="RCWSLText"/>
      </w:pPr>
    </w:p>
    <w:p w:rsidRPr="00C03E36" w:rsidR="00C03E36" w:rsidP="00C03E36" w:rsidRDefault="003E277F">
      <w:pPr>
        <w:pStyle w:val="RCWSLText"/>
      </w:pPr>
      <w:r>
        <w:tab/>
        <w:t>Correct the title</w:t>
      </w:r>
      <w:r w:rsidR="00C03E36">
        <w:t xml:space="preserve"> </w:t>
      </w:r>
    </w:p>
    <w:p w:rsidRPr="00524913" w:rsidR="00DF5D0E" w:rsidP="00524913" w:rsidRDefault="00DF5D0E">
      <w:pPr>
        <w:suppressLineNumbers/>
        <w:rPr>
          <w:spacing w:val="-3"/>
        </w:rPr>
      </w:pPr>
    </w:p>
    <w:permEnd w:id="269626130"/>
    <w:p w:rsidR="00ED2EEB" w:rsidP="0052491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06226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491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2491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E277F">
                  <w:t xml:space="preserve">Makes a technical correction </w:t>
                </w:r>
              </w:p>
              <w:p w:rsidR="00524913" w:rsidP="00524913" w:rsidRDefault="005249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524913" w:rsidR="00524913" w:rsidP="00524913" w:rsidRDefault="005249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52491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0622626"/>
    </w:tbl>
    <w:p w:rsidR="00DF5D0E" w:rsidP="00524913" w:rsidRDefault="00DF5D0E">
      <w:pPr>
        <w:pStyle w:val="BillEnd"/>
        <w:suppressLineNumbers/>
      </w:pPr>
    </w:p>
    <w:p w:rsidR="00DF5D0E" w:rsidP="0052491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491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13" w:rsidRDefault="00524913" w:rsidP="00DF5D0E">
      <w:r>
        <w:separator/>
      </w:r>
    </w:p>
  </w:endnote>
  <w:endnote w:type="continuationSeparator" w:id="0">
    <w:p w:rsidR="00524913" w:rsidRDefault="005249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52" w:rsidRDefault="00C45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12373">
    <w:pPr>
      <w:pStyle w:val="AmendDraftFooter"/>
    </w:pPr>
    <w:fldSimple w:instr=" TITLE   \* MERGEFORMAT ">
      <w:r w:rsidR="008A0308">
        <w:t>2168-S AMH DUNS MASS 169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2491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12373">
    <w:pPr>
      <w:pStyle w:val="AmendDraftFooter"/>
    </w:pPr>
    <w:fldSimple w:instr=" TITLE   \* MERGEFORMAT ">
      <w:r w:rsidR="008A0308">
        <w:t>2168-S AMH DUNS MASS 169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A030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13" w:rsidRDefault="00524913" w:rsidP="00DF5D0E">
      <w:r>
        <w:separator/>
      </w:r>
    </w:p>
  </w:footnote>
  <w:footnote w:type="continuationSeparator" w:id="0">
    <w:p w:rsidR="00524913" w:rsidRDefault="005249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52" w:rsidRDefault="00C45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77F"/>
    <w:rsid w:val="003E2FC6"/>
    <w:rsid w:val="00492DDC"/>
    <w:rsid w:val="004C6615"/>
    <w:rsid w:val="00523C5A"/>
    <w:rsid w:val="00524913"/>
    <w:rsid w:val="005E69C3"/>
    <w:rsid w:val="00605C39"/>
    <w:rsid w:val="006841E6"/>
    <w:rsid w:val="006B062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0308"/>
    <w:rsid w:val="008C7E6E"/>
    <w:rsid w:val="00931B84"/>
    <w:rsid w:val="0096303F"/>
    <w:rsid w:val="00972869"/>
    <w:rsid w:val="00980B76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2373"/>
    <w:rsid w:val="00B31D1C"/>
    <w:rsid w:val="00B41494"/>
    <w:rsid w:val="00B518D0"/>
    <w:rsid w:val="00B56650"/>
    <w:rsid w:val="00B73E0A"/>
    <w:rsid w:val="00B961E0"/>
    <w:rsid w:val="00BF44DF"/>
    <w:rsid w:val="00C03E36"/>
    <w:rsid w:val="00C4545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e_s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6DC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2168-S</BillDocName>
  <AmendType>AMH</AmendType>
  <SponsorAcronym>DUNS</SponsorAcronym>
  <DrafterAcronym>MASS</DrafterAcronym>
  <DraftNumber>169</DraftNumber>
  <ReferenceNumber>SHB 2168</ReferenceNumber>
  <Floor>H AMD  (TO H-4690.3/12)</Floor>
  <AmendmentNumber> 1393</AmendmentNumber>
  <Sponsors>By Representative Dunshee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101</Words>
  <Characters>734</Characters>
  <Application>Microsoft Office Word</Application>
  <DocSecurity>8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2168-S AMH DUNS MASS 169</vt:lpstr>
    </vt:vector>
  </TitlesOfParts>
  <Company>Washington State Legislature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2168-S AMH DUNS MASS 169</dc:title>
  <dc:creator>Steve Masse</dc:creator>
  <cp:lastModifiedBy>Steve Masse</cp:lastModifiedBy>
  <cp:revision>5</cp:revision>
  <cp:lastPrinted>2012-03-09T01:12:00Z</cp:lastPrinted>
  <dcterms:created xsi:type="dcterms:W3CDTF">2012-03-09T00:44:00Z</dcterms:created>
  <dcterms:modified xsi:type="dcterms:W3CDTF">2012-03-09T01:12:00Z</dcterms:modified>
</cp:coreProperties>
</file>