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44C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2BF2">
            <w:t>2198-S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2B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2BF2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2BF2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2BF2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4C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2BF2">
            <w:rPr>
              <w:b/>
              <w:u w:val="single"/>
            </w:rPr>
            <w:t>SHB 2198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2BF2">
            <w:t>H AMD TO H AMD (2198-S AMH MORR RICH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34E5D">
            <w:rPr>
              <w:b/>
            </w:rPr>
            <w:t xml:space="preserve"> 1163</w:t>
          </w:r>
        </w:sdtContent>
      </w:sdt>
    </w:p>
    <w:p w:rsidR="00DF5D0E" w:rsidP="00605C39" w:rsidRDefault="00D44C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2BF2">
            <w:t xml:space="preserve"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F2BF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686267456"/>
    <w:p w:rsidR="003F2BF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F2BF2">
        <w:t xml:space="preserve">On page </w:t>
      </w:r>
      <w:r w:rsidR="006B1A7D">
        <w:t>2, line 28 of the amendment, after "</w:t>
      </w:r>
      <w:r w:rsidRPr="006B1A7D" w:rsidR="006B1A7D">
        <w:rPr>
          <w:u w:val="single"/>
        </w:rPr>
        <w:t>storage</w:t>
      </w:r>
      <w:r w:rsidR="006B1A7D">
        <w:t>" insert "</w:t>
      </w:r>
      <w:r w:rsidRPr="006B1A7D" w:rsidR="006B1A7D">
        <w:rPr>
          <w:u w:val="single"/>
        </w:rPr>
        <w:t>systems</w:t>
      </w:r>
      <w:r w:rsidR="006B1A7D">
        <w:t>"</w:t>
      </w:r>
    </w:p>
    <w:p w:rsidR="006B1A7D" w:rsidP="006B1A7D" w:rsidRDefault="006B1A7D">
      <w:pPr>
        <w:pStyle w:val="RCWSLText"/>
      </w:pPr>
      <w:r>
        <w:tab/>
      </w:r>
    </w:p>
    <w:p w:rsidRPr="006B1A7D" w:rsidR="006B1A7D" w:rsidP="006B1A7D" w:rsidRDefault="006B1A7D">
      <w:pPr>
        <w:pStyle w:val="RCWSLText"/>
      </w:pPr>
      <w:r>
        <w:tab/>
        <w:t>On page 6, line 12 of the amendment, after "</w:t>
      </w:r>
      <w:r w:rsidRPr="006B1A7D">
        <w:rPr>
          <w:u w:val="single"/>
        </w:rPr>
        <w:t>storage</w:t>
      </w:r>
      <w:r>
        <w:t>" insert "</w:t>
      </w:r>
      <w:r w:rsidRPr="006B1A7D">
        <w:rPr>
          <w:u w:val="single"/>
        </w:rPr>
        <w:t>systems</w:t>
      </w:r>
      <w:r>
        <w:t>"</w:t>
      </w:r>
    </w:p>
    <w:p w:rsidRPr="003F2BF2" w:rsidR="006B1A7D" w:rsidP="003F2BF2" w:rsidRDefault="006B1A7D">
      <w:pPr>
        <w:suppressLineNumbers/>
        <w:rPr>
          <w:spacing w:val="-3"/>
        </w:rPr>
      </w:pPr>
    </w:p>
    <w:permEnd w:id="1686267456"/>
    <w:p w:rsidR="00ED2EEB" w:rsidP="003F2B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9830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2B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2B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413004" w:rsidR="00413004">
                  <w:t>Changes references to energy storage to energy storage systems which is a defined term.</w:t>
                </w:r>
              </w:p>
              <w:p w:rsidRPr="007D1589" w:rsidR="001B4E53" w:rsidP="003F2B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9830843"/>
    </w:tbl>
    <w:p w:rsidR="00DF5D0E" w:rsidP="003F2BF2" w:rsidRDefault="00DF5D0E">
      <w:pPr>
        <w:pStyle w:val="BillEnd"/>
        <w:suppressLineNumbers/>
      </w:pPr>
    </w:p>
    <w:p w:rsidR="00DF5D0E" w:rsidP="003F2B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2B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F2" w:rsidRDefault="003F2BF2" w:rsidP="00DF5D0E">
      <w:r>
        <w:separator/>
      </w:r>
    </w:p>
  </w:endnote>
  <w:endnote w:type="continuationSeparator" w:id="0">
    <w:p w:rsidR="003F2BF2" w:rsidRDefault="003F2B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0" w:rsidRDefault="00D26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027A5">
    <w:pPr>
      <w:pStyle w:val="AmendDraftFooter"/>
    </w:pPr>
    <w:fldSimple w:instr=" TITLE   \* MERGEFORMAT ">
      <w:r w:rsidR="00D44CED">
        <w:t>2198-S AMH .... RICH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2BF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027A5">
    <w:pPr>
      <w:pStyle w:val="AmendDraftFooter"/>
    </w:pPr>
    <w:fldSimple w:instr=" TITLE   \* MERGEFORMAT ">
      <w:r w:rsidR="00D44CED">
        <w:t>2198-S AMH .... RICH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44C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F2" w:rsidRDefault="003F2BF2" w:rsidP="00DF5D0E">
      <w:r>
        <w:separator/>
      </w:r>
    </w:p>
  </w:footnote>
  <w:footnote w:type="continuationSeparator" w:id="0">
    <w:p w:rsidR="003F2BF2" w:rsidRDefault="003F2B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0" w:rsidRDefault="00D26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0B9A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27A5"/>
    <w:rsid w:val="00316CD9"/>
    <w:rsid w:val="003E2FC6"/>
    <w:rsid w:val="003F2BF2"/>
    <w:rsid w:val="00413004"/>
    <w:rsid w:val="00434E5D"/>
    <w:rsid w:val="00492DDC"/>
    <w:rsid w:val="004C6615"/>
    <w:rsid w:val="00523C5A"/>
    <w:rsid w:val="005E69C3"/>
    <w:rsid w:val="00605C39"/>
    <w:rsid w:val="006841E6"/>
    <w:rsid w:val="006B1A7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6BE0"/>
    <w:rsid w:val="00D40447"/>
    <w:rsid w:val="00D44CE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1B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2198-S</BillDocName>
  <AmendType>AMH</AmendType>
  <SponsorAcronym>DAHL</SponsorAcronym>
  <DrafterAcronym>RICH</DrafterAcronym>
  <DraftNumber>089</DraftNumber>
  <ReferenceNumber>SHB 2198</ReferenceNumber>
  <Floor>H AMD TO H AMD (2198-S AMH MORR RICH 078)</Floor>
  <AmendmentNumber> 1163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350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2198-S AMH DAHL RICH 089</dc:title>
  <dc:creator>Scott Richards</dc:creator>
  <cp:lastModifiedBy>Scott Richards</cp:lastModifiedBy>
  <cp:revision>7</cp:revision>
  <cp:lastPrinted>2012-02-14T03:12:00Z</cp:lastPrinted>
  <dcterms:created xsi:type="dcterms:W3CDTF">2012-02-14T01:51:00Z</dcterms:created>
  <dcterms:modified xsi:type="dcterms:W3CDTF">2012-02-14T03:12:00Z</dcterms:modified>
</cp:coreProperties>
</file>