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977C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A1D25">
            <w:t>2205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A1D2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A1D25">
            <w:t>ZEIG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A1D25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A1D25">
            <w:t>047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977C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A1D25">
            <w:rPr>
              <w:b/>
              <w:u w:val="single"/>
            </w:rPr>
            <w:t>HB 2205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A1D2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55D38">
            <w:rPr>
              <w:b/>
            </w:rPr>
            <w:t xml:space="preserve"> 985</w:t>
          </w:r>
        </w:sdtContent>
      </w:sdt>
    </w:p>
    <w:p w:rsidR="00DF5D0E" w:rsidP="00605C39" w:rsidRDefault="007977C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A1D25">
            <w:t>By Representative Zeiger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A1D2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02/10/2012</w:t>
          </w:r>
        </w:p>
      </w:sdtContent>
    </w:sdt>
    <w:permStart w:edGrp="everyone" w:id="1654422465"/>
    <w:p w:rsidR="00793E3D" w:rsidP="00793E3D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93E3D">
        <w:t>On page 5, after line 13, insert the following:</w:t>
      </w:r>
    </w:p>
    <w:p w:rsidR="00DA1D25" w:rsidP="00793E3D" w:rsidRDefault="00793E3D">
      <w:pPr>
        <w:pStyle w:val="Page"/>
      </w:pPr>
      <w:r>
        <w:tab/>
        <w:t>"</w:t>
      </w:r>
      <w:r w:rsidRPr="001F115F">
        <w:rPr>
          <w:u w:val="single"/>
        </w:rPr>
        <w:t>NEW SECTION</w:t>
      </w:r>
      <w:r>
        <w:rPr>
          <w:u w:val="single"/>
        </w:rPr>
        <w:t>.</w:t>
      </w:r>
      <w:r>
        <w:t xml:space="preserve"> </w:t>
      </w:r>
      <w:r w:rsidRPr="00F13E56">
        <w:rPr>
          <w:b/>
        </w:rPr>
        <w:t>Sec. 6.</w:t>
      </w:r>
      <w:r>
        <w:t xml:space="preserve">  This act takes effect July 1, 2013."</w:t>
      </w:r>
    </w:p>
    <w:p w:rsidRPr="00DA1D25" w:rsidR="00DF5D0E" w:rsidP="00DA1D25" w:rsidRDefault="00DF5D0E">
      <w:pPr>
        <w:suppressLineNumbers/>
        <w:rPr>
          <w:spacing w:val="-3"/>
        </w:rPr>
      </w:pPr>
    </w:p>
    <w:permEnd w:id="1654422465"/>
    <w:p w:rsidR="00ED2EEB" w:rsidP="00DA1D2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848151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A1D2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A1D2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93E3D">
                  <w:t>Establishes that the effective date of the act is July 1, 2013.</w:t>
                </w:r>
                <w:r w:rsidRPr="0096303F" w:rsidR="001C1B27">
                  <w:t>  </w:t>
                </w:r>
              </w:p>
              <w:p w:rsidRPr="007D1589" w:rsidR="001B4E53" w:rsidP="00DA1D2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84815159"/>
    </w:tbl>
    <w:p w:rsidR="00DF5D0E" w:rsidP="00DA1D25" w:rsidRDefault="00DF5D0E">
      <w:pPr>
        <w:pStyle w:val="BillEnd"/>
        <w:suppressLineNumbers/>
      </w:pPr>
    </w:p>
    <w:p w:rsidR="00DF5D0E" w:rsidP="00DA1D2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A1D2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25" w:rsidRDefault="00DA1D25" w:rsidP="00DF5D0E">
      <w:r>
        <w:separator/>
      </w:r>
    </w:p>
  </w:endnote>
  <w:endnote w:type="continuationSeparator" w:id="0">
    <w:p w:rsidR="00DA1D25" w:rsidRDefault="00DA1D2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41" w:rsidRDefault="001407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1259F">
    <w:pPr>
      <w:pStyle w:val="AmendDraftFooter"/>
    </w:pPr>
    <w:fldSimple w:instr=" TITLE   \* MERGEFORMAT ">
      <w:r w:rsidR="007977C0">
        <w:t>2205 AMH ZEIG OSBO 047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A1D2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1259F">
    <w:pPr>
      <w:pStyle w:val="AmendDraftFooter"/>
    </w:pPr>
    <w:fldSimple w:instr=" TITLE   \* MERGEFORMAT ">
      <w:r w:rsidR="007977C0">
        <w:t>2205 AMH ZEIG OSBO 047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977C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25" w:rsidRDefault="00DA1D25" w:rsidP="00DF5D0E">
      <w:r>
        <w:separator/>
      </w:r>
    </w:p>
  </w:footnote>
  <w:footnote w:type="continuationSeparator" w:id="0">
    <w:p w:rsidR="00DA1D25" w:rsidRDefault="00DA1D2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41" w:rsidRDefault="001407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0741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55D38"/>
    <w:rsid w:val="005E69C3"/>
    <w:rsid w:val="00605C39"/>
    <w:rsid w:val="006751D4"/>
    <w:rsid w:val="006841E6"/>
    <w:rsid w:val="006F7027"/>
    <w:rsid w:val="007049E4"/>
    <w:rsid w:val="0072335D"/>
    <w:rsid w:val="0072541D"/>
    <w:rsid w:val="00757317"/>
    <w:rsid w:val="007769AF"/>
    <w:rsid w:val="00793E3D"/>
    <w:rsid w:val="007977C0"/>
    <w:rsid w:val="007D1589"/>
    <w:rsid w:val="007D35D4"/>
    <w:rsid w:val="0081259F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1D25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3E56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A15F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2205</BillDocName>
  <AmendType>AMH</AmendType>
  <SponsorAcronym>ZEIG</SponsorAcronym>
  <DrafterAcronym>OSBO</DrafterAcronym>
  <DraftNumber>047</DraftNumber>
  <ReferenceNumber>HB 2205</ReferenceNumber>
  <Floor>H AMD</Floor>
  <AmendmentNumber> 985</AmendmentNumber>
  <Sponsors>By Representative Zeiger</Sponsors>
  <FloorAction>ADOPTED 02/10/2012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64</Words>
  <Characters>272</Characters>
  <Application>Microsoft Office Word</Application>
  <DocSecurity>8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2205 AMH ZEIG OSBO 047</dc:title>
  <dc:creator>Osborn, Thamas</dc:creator>
  <cp:lastModifiedBy>Osborn, Thamas</cp:lastModifiedBy>
  <cp:revision>7</cp:revision>
  <cp:lastPrinted>2012-02-10T05:09:00Z</cp:lastPrinted>
  <dcterms:created xsi:type="dcterms:W3CDTF">2012-02-10T05:02:00Z</dcterms:created>
  <dcterms:modified xsi:type="dcterms:W3CDTF">2012-02-10T05:09:00Z</dcterms:modified>
</cp:coreProperties>
</file>