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610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57F5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57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57F5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57F5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57F5">
            <w:t>279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10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57F5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57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7627">
            <w:rPr>
              <w:b/>
            </w:rPr>
            <w:t xml:space="preserve"> 975</w:t>
          </w:r>
        </w:sdtContent>
      </w:sdt>
    </w:p>
    <w:p w:rsidR="00DF5D0E" w:rsidP="00605C39" w:rsidRDefault="005610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57F5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657F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2133482962"/>
    <w:p w:rsidR="00B657F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657F5">
        <w:t xml:space="preserve">On page </w:t>
      </w:r>
      <w:r w:rsidR="001D3B02">
        <w:t>7, after line 22, insert the following:</w:t>
      </w:r>
    </w:p>
    <w:p w:rsidR="001D3B02" w:rsidP="001D3B02" w:rsidRDefault="001D3B02">
      <w:pPr>
        <w:pStyle w:val="RCWSLText"/>
      </w:pPr>
      <w:r>
        <w:tab/>
      </w:r>
    </w:p>
    <w:p w:rsidR="001D3B02" w:rsidP="001D3B02" w:rsidRDefault="001D3B02">
      <w:pPr>
        <w:pStyle w:val="RCWSLText"/>
      </w:pPr>
      <w:r>
        <w:tab/>
        <w:t>"</w:t>
      </w:r>
      <w:r w:rsidRPr="001D3B02"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2.  </w:t>
      </w:r>
      <w:r>
        <w:t>RCW 26.44.080 and 1982 c 129 s 10 are each amended to read as follows:</w:t>
      </w:r>
    </w:p>
    <w:p w:rsidR="001D3B02" w:rsidP="001D3B02" w:rsidRDefault="001D3B02">
      <w:pPr>
        <w:pStyle w:val="RCWSLText"/>
      </w:pPr>
      <w:r>
        <w:tab/>
        <w:t>Every person who is required to make, or to cause to be made, a report pursuant to RCW 26.44.030 and 26.44.040, and who knowingly fails to make, or fails to cause to be made, such report, shall be guilty of a ((</w:t>
      </w:r>
      <w:r w:rsidRPr="001D3B02">
        <w:rPr>
          <w:strike/>
        </w:rPr>
        <w:t>gross</w:t>
      </w:r>
      <w:r>
        <w:t>)) misdemeanor."</w:t>
      </w:r>
    </w:p>
    <w:p w:rsidR="001D3B02" w:rsidP="001D3B02" w:rsidRDefault="001D3B02">
      <w:pPr>
        <w:pStyle w:val="RCWSLText"/>
      </w:pPr>
    </w:p>
    <w:p w:rsidR="001D3B02" w:rsidP="001D3B02" w:rsidRDefault="001D3B02">
      <w:pPr>
        <w:pStyle w:val="RCWSLText"/>
      </w:pPr>
      <w:r>
        <w:tab/>
        <w:t>Correct the title.</w:t>
      </w:r>
    </w:p>
    <w:p w:rsidRPr="001D3B02" w:rsidR="001D3B02" w:rsidP="001D3B02" w:rsidRDefault="001D3B02">
      <w:pPr>
        <w:pStyle w:val="RCWSLText"/>
      </w:pPr>
      <w:bookmarkStart w:name="HistoryStart" w:id="2"/>
      <w:bookmarkEnd w:id="2"/>
    </w:p>
    <w:p w:rsidRPr="00B657F5" w:rsidR="00DF5D0E" w:rsidP="00B657F5" w:rsidRDefault="00DF5D0E">
      <w:pPr>
        <w:suppressLineNumbers/>
        <w:rPr>
          <w:spacing w:val="-3"/>
        </w:rPr>
      </w:pPr>
    </w:p>
    <w:permEnd w:id="2133482962"/>
    <w:p w:rsidR="00ED2EEB" w:rsidP="00B657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37083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57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57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D3B02">
                  <w:t>Changes the penalty for a mandatory reporter who knowingly fails to report under the act from a gross misdemeanor to a misdemeanor.</w:t>
                </w:r>
                <w:r w:rsidRPr="0096303F" w:rsidR="001C1B27">
                  <w:t> </w:t>
                </w:r>
              </w:p>
              <w:p w:rsidRPr="007D1589" w:rsidR="001B4E53" w:rsidP="00B657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3708385"/>
    </w:tbl>
    <w:p w:rsidR="00DF5D0E" w:rsidP="00B657F5" w:rsidRDefault="00DF5D0E">
      <w:pPr>
        <w:pStyle w:val="BillEnd"/>
        <w:suppressLineNumbers/>
      </w:pPr>
    </w:p>
    <w:p w:rsidR="00DF5D0E" w:rsidP="00B657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57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F5" w:rsidRDefault="00B657F5" w:rsidP="00DF5D0E">
      <w:r>
        <w:separator/>
      </w:r>
    </w:p>
  </w:endnote>
  <w:endnote w:type="continuationSeparator" w:id="0">
    <w:p w:rsidR="00B657F5" w:rsidRDefault="00B657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02" w:rsidRDefault="001D3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10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2331-S AMH KAGI MERE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657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10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2331-S AMH KAGI MERE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F5" w:rsidRDefault="00B657F5" w:rsidP="00DF5D0E">
      <w:r>
        <w:separator/>
      </w:r>
    </w:p>
  </w:footnote>
  <w:footnote w:type="continuationSeparator" w:id="0">
    <w:p w:rsidR="00B657F5" w:rsidRDefault="00B657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02" w:rsidRDefault="001D3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3B0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101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62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7F5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53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KAGI</SponsorAcronym>
  <DrafterAcronym>MERE</DrafterAcronym>
  <DraftNumber>279</DraftNumber>
  <ReferenceNumber>SHB 2331</ReferenceNumber>
  <Floor>H AMD</Floor>
  <AmendmentNumber> 975</AmendmentNumber>
  <Sponsors>By Representative Kagi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129</Words>
  <Characters>568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KAGI MERE 279</dc:title>
  <dc:creator>Linda Merelle</dc:creator>
  <cp:lastModifiedBy>Linda Merelle</cp:lastModifiedBy>
  <cp:revision>3</cp:revision>
  <cp:lastPrinted>2012-02-10T01:22:00Z</cp:lastPrinted>
  <dcterms:created xsi:type="dcterms:W3CDTF">2012-02-10T01:13:00Z</dcterms:created>
  <dcterms:modified xsi:type="dcterms:W3CDTF">2012-02-10T01:22:00Z</dcterms:modified>
</cp:coreProperties>
</file>