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15F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723C">
            <w:t>2363-S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72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723C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723C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723C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5F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723C">
            <w:rPr>
              <w:b/>
              <w:u w:val="single"/>
            </w:rPr>
            <w:t>SHB 2363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72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21877">
            <w:rPr>
              <w:b/>
            </w:rPr>
            <w:t xml:space="preserve"> 940</w:t>
          </w:r>
        </w:sdtContent>
      </w:sdt>
    </w:p>
    <w:p w:rsidR="00DF5D0E" w:rsidP="00605C39" w:rsidRDefault="00A15FD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723C">
            <w:t>By Representative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C723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706421212"/>
    <w:p w:rsidR="00EC723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C723C">
        <w:t xml:space="preserve">On page </w:t>
      </w:r>
      <w:r w:rsidR="00530532">
        <w:t>5</w:t>
      </w:r>
      <w:r w:rsidR="007D03FE">
        <w:t xml:space="preserve">, beginning on line </w:t>
      </w:r>
      <w:r w:rsidR="00530532">
        <w:t>18</w:t>
      </w:r>
      <w:r w:rsidR="007D03FE">
        <w:t xml:space="preserve">, strike all of section </w:t>
      </w:r>
      <w:r w:rsidR="00530532">
        <w:t>5</w:t>
      </w:r>
    </w:p>
    <w:p w:rsidR="007D03FE" w:rsidP="007D03FE" w:rsidRDefault="007D03FE">
      <w:pPr>
        <w:pStyle w:val="RCWSLText"/>
      </w:pPr>
    </w:p>
    <w:p w:rsidRPr="007D03FE" w:rsidR="007D03FE" w:rsidP="007D03FE" w:rsidRDefault="007D03FE">
      <w:pPr>
        <w:pStyle w:val="RCWSLText"/>
      </w:pPr>
      <w:r>
        <w:tab/>
        <w:t>Renumber the remaining sections consecutively and correct any internal references accordingly. Correct the title.</w:t>
      </w:r>
    </w:p>
    <w:p w:rsidRPr="00EC723C" w:rsidR="00DF5D0E" w:rsidP="00EC723C" w:rsidRDefault="00DF5D0E">
      <w:pPr>
        <w:suppressLineNumbers/>
        <w:rPr>
          <w:spacing w:val="-3"/>
        </w:rPr>
      </w:pPr>
    </w:p>
    <w:permEnd w:id="706421212"/>
    <w:p w:rsidR="00ED2EEB" w:rsidP="00EC72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8387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72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305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D03FE">
                  <w:t xml:space="preserve">Removes the section of the bill </w:t>
                </w:r>
                <w:r w:rsidR="00530532">
                  <w:t>allowing the court to reissue a previously terminated no-contact order</w:t>
                </w:r>
                <w:r w:rsidR="000810C4">
                  <w:t xml:space="preserve"> entered in a criminal proceeding involving domestic violence</w:t>
                </w:r>
                <w:r w:rsidR="00530532">
                  <w:t>.</w:t>
                </w:r>
                <w:r w:rsidRPr="0096303F" w:rsidR="001C1B27">
                  <w:t> </w:t>
                </w:r>
              </w:p>
            </w:tc>
          </w:tr>
        </w:sdtContent>
      </w:sdt>
      <w:permEnd w:id="2118387795"/>
    </w:tbl>
    <w:p w:rsidR="00DF5D0E" w:rsidP="00EC723C" w:rsidRDefault="00DF5D0E">
      <w:pPr>
        <w:pStyle w:val="BillEnd"/>
        <w:suppressLineNumbers/>
      </w:pPr>
    </w:p>
    <w:p w:rsidR="00DF5D0E" w:rsidP="00EC72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72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3C" w:rsidRDefault="00EC723C" w:rsidP="00DF5D0E">
      <w:r>
        <w:separator/>
      </w:r>
    </w:p>
  </w:endnote>
  <w:endnote w:type="continuationSeparator" w:id="0">
    <w:p w:rsidR="00EC723C" w:rsidRDefault="00EC72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E" w:rsidRDefault="000A2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0373">
    <w:pPr>
      <w:pStyle w:val="AmendDraftFooter"/>
    </w:pPr>
    <w:fldSimple w:instr=" TITLE   \* MERGEFORMAT ">
      <w:r w:rsidR="00A15FDA">
        <w:t>2363-S AMH RIVE HARO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723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0373">
    <w:pPr>
      <w:pStyle w:val="AmendDraftFooter"/>
    </w:pPr>
    <w:fldSimple w:instr=" TITLE   \* MERGEFORMAT ">
      <w:r w:rsidR="00A15FDA">
        <w:t>2363-S AMH RIVE HARO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5FD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3C" w:rsidRDefault="00EC723C" w:rsidP="00DF5D0E">
      <w:r>
        <w:separator/>
      </w:r>
    </w:p>
  </w:footnote>
  <w:footnote w:type="continuationSeparator" w:id="0">
    <w:p w:rsidR="00EC723C" w:rsidRDefault="00EC72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E" w:rsidRDefault="000A2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1A31"/>
    <w:rsid w:val="00060D21"/>
    <w:rsid w:val="000810C4"/>
    <w:rsid w:val="00096165"/>
    <w:rsid w:val="000A24BE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0147"/>
    <w:rsid w:val="00316CD9"/>
    <w:rsid w:val="003E2FC6"/>
    <w:rsid w:val="00492DDC"/>
    <w:rsid w:val="004C6615"/>
    <w:rsid w:val="00523C5A"/>
    <w:rsid w:val="00530532"/>
    <w:rsid w:val="005E69C3"/>
    <w:rsid w:val="00605C39"/>
    <w:rsid w:val="006833C7"/>
    <w:rsid w:val="006841E6"/>
    <w:rsid w:val="006F7027"/>
    <w:rsid w:val="007049E4"/>
    <w:rsid w:val="0072335D"/>
    <w:rsid w:val="0072541D"/>
    <w:rsid w:val="00757317"/>
    <w:rsid w:val="007769AF"/>
    <w:rsid w:val="00780B1D"/>
    <w:rsid w:val="007D03F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5FDA"/>
    <w:rsid w:val="00A17B5B"/>
    <w:rsid w:val="00A21877"/>
    <w:rsid w:val="00A4729B"/>
    <w:rsid w:val="00A6037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C27"/>
    <w:rsid w:val="00BF44DF"/>
    <w:rsid w:val="00C61A83"/>
    <w:rsid w:val="00C8108C"/>
    <w:rsid w:val="00CD4FE1"/>
    <w:rsid w:val="00D40447"/>
    <w:rsid w:val="00D659AC"/>
    <w:rsid w:val="00DA47F3"/>
    <w:rsid w:val="00DC2C13"/>
    <w:rsid w:val="00DE256E"/>
    <w:rsid w:val="00DF5D0E"/>
    <w:rsid w:val="00E1471A"/>
    <w:rsid w:val="00E267B1"/>
    <w:rsid w:val="00E37C95"/>
    <w:rsid w:val="00E41CC6"/>
    <w:rsid w:val="00E66F5D"/>
    <w:rsid w:val="00E831A5"/>
    <w:rsid w:val="00E850E7"/>
    <w:rsid w:val="00EC4C96"/>
    <w:rsid w:val="00EC723C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1F4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2363-S</BillDocName>
  <AmendType>AMH</AmendType>
  <SponsorAcronym>RIVE</SponsorAcronym>
  <DrafterAcronym>HARO</DrafterAcronym>
  <DraftNumber>044</DraftNumber>
  <ReferenceNumber>SHB 2363</ReferenceNumber>
  <Floor>H AMD</Floor>
  <AmendmentNumber> 940</AmendmentNumber>
  <Sponsors>By Representative Rivers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79</Words>
  <Characters>424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2363-S AMH RIVE HARO 044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2363-S AMH RIVE HARO 044</dc:title>
  <dc:creator>Omeara Harrington</dc:creator>
  <cp:lastModifiedBy>Omeara Harrington</cp:lastModifiedBy>
  <cp:revision>15</cp:revision>
  <cp:lastPrinted>2012-02-07T00:27:00Z</cp:lastPrinted>
  <dcterms:created xsi:type="dcterms:W3CDTF">2012-02-03T22:50:00Z</dcterms:created>
  <dcterms:modified xsi:type="dcterms:W3CDTF">2012-02-07T00:27:00Z</dcterms:modified>
</cp:coreProperties>
</file>