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C218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3EE6">
            <w:t>2373-S2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3E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3EE6">
            <w:t>BAIL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3EE6">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3EE6">
            <w:t>057</w:t>
          </w:r>
        </w:sdtContent>
      </w:sdt>
    </w:p>
    <w:p w:rsidR="00DF5D0E" w:rsidP="00B73E0A" w:rsidRDefault="00AA1230">
      <w:pPr>
        <w:pStyle w:val="OfferedBy"/>
        <w:spacing w:after="120"/>
      </w:pPr>
      <w:r>
        <w:tab/>
      </w:r>
      <w:r>
        <w:tab/>
      </w:r>
      <w:r>
        <w:tab/>
      </w:r>
    </w:p>
    <w:p w:rsidR="00DF5D0E" w:rsidRDefault="008C21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3EE6">
            <w:rPr>
              <w:b/>
              <w:u w:val="single"/>
            </w:rPr>
            <w:t>2SHB 2373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3EE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C7433">
            <w:rPr>
              <w:b/>
            </w:rPr>
            <w:t xml:space="preserve"> 1203</w:t>
          </w:r>
        </w:sdtContent>
      </w:sdt>
    </w:p>
    <w:p w:rsidR="00DF5D0E" w:rsidP="00605C39" w:rsidRDefault="008C218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3EE6">
            <w:t>By Representative Bailey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F3EE6">
          <w:pPr>
            <w:spacing w:line="408" w:lineRule="exact"/>
            <w:jc w:val="right"/>
            <w:rPr>
              <w:b/>
              <w:bCs/>
            </w:rPr>
          </w:pPr>
          <w:r>
            <w:rPr>
              <w:b/>
              <w:bCs/>
            </w:rPr>
            <w:t xml:space="preserve">ADOPTED 02/28/2012</w:t>
          </w:r>
        </w:p>
      </w:sdtContent>
    </w:sdt>
    <w:permStart w:edGrp="everyone" w:id="1337485043"/>
    <w:p w:rsidR="007F3EE6" w:rsidP="00C8108C" w:rsidRDefault="00AB682C">
      <w:pPr>
        <w:pStyle w:val="Page"/>
        <w:rPr>
          <w:u w:val="single"/>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F3EE6">
        <w:t xml:space="preserve">On page </w:t>
      </w:r>
      <w:r w:rsidR="00DF3A6D">
        <w:t>3, line 23, after "to" insert "</w:t>
      </w:r>
      <w:r w:rsidR="00DF3A6D">
        <w:rPr>
          <w:u w:val="single"/>
        </w:rPr>
        <w:t>:</w:t>
      </w:r>
    </w:p>
    <w:p w:rsidR="00DF3A6D" w:rsidP="00DF3A6D" w:rsidRDefault="00DF3A6D">
      <w:pPr>
        <w:pStyle w:val="RCWSLText"/>
      </w:pPr>
      <w:r>
        <w:tab/>
      </w:r>
      <w:r w:rsidRPr="00DF3A6D">
        <w:rPr>
          <w:u w:val="single"/>
        </w:rPr>
        <w:t>(a)</w:t>
      </w:r>
      <w:r>
        <w:t>"</w:t>
      </w:r>
    </w:p>
    <w:p w:rsidR="00DF3A6D" w:rsidP="00DF3A6D" w:rsidRDefault="00DF3A6D">
      <w:pPr>
        <w:pStyle w:val="RCWSLText"/>
      </w:pPr>
    </w:p>
    <w:p w:rsidR="00DF3A6D" w:rsidP="00DF3A6D" w:rsidRDefault="00DF3A6D">
      <w:pPr>
        <w:pStyle w:val="RCWSLText"/>
        <w:rPr>
          <w:u w:val="single"/>
        </w:rPr>
      </w:pPr>
      <w:r>
        <w:tab/>
        <w:t>On page 3, line 28, after "pass" insert "</w:t>
      </w:r>
      <w:r>
        <w:rPr>
          <w:u w:val="single"/>
        </w:rPr>
        <w:t>;</w:t>
      </w:r>
    </w:p>
    <w:p w:rsidR="00DF3A6D" w:rsidP="00DF3A6D" w:rsidRDefault="00DF3A6D">
      <w:pPr>
        <w:pStyle w:val="RCWSLText"/>
      </w:pPr>
      <w:r w:rsidRPr="004854BC">
        <w:tab/>
      </w:r>
      <w:r>
        <w:rPr>
          <w:u w:val="single"/>
        </w:rPr>
        <w:t>(b) A person who has been provided with a lifetime veteran's disability pass from the state parks and recreation commission under RCW 79A.05.065</w:t>
      </w:r>
      <w:r>
        <w:t>"</w:t>
      </w:r>
    </w:p>
    <w:p w:rsidR="00DF3A6D" w:rsidP="00DF3A6D" w:rsidRDefault="00DF3A6D">
      <w:pPr>
        <w:pStyle w:val="RCWSLText"/>
      </w:pPr>
    </w:p>
    <w:p w:rsidR="00DF5D0E" w:rsidP="00DF3A6D" w:rsidRDefault="00DF3A6D">
      <w:pPr>
        <w:pStyle w:val="RCWSLText"/>
      </w:pPr>
      <w:r>
        <w:tab/>
        <w:t>On page 7, beginning on line 21, after "</w:t>
      </w:r>
      <w:r w:rsidRPr="00DF3A6D">
        <w:rPr>
          <w:u w:val="single"/>
        </w:rPr>
        <w:t>(6)</w:t>
      </w:r>
      <w:r>
        <w:t>" strike all material through "violation." on line 25 and insert "The penalty for failure to comply with the requirements of this section is ninety-nine dollars.  This penalty ((</w:t>
      </w:r>
      <w:r>
        <w:rPr>
          <w:strike/>
        </w:rPr>
        <w:t>is</w:t>
      </w:r>
      <w:r>
        <w:t xml:space="preserve">)) </w:t>
      </w:r>
      <w:r>
        <w:rPr>
          <w:u w:val="single"/>
        </w:rPr>
        <w:t>must be:</w:t>
      </w:r>
      <w:r>
        <w:br/>
      </w:r>
      <w:r>
        <w:rPr>
          <w:u w:val="single"/>
        </w:rPr>
        <w:tab/>
        <w:t>(a) R</w:t>
      </w:r>
      <w:r>
        <w:t>educed to fifty-nine dollars if an individual provides proof of purchase of ((</w:t>
      </w:r>
      <w:r>
        <w:rPr>
          <w:strike/>
        </w:rPr>
        <w:t>the</w:t>
      </w:r>
      <w:r>
        <w:t xml:space="preserve">)) </w:t>
      </w:r>
      <w:r>
        <w:rPr>
          <w:u w:val="single"/>
        </w:rPr>
        <w:t>a</w:t>
      </w:r>
      <w:r>
        <w:t xml:space="preserve"> discover pass to the court within fifteen days after the issuance of the notice of violation</w:t>
      </w:r>
      <w:r>
        <w:rPr>
          <w:u w:val="single"/>
        </w:rPr>
        <w:t>; and</w:t>
      </w:r>
      <w:r>
        <w:br/>
      </w:r>
      <w:r>
        <w:rPr>
          <w:u w:val="single"/>
        </w:rPr>
        <w:tab/>
        <w:t>(b) Waived entirely if an individual shows that he or she either has a lifetime veteran's disability pass from the state parks and recreation commission under RCW 79A.05.065 or is eligible for a lifetime veteran's disability pass</w:t>
      </w:r>
      <w:r>
        <w:t>."</w:t>
      </w:r>
    </w:p>
    <w:p w:rsidR="00DF3A6D" w:rsidP="00DF3A6D" w:rsidRDefault="00DF3A6D">
      <w:pPr>
        <w:pStyle w:val="RCWSLText"/>
      </w:pPr>
    </w:p>
    <w:p w:rsidR="00DF3A6D" w:rsidP="00DF3A6D" w:rsidRDefault="00DF3A6D">
      <w:pPr>
        <w:pStyle w:val="RCWSLText"/>
      </w:pPr>
      <w:r>
        <w:tab/>
        <w:t>On page 14, after line 19, insert the following:</w:t>
      </w:r>
    </w:p>
    <w:p w:rsidR="00DF3A6D" w:rsidP="00DF3A6D" w:rsidRDefault="00DF3A6D">
      <w:pPr>
        <w:pStyle w:val="RCWSLText"/>
      </w:pPr>
    </w:p>
    <w:p w:rsidR="00DF3A6D" w:rsidP="00DF3A6D" w:rsidRDefault="00DF3A6D">
      <w:pPr>
        <w:pStyle w:val="RCWSLText"/>
      </w:pPr>
      <w:r>
        <w:tab/>
        <w:t>"</w:t>
      </w:r>
      <w:r w:rsidRPr="0027431E">
        <w:rPr>
          <w:b/>
        </w:rPr>
        <w:t>S</w:t>
      </w:r>
      <w:r>
        <w:rPr>
          <w:b/>
        </w:rPr>
        <w:t xml:space="preserve">ec. 15.  </w:t>
      </w:r>
      <w:r>
        <w:t>RCW 79A.05.065 and 2011 c 171 s 115 are each amended to read as follows:</w:t>
      </w:r>
    </w:p>
    <w:p w:rsidR="00DF3A6D" w:rsidP="00DF3A6D" w:rsidRDefault="00DF3A6D">
      <w:pPr>
        <w:pStyle w:val="RCWSLText"/>
      </w:pPr>
      <w:r>
        <w:tab/>
        <w:t xml:space="preserve">(1)(a) The commission shall grant to any person who meets the eligibility requirements specified in this section a senior citizen's pass which shall:  (i) Entitle such a person, and members of his or </w:t>
      </w:r>
      <w:r>
        <w:lastRenderedPageBreak/>
        <w:t>her camping unit, to a fifty percent reduction in the campsite rental fee prescribed by the commission; and (ii) entitle such a person to free admission to any state park.</w:t>
      </w:r>
    </w:p>
    <w:p w:rsidR="00DF3A6D" w:rsidP="00DF3A6D" w:rsidRDefault="00DF3A6D">
      <w:pPr>
        <w:pStyle w:val="RCWSLText"/>
      </w:pPr>
      <w:r>
        <w:tab/>
        <w:t>(b) The commission shall grant a senior citizen's pass to any person who applies for the senior citizen's pass and who meets the following requirements:</w:t>
      </w:r>
    </w:p>
    <w:p w:rsidR="00DF3A6D" w:rsidP="00DF3A6D" w:rsidRDefault="00DF3A6D">
      <w:pPr>
        <w:pStyle w:val="RCWSLText"/>
      </w:pPr>
      <w:r>
        <w:tab/>
        <w:t>(i) The person is at least sixty-two years of age;</w:t>
      </w:r>
    </w:p>
    <w:p w:rsidR="00DF3A6D" w:rsidP="00DF3A6D" w:rsidRDefault="00DF3A6D">
      <w:pPr>
        <w:pStyle w:val="RCWSLText"/>
      </w:pPr>
      <w:r>
        <w:tab/>
        <w:t>(ii) The person is a domiciliary of the state of Washington and meets reasonable residency requirements prescribed by the commission; and</w:t>
      </w:r>
    </w:p>
    <w:p w:rsidR="00DF3A6D" w:rsidP="00DF3A6D" w:rsidRDefault="00DF3A6D">
      <w:pPr>
        <w:pStyle w:val="RCWSLText"/>
      </w:pPr>
      <w:r>
        <w:tab/>
        <w:t>(iii)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rsidR="00DF3A6D" w:rsidP="00DF3A6D" w:rsidRDefault="00DF3A6D">
      <w:pPr>
        <w:pStyle w:val="RCWSLText"/>
      </w:pPr>
      <w:r>
        <w:tab/>
        <w:t>(c)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rsidR="00DF3A6D" w:rsidP="00DF3A6D" w:rsidRDefault="00DF3A6D">
      <w:pPr>
        <w:pStyle w:val="RCWSLText"/>
      </w:pPr>
      <w:r>
        <w:tab/>
        <w:t>(d)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rsidR="00DF3A6D" w:rsidP="00DF3A6D" w:rsidRDefault="00DF3A6D">
      <w:pPr>
        <w:pStyle w:val="RCWSLText"/>
      </w:pPr>
      <w:r>
        <w:tab/>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71A.10.020(3) due to unemployability full time at the minimum wage, or who is legally blind or profoundly deaf, or who has been issued a </w:t>
      </w:r>
      <w:r>
        <w:lastRenderedPageBreak/>
        <w:t>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rsidR="00DF3A6D" w:rsidP="00DF3A6D" w:rsidRDefault="00DF3A6D">
      <w:pPr>
        <w:pStyle w:val="RCWSLText"/>
      </w:pPr>
      <w:r>
        <w:tab/>
        <w:t>(b)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rsidR="00DF3A6D" w:rsidP="00DF3A6D" w:rsidRDefault="00DF3A6D">
      <w:pPr>
        <w:pStyle w:val="RCWSLText"/>
      </w:pPr>
      <w:r>
        <w:tab/>
        <w:t>(3) Any resident of Washington who is a veteran and has a service- connected disability of at least thirty percent shall be entitled to receive a lifetime veteran's disability pass at no cost to the holder.  The pass shall:  (a) Entitle such a person, and members of his or her camping unit, to free use of any campsite within any state park; (b) entitle such a person to free admission to any state park; ((</w:t>
      </w:r>
      <w:r>
        <w:rPr>
          <w:strike/>
        </w:rPr>
        <w:t>and</w:t>
      </w:r>
      <w:r>
        <w:t>)) (c) entitle such a person to an exemption from any reservation fees</w:t>
      </w:r>
      <w:r>
        <w:rPr>
          <w:u w:val="single"/>
        </w:rPr>
        <w:t>; and (d) entitle such a person to a complimentary discover pass consistent with the provisions of RCW 79A.80.020</w:t>
      </w:r>
      <w:r>
        <w:t>.</w:t>
      </w:r>
    </w:p>
    <w:p w:rsidR="00DF3A6D" w:rsidP="00DF3A6D" w:rsidRDefault="00DF3A6D">
      <w:pPr>
        <w:pStyle w:val="RCWSLText"/>
      </w:pPr>
      <w:r>
        <w:tab/>
        <w:t>(4)(a) Any Washington state resident who provides out-of-home care to a child, as either a licensed foster</w:t>
      </w:r>
      <w:r>
        <w:noBreakHyphen/>
        <w:t>family home or a person related to the child, is entitled to a foster home pass.</w:t>
      </w:r>
    </w:p>
    <w:p w:rsidR="00DF3A6D" w:rsidP="00DF3A6D" w:rsidRDefault="00DF3A6D">
      <w:pPr>
        <w:pStyle w:val="RCWSLText"/>
      </w:pPr>
      <w:r>
        <w:tab/>
        <w:t>(b)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rsidR="00DF3A6D" w:rsidP="00DF3A6D" w:rsidRDefault="00DF3A6D">
      <w:pPr>
        <w:pStyle w:val="RCWSLText"/>
      </w:pPr>
      <w:r>
        <w:tab/>
        <w:t>(c)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rsidR="00DF3A6D" w:rsidP="00DF3A6D" w:rsidRDefault="00DF3A6D">
      <w:pPr>
        <w:pStyle w:val="RCWSLText"/>
      </w:pPr>
      <w:r>
        <w:tab/>
        <w:t>(d) For the purposes of this subsection (4):</w:t>
      </w:r>
    </w:p>
    <w:p w:rsidR="00DF3A6D" w:rsidP="00DF3A6D" w:rsidRDefault="00DF3A6D">
      <w:pPr>
        <w:pStyle w:val="RCWSLText"/>
      </w:pPr>
      <w:r>
        <w:tab/>
        <w:t>(i) "Out-of-home care" means placement in a foster</w:t>
      </w:r>
      <w:r>
        <w:noBreakHyphen/>
        <w:t>family home or with a person related to the child under the authority of chapter 13.32A, 13.34, or 74.13 RCW;</w:t>
      </w:r>
    </w:p>
    <w:p w:rsidR="00DF3A6D" w:rsidP="00DF3A6D" w:rsidRDefault="00DF3A6D">
      <w:pPr>
        <w:pStyle w:val="RCWSLText"/>
      </w:pPr>
      <w:r>
        <w:tab/>
        <w:t>(ii) "Foster</w:t>
      </w:r>
      <w:r>
        <w:noBreakHyphen/>
        <w:t>family home" has the same meaning as defined in RCW 74.15.020; and</w:t>
      </w:r>
    </w:p>
    <w:p w:rsidR="00DF3A6D" w:rsidP="00DF3A6D" w:rsidRDefault="00DF3A6D">
      <w:pPr>
        <w:pStyle w:val="RCWSLText"/>
      </w:pPr>
      <w:r>
        <w:tab/>
        <w:t>(iii) "Person related to the child" means those persons referred to in RCW 74.15.020(2)(a) (i) through (vi).</w:t>
      </w:r>
    </w:p>
    <w:p w:rsidR="00DF3A6D" w:rsidP="00DF3A6D" w:rsidRDefault="00DF3A6D">
      <w:pPr>
        <w:pStyle w:val="RCWSLText"/>
      </w:pPr>
      <w:r>
        <w:tab/>
        <w:t>(5) All passes issued pursuant to this section are valid at all parks any time during the year.  However, the pass is not valid for admission to concessionaire operated facilities.</w:t>
      </w:r>
    </w:p>
    <w:p w:rsidR="00DF3A6D" w:rsidP="00DF3A6D" w:rsidRDefault="00DF3A6D">
      <w:pPr>
        <w:pStyle w:val="RCWSLText"/>
      </w:pPr>
      <w:r>
        <w:tab/>
        <w:t>(6) The commission shall negotiate payment and costs, to allow holders of a foster home pass free access and usage of park campsites, with the following nonoperated, nonstate</w:t>
      </w:r>
      <w:r>
        <w:noBreakHyphen/>
        <w:t>owned parks:  Central Ferry, Chief Timothy, Crow Butte, and Lyons Ferry.  The commission shall seek state general fund reimbursement on a biennial basis.</w:t>
      </w:r>
    </w:p>
    <w:p w:rsidR="00DF3A6D" w:rsidP="00DF3A6D" w:rsidRDefault="00DF3A6D">
      <w:pPr>
        <w:pStyle w:val="RCWSLText"/>
      </w:pPr>
      <w:r>
        <w:tab/>
        <w:t>(7) The commission may deny or revoke any Washington state park pass issued under this section for cause, including but not limited to the following:</w:t>
      </w:r>
    </w:p>
    <w:p w:rsidR="00DF3A6D" w:rsidP="00DF3A6D" w:rsidRDefault="00DF3A6D">
      <w:pPr>
        <w:pStyle w:val="RCWSLText"/>
      </w:pPr>
      <w:r>
        <w:tab/>
        <w:t>(a) Residency outside the state of Washington;</w:t>
      </w:r>
    </w:p>
    <w:p w:rsidR="00DF3A6D" w:rsidP="00DF3A6D" w:rsidRDefault="00DF3A6D">
      <w:pPr>
        <w:pStyle w:val="RCWSLText"/>
      </w:pPr>
      <w:r>
        <w:tab/>
        <w:t>(b) Violation of laws or state park rules resulting in eviction from a state park;</w:t>
      </w:r>
    </w:p>
    <w:p w:rsidR="00DF3A6D" w:rsidP="00DF3A6D" w:rsidRDefault="00DF3A6D">
      <w:pPr>
        <w:pStyle w:val="RCWSLText"/>
      </w:pPr>
      <w:r>
        <w:tab/>
        <w:t>(c) Intimidating, obstructing, or assaulting a park employee or park volunteer who is engaged in the performance of official duties;</w:t>
      </w:r>
    </w:p>
    <w:p w:rsidR="00DF3A6D" w:rsidP="00DF3A6D" w:rsidRDefault="00DF3A6D">
      <w:pPr>
        <w:pStyle w:val="RCWSLText"/>
      </w:pPr>
      <w:r>
        <w:tab/>
        <w:t>(d) Fraudulent use of a pass;</w:t>
      </w:r>
    </w:p>
    <w:p w:rsidR="00DF3A6D" w:rsidP="00DF3A6D" w:rsidRDefault="00DF3A6D">
      <w:pPr>
        <w:pStyle w:val="RCWSLText"/>
      </w:pPr>
      <w:r>
        <w:tab/>
        <w:t>(e) Providing false information or documentation in the application for a state parks pass;</w:t>
      </w:r>
    </w:p>
    <w:p w:rsidR="00DF3A6D" w:rsidP="00DF3A6D" w:rsidRDefault="00DF3A6D">
      <w:pPr>
        <w:pStyle w:val="RCWSLText"/>
      </w:pPr>
      <w:r>
        <w:tab/>
        <w:t>(f) Refusing to display or show the pass to park employees when requested; or</w:t>
      </w:r>
    </w:p>
    <w:p w:rsidR="00DF3A6D" w:rsidP="00DF3A6D" w:rsidRDefault="00DF3A6D">
      <w:pPr>
        <w:pStyle w:val="RCWSLText"/>
      </w:pPr>
      <w:r>
        <w:tab/>
        <w:t>(g) Failing to provide current eligibility information upon request by the agency or when eligibility ceases or changes.</w:t>
      </w:r>
    </w:p>
    <w:p w:rsidR="00DF3A6D" w:rsidP="00DF3A6D" w:rsidRDefault="00DF3A6D">
      <w:pPr>
        <w:pStyle w:val="RCWSLText"/>
      </w:pPr>
      <w:r>
        <w:tab/>
        <w:t>(8) This section shall not affect or otherwise impair the power of the commission to continue or discontinue any other programs it has adopted for senior citizens.</w:t>
      </w:r>
    </w:p>
    <w:p w:rsidR="00DF3A6D" w:rsidP="00DF3A6D" w:rsidRDefault="00DF3A6D">
      <w:pPr>
        <w:pStyle w:val="RCWSLText"/>
      </w:pPr>
      <w:r>
        <w:tab/>
        <w:t>(9) The commission may engage in a mutually agreed upon reciprocal or discounted program for all or specific pass programs with other outdoor recreation agencies.</w:t>
      </w:r>
    </w:p>
    <w:p w:rsidR="00DF3A6D" w:rsidP="00DF3A6D" w:rsidRDefault="00DF3A6D">
      <w:pPr>
        <w:pStyle w:val="RCWSLText"/>
      </w:pPr>
      <w:r>
        <w:tab/>
        <w:t>(10)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rsidR="00DF3A6D" w:rsidP="00DF3A6D" w:rsidRDefault="00DF3A6D">
      <w:pPr>
        <w:pStyle w:val="RCWSLText"/>
      </w:pPr>
    </w:p>
    <w:p w:rsidRPr="007F3EE6" w:rsidR="00DF3A6D" w:rsidP="00DF3A6D" w:rsidRDefault="00DF3A6D">
      <w:pPr>
        <w:pStyle w:val="RCWSLText"/>
      </w:pPr>
      <w:r>
        <w:tab/>
        <w:t>Correct the title, renumber the remaining sections consecutively, and correct any internal references accordingly.</w:t>
      </w:r>
    </w:p>
    <w:permEnd w:id="1337485043"/>
    <w:p w:rsidR="00ED2EEB" w:rsidP="007F3EE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368223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F3EE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F3A6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F3A6D">
                  <w:t>Provides a complimentary Discover Pass to any person who qualifies for a lifetime veteran's disability pass from the State Parks and Recreation Commission.</w:t>
                </w:r>
              </w:p>
            </w:tc>
          </w:tr>
        </w:sdtContent>
      </w:sdt>
      <w:permEnd w:id="953682234"/>
    </w:tbl>
    <w:p w:rsidR="00DF5D0E" w:rsidP="007F3EE6" w:rsidRDefault="00DF5D0E">
      <w:pPr>
        <w:pStyle w:val="BillEnd"/>
        <w:suppressLineNumbers/>
      </w:pPr>
    </w:p>
    <w:p w:rsidR="00DF5D0E" w:rsidP="007F3EE6" w:rsidRDefault="00DE256E">
      <w:pPr>
        <w:pStyle w:val="BillEnd"/>
        <w:suppressLineNumbers/>
      </w:pPr>
      <w:r>
        <w:rPr>
          <w:b/>
        </w:rPr>
        <w:t>--- END ---</w:t>
      </w:r>
    </w:p>
    <w:p w:rsidR="00DF5D0E" w:rsidP="007F3E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E6" w:rsidRDefault="007F3EE6" w:rsidP="00DF5D0E">
      <w:r>
        <w:separator/>
      </w:r>
    </w:p>
  </w:endnote>
  <w:endnote w:type="continuationSeparator" w:id="0">
    <w:p w:rsidR="007F3EE6" w:rsidRDefault="007F3E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FF" w:rsidRDefault="000C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A12AC">
    <w:pPr>
      <w:pStyle w:val="AmendDraftFooter"/>
    </w:pPr>
    <w:fldSimple w:instr=" TITLE   \* MERGEFORMAT ">
      <w:r w:rsidR="008C218D">
        <w:t>2373-S2 AMH BAIL CALL 057</w:t>
      </w:r>
    </w:fldSimple>
    <w:r w:rsidR="001B4E53">
      <w:tab/>
    </w:r>
    <w:r w:rsidR="00E267B1">
      <w:fldChar w:fldCharType="begin"/>
    </w:r>
    <w:r w:rsidR="00E267B1">
      <w:instrText xml:space="preserve"> PAGE  \* Arabic  \* MERGEFORMAT </w:instrText>
    </w:r>
    <w:r w:rsidR="00E267B1">
      <w:fldChar w:fldCharType="separate"/>
    </w:r>
    <w:r w:rsidR="008C218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A12AC">
    <w:pPr>
      <w:pStyle w:val="AmendDraftFooter"/>
    </w:pPr>
    <w:fldSimple w:instr=" TITLE   \* MERGEFORMAT ">
      <w:r w:rsidR="008C218D">
        <w:t>2373-S2 AMH BAIL CALL 057</w:t>
      </w:r>
    </w:fldSimple>
    <w:r w:rsidR="001B4E53">
      <w:tab/>
    </w:r>
    <w:r w:rsidR="00E267B1">
      <w:fldChar w:fldCharType="begin"/>
    </w:r>
    <w:r w:rsidR="00E267B1">
      <w:instrText xml:space="preserve"> PAGE  \* Arabic  \* MERGEFORMAT </w:instrText>
    </w:r>
    <w:r w:rsidR="00E267B1">
      <w:fldChar w:fldCharType="separate"/>
    </w:r>
    <w:r w:rsidR="008C218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E6" w:rsidRDefault="007F3EE6" w:rsidP="00DF5D0E">
      <w:r>
        <w:separator/>
      </w:r>
    </w:p>
  </w:footnote>
  <w:footnote w:type="continuationSeparator" w:id="0">
    <w:p w:rsidR="007F3EE6" w:rsidRDefault="007F3EE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FF" w:rsidRDefault="000C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42FF"/>
    <w:rsid w:val="000C6C82"/>
    <w:rsid w:val="000E603A"/>
    <w:rsid w:val="00102468"/>
    <w:rsid w:val="00106544"/>
    <w:rsid w:val="00146AAF"/>
    <w:rsid w:val="001A775A"/>
    <w:rsid w:val="001B4E53"/>
    <w:rsid w:val="001C1B27"/>
    <w:rsid w:val="001E6675"/>
    <w:rsid w:val="00217E8A"/>
    <w:rsid w:val="00265296"/>
    <w:rsid w:val="0027431E"/>
    <w:rsid w:val="00281CBD"/>
    <w:rsid w:val="00316CD9"/>
    <w:rsid w:val="003E2FC6"/>
    <w:rsid w:val="004854BC"/>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3EE6"/>
    <w:rsid w:val="0083749C"/>
    <w:rsid w:val="008443FE"/>
    <w:rsid w:val="00846034"/>
    <w:rsid w:val="008C218D"/>
    <w:rsid w:val="008C7E6E"/>
    <w:rsid w:val="00931B84"/>
    <w:rsid w:val="0096303F"/>
    <w:rsid w:val="00972869"/>
    <w:rsid w:val="00984CD1"/>
    <w:rsid w:val="009C743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12AC"/>
    <w:rsid w:val="00BF44DF"/>
    <w:rsid w:val="00C61A83"/>
    <w:rsid w:val="00C8108C"/>
    <w:rsid w:val="00D40447"/>
    <w:rsid w:val="00D659AC"/>
    <w:rsid w:val="00DA47F3"/>
    <w:rsid w:val="00DC2C13"/>
    <w:rsid w:val="00DE256E"/>
    <w:rsid w:val="00DF3A6D"/>
    <w:rsid w:val="00DF5D0E"/>
    <w:rsid w:val="00E1471A"/>
    <w:rsid w:val="00E267B1"/>
    <w:rsid w:val="00E41CC6"/>
    <w:rsid w:val="00E66F5D"/>
    <w:rsid w:val="00E831A5"/>
    <w:rsid w:val="00E850E7"/>
    <w:rsid w:val="00EC4C96"/>
    <w:rsid w:val="00ED2EEB"/>
    <w:rsid w:val="00F229DE"/>
    <w:rsid w:val="00F304D3"/>
    <w:rsid w:val="00F4663F"/>
    <w:rsid w:val="00FB29C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B600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2373-S2</BillDocName>
  <AmendType>AMH</AmendType>
  <SponsorAcronym>BAIL</SponsorAcronym>
  <DrafterAcronym>CALL</DrafterAcronym>
  <DraftNumber>057</DraftNumber>
  <ReferenceNumber>2SHB 2373</ReferenceNumber>
  <Floor>H AMD</Floor>
  <AmendmentNumber> 1203</AmendmentNumber>
  <Sponsors>By Representative Bailey</Sponsors>
  <FloorAction>ADOPTED 02/28/2012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1412</Words>
  <Characters>7080</Characters>
  <Application>Microsoft Office Word</Application>
  <DocSecurity>8</DocSecurity>
  <Lines>160</Lines>
  <Paragraphs>52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2373-S2 AMH BAIL CALL 057</dc:title>
  <dc:creator>Jason Callahan</dc:creator>
  <cp:lastModifiedBy>Jason Callahan</cp:lastModifiedBy>
  <cp:revision>8</cp:revision>
  <cp:lastPrinted>2012-02-27T22:15:00Z</cp:lastPrinted>
  <dcterms:created xsi:type="dcterms:W3CDTF">2012-02-27T22:04:00Z</dcterms:created>
  <dcterms:modified xsi:type="dcterms:W3CDTF">2012-02-27T22:15:00Z</dcterms:modified>
</cp:coreProperties>
</file>