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CE68A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22394">
            <w:t>2373-S2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2239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22394">
            <w:t>SHOR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22394">
            <w:t>CALL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22394">
            <w:t>062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E68A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22394">
            <w:rPr>
              <w:b/>
              <w:u w:val="single"/>
            </w:rPr>
            <w:t>2SHB 2373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2239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8F5F30">
            <w:rPr>
              <w:b/>
            </w:rPr>
            <w:t xml:space="preserve"> 1216</w:t>
          </w:r>
        </w:sdtContent>
      </w:sdt>
    </w:p>
    <w:p w:rsidR="00DF5D0E" w:rsidP="00605C39" w:rsidRDefault="00CE68A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22394">
            <w:t>By Representative Short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B22394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02/28/2012</w:t>
          </w:r>
        </w:p>
      </w:sdtContent>
    </w:sdt>
    <w:permStart w:edGrp="everyone" w:id="1669074059"/>
    <w:p w:rsidR="00B22394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B22394">
        <w:t xml:space="preserve">On page </w:t>
      </w:r>
      <w:r w:rsidR="00EC7FC3">
        <w:t>3, after line 28, insert the following:</w:t>
      </w:r>
    </w:p>
    <w:p w:rsidRPr="00B22394" w:rsidR="00DF5D0E" w:rsidP="00CE68A1" w:rsidRDefault="00EC7FC3">
      <w:pPr>
        <w:pStyle w:val="RCWSLText"/>
      </w:pPr>
      <w:r>
        <w:tab/>
        <w:t>"</w:t>
      </w:r>
      <w:r>
        <w:rPr>
          <w:u w:val="single"/>
        </w:rPr>
        <w:t xml:space="preserve">(7) One complimentary </w:t>
      </w:r>
      <w:proofErr w:type="gramStart"/>
      <w:r>
        <w:rPr>
          <w:u w:val="single"/>
        </w:rPr>
        <w:t>discover</w:t>
      </w:r>
      <w:proofErr w:type="gramEnd"/>
      <w:r>
        <w:rPr>
          <w:u w:val="single"/>
        </w:rPr>
        <w:t xml:space="preserve"> pass must be provided each year to a volunteer firefighter who has completed coursework sponsored by the department of natural resources that allows the individual to participate in </w:t>
      </w:r>
      <w:proofErr w:type="spellStart"/>
      <w:r>
        <w:rPr>
          <w:u w:val="single"/>
        </w:rPr>
        <w:t>wildland</w:t>
      </w:r>
      <w:proofErr w:type="spellEnd"/>
      <w:r>
        <w:rPr>
          <w:u w:val="single"/>
        </w:rPr>
        <w:t xml:space="preserve"> fire suppression activities.</w:t>
      </w:r>
      <w:r>
        <w:t>"</w:t>
      </w:r>
      <w:r>
        <w:rPr>
          <w:u w:val="single"/>
        </w:rPr>
        <w:t xml:space="preserve"> </w:t>
      </w:r>
      <w:bookmarkStart w:name="_GoBack" w:id="1"/>
      <w:bookmarkEnd w:id="1"/>
    </w:p>
    <w:permEnd w:id="1669074059"/>
    <w:p w:rsidR="00ED2EEB" w:rsidP="00B2239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2182336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2239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EC7FC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EC7FC3">
                  <w:t xml:space="preserve">Provides a complimentary discover pass to a volunteer </w:t>
                </w:r>
                <w:proofErr w:type="spellStart"/>
                <w:r w:rsidR="00EC7FC3">
                  <w:t>wildland</w:t>
                </w:r>
                <w:proofErr w:type="spellEnd"/>
                <w:r w:rsidR="00EC7FC3">
                  <w:t xml:space="preserve"> firefighter. </w:t>
                </w:r>
              </w:p>
            </w:tc>
          </w:tr>
        </w:sdtContent>
      </w:sdt>
      <w:permEnd w:id="1421823369"/>
    </w:tbl>
    <w:p w:rsidR="00DF5D0E" w:rsidP="00B22394" w:rsidRDefault="00DF5D0E">
      <w:pPr>
        <w:pStyle w:val="BillEnd"/>
        <w:suppressLineNumbers/>
      </w:pPr>
    </w:p>
    <w:p w:rsidR="00DF5D0E" w:rsidP="00B2239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2239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394" w:rsidRDefault="00B22394" w:rsidP="00DF5D0E">
      <w:r>
        <w:separator/>
      </w:r>
    </w:p>
  </w:endnote>
  <w:endnote w:type="continuationSeparator" w:id="0">
    <w:p w:rsidR="00B22394" w:rsidRDefault="00B2239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3B2" w:rsidRDefault="00D373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E68A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93F58">
      <w:t>2373-S2 AMH SHOR CALL 062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2239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E68A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93F58">
      <w:t>2373-S2 AMH SHOR CALL 062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394" w:rsidRDefault="00B22394" w:rsidP="00DF5D0E">
      <w:r>
        <w:separator/>
      </w:r>
    </w:p>
  </w:footnote>
  <w:footnote w:type="continuationSeparator" w:id="0">
    <w:p w:rsidR="00B22394" w:rsidRDefault="00B2239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3B2" w:rsidRDefault="00D373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1559C"/>
    <w:rsid w:val="001202E3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93F58"/>
    <w:rsid w:val="007D1589"/>
    <w:rsid w:val="007D35D4"/>
    <w:rsid w:val="0083749C"/>
    <w:rsid w:val="008443FE"/>
    <w:rsid w:val="00846034"/>
    <w:rsid w:val="008C7E6E"/>
    <w:rsid w:val="008F5F30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22394"/>
    <w:rsid w:val="00B31D1C"/>
    <w:rsid w:val="00B41494"/>
    <w:rsid w:val="00B518D0"/>
    <w:rsid w:val="00B56650"/>
    <w:rsid w:val="00B73E0A"/>
    <w:rsid w:val="00B961E0"/>
    <w:rsid w:val="00BC2389"/>
    <w:rsid w:val="00BF44DF"/>
    <w:rsid w:val="00C61A83"/>
    <w:rsid w:val="00C8108C"/>
    <w:rsid w:val="00CE68A1"/>
    <w:rsid w:val="00D373B2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C7FC3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lahan_j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3A695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2373-S2</BillDocName>
  <AmendType>AMH</AmendType>
  <SponsorAcronym>SHOR</SponsorAcronym>
  <DrafterAcronym>CALL</DrafterAcronym>
  <DraftNumber>062</DraftNumber>
  <ReferenceNumber>2SHB 2373</ReferenceNumber>
  <Floor>H AMD</Floor>
  <AmendmentNumber> 1216</AmendmentNumber>
  <Sponsors>By Representative Short</Sponsors>
  <FloorAction>FAILED 02/28/2012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89</Words>
  <Characters>455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2373-S2 AMH SHOR CALL 062</dc:title>
  <dc:creator>Jason Callahan</dc:creator>
  <cp:lastModifiedBy>Jason Callahan</cp:lastModifiedBy>
  <cp:revision>8</cp:revision>
  <cp:lastPrinted>2012-02-28T00:59:00Z</cp:lastPrinted>
  <dcterms:created xsi:type="dcterms:W3CDTF">2012-02-28T00:51:00Z</dcterms:created>
  <dcterms:modified xsi:type="dcterms:W3CDTF">2012-02-28T01:07:00Z</dcterms:modified>
</cp:coreProperties>
</file>