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E5BD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6E2B">
            <w:t>2431-S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6E2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6E2B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6E2B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6E2B">
            <w:t>234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E5BD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6E2B">
            <w:rPr>
              <w:b/>
              <w:u w:val="single"/>
            </w:rPr>
            <w:t>SHB 2431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A6E2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F3FAF">
            <w:rPr>
              <w:b/>
            </w:rPr>
            <w:t xml:space="preserve"> 1076</w:t>
          </w:r>
        </w:sdtContent>
      </w:sdt>
    </w:p>
    <w:p w:rsidR="00DF5D0E" w:rsidP="00605C39" w:rsidRDefault="002E5BD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6E2B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A6E2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624200640"/>
    <w:p w:rsidR="00AA6E2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A6E2B">
        <w:t xml:space="preserve">On page </w:t>
      </w:r>
      <w:r w:rsidR="00C05B37">
        <w:t xml:space="preserve">4, beginning on line 23, after "(1)" strike all material </w:t>
      </w:r>
      <w:r w:rsidR="00997532">
        <w:t>through "representative</w:t>
      </w:r>
      <w:r w:rsidR="00371194">
        <w:t>.</w:t>
      </w:r>
      <w:r w:rsidR="00C05B37">
        <w:t>" on line 27 and insert "When a claimant or claimant's representative sends a written communication to a current or former treating medical provider, a copy of the correspondence must simultaneously be sent to the employer or its third party administrator</w:t>
      </w:r>
      <w:r w:rsidR="00997532">
        <w:t>,</w:t>
      </w:r>
      <w:r w:rsidR="00C05B37">
        <w:t xml:space="preserve"> claim</w:t>
      </w:r>
      <w:r w:rsidR="00387222">
        <w:t>s</w:t>
      </w:r>
      <w:r w:rsidR="00C05B37">
        <w:t xml:space="preserve"> management entity</w:t>
      </w:r>
      <w:r w:rsidR="00997532">
        <w:t>,</w:t>
      </w:r>
      <w:r w:rsidR="00C05B37">
        <w:t xml:space="preserve"> </w:t>
      </w:r>
      <w:r w:rsidR="00CA2652">
        <w:t xml:space="preserve">or </w:t>
      </w:r>
      <w:r w:rsidR="00C05B37">
        <w:t>legal representative.</w:t>
      </w:r>
      <w:r w:rsidR="00371194">
        <w:t>"</w:t>
      </w:r>
    </w:p>
    <w:p w:rsidRPr="00AA6E2B" w:rsidR="00DF5D0E" w:rsidP="00AA6E2B" w:rsidRDefault="00DF5D0E">
      <w:pPr>
        <w:suppressLineNumbers/>
        <w:rPr>
          <w:spacing w:val="-3"/>
        </w:rPr>
      </w:pPr>
    </w:p>
    <w:permEnd w:id="1624200640"/>
    <w:p w:rsidR="00ED2EEB" w:rsidP="00AA6E2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57167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A6E2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A6E2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87222">
                  <w:t>Strikes requirement for the employer (or the employer's third-party administrator or claims management entity) to provide copies of any written communications to the claimant's current or former treating medical provider simultaneously to the claimant</w:t>
                </w:r>
                <w:r w:rsidR="00CA2652">
                  <w:t xml:space="preserve"> or claimant's representative</w:t>
                </w:r>
                <w:r w:rsidR="00387222">
                  <w:t xml:space="preserve">. Requires claimants to send copies of any written communication with a current or </w:t>
                </w:r>
                <w:r w:rsidR="00371194">
                  <w:t xml:space="preserve">former </w:t>
                </w:r>
                <w:r w:rsidR="00387222">
                  <w:t>treating medical provider simultaneously to the employer</w:t>
                </w:r>
                <w:r w:rsidR="00CA2652">
                  <w:t xml:space="preserve"> (or the employer's third-party administrator</w:t>
                </w:r>
                <w:r w:rsidR="00997532">
                  <w:t>,</w:t>
                </w:r>
                <w:r w:rsidR="00CA2652">
                  <w:t xml:space="preserve"> claims management entity</w:t>
                </w:r>
                <w:r w:rsidR="006213CE">
                  <w:t>,</w:t>
                </w:r>
                <w:r w:rsidR="00CA2652">
                  <w:t xml:space="preserve"> or legal representative)</w:t>
                </w:r>
                <w:r w:rsidR="00387222">
                  <w:t>.</w:t>
                </w:r>
              </w:p>
              <w:p w:rsidRPr="007D1589" w:rsidR="001B4E53" w:rsidP="00AA6E2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55716756"/>
    </w:tbl>
    <w:p w:rsidR="00DF5D0E" w:rsidP="00AA6E2B" w:rsidRDefault="00DF5D0E">
      <w:pPr>
        <w:pStyle w:val="BillEnd"/>
        <w:suppressLineNumbers/>
      </w:pPr>
    </w:p>
    <w:p w:rsidR="00DF5D0E" w:rsidP="00AA6E2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A6E2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22" w:rsidRDefault="00387222" w:rsidP="00DF5D0E">
      <w:r>
        <w:separator/>
      </w:r>
    </w:p>
  </w:endnote>
  <w:endnote w:type="continuationSeparator" w:id="0">
    <w:p w:rsidR="00387222" w:rsidRDefault="0038722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C8" w:rsidRDefault="009F1D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22" w:rsidRDefault="00E10498">
    <w:pPr>
      <w:pStyle w:val="AmendDraftFooter"/>
    </w:pPr>
    <w:fldSimple w:instr=" TITLE   \* MERGEFORMAT ">
      <w:r w:rsidR="002E5BD8">
        <w:t>2431-S AMH COND ELGE 234</w:t>
      </w:r>
    </w:fldSimple>
    <w:r w:rsidR="00387222">
      <w:tab/>
    </w:r>
    <w:r w:rsidR="00387222">
      <w:fldChar w:fldCharType="begin"/>
    </w:r>
    <w:r w:rsidR="00387222">
      <w:instrText xml:space="preserve"> PAGE  \* Arabic  \* MERGEFORMAT </w:instrText>
    </w:r>
    <w:r w:rsidR="00387222">
      <w:fldChar w:fldCharType="separate"/>
    </w:r>
    <w:r w:rsidR="00387222">
      <w:rPr>
        <w:noProof/>
      </w:rPr>
      <w:t>2</w:t>
    </w:r>
    <w:r w:rsidR="0038722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22" w:rsidRDefault="00E10498">
    <w:pPr>
      <w:pStyle w:val="AmendDraftFooter"/>
    </w:pPr>
    <w:fldSimple w:instr=" TITLE   \* MERGEFORMAT ">
      <w:r w:rsidR="002E5BD8">
        <w:t>2431-S AMH COND ELGE 234</w:t>
      </w:r>
    </w:fldSimple>
    <w:r w:rsidR="00387222">
      <w:tab/>
    </w:r>
    <w:r w:rsidR="00387222">
      <w:fldChar w:fldCharType="begin"/>
    </w:r>
    <w:r w:rsidR="00387222">
      <w:instrText xml:space="preserve"> PAGE  \* Arabic  \* MERGEFORMAT </w:instrText>
    </w:r>
    <w:r w:rsidR="00387222">
      <w:fldChar w:fldCharType="separate"/>
    </w:r>
    <w:r w:rsidR="002E5BD8">
      <w:rPr>
        <w:noProof/>
      </w:rPr>
      <w:t>1</w:t>
    </w:r>
    <w:r w:rsidR="00387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22" w:rsidRDefault="00387222" w:rsidP="00DF5D0E">
      <w:r>
        <w:separator/>
      </w:r>
    </w:p>
  </w:footnote>
  <w:footnote w:type="continuationSeparator" w:id="0">
    <w:p w:rsidR="00387222" w:rsidRDefault="0038722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C8" w:rsidRDefault="009F1D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22" w:rsidRDefault="00387222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387222" w:rsidRDefault="00387222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22" w:rsidRDefault="00387222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222" w:rsidRDefault="00387222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387222" w:rsidRDefault="00387222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387222" w:rsidRDefault="00387222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387222" w:rsidRDefault="00387222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387222" w:rsidRDefault="00387222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387222" w:rsidRDefault="00387222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387222" w:rsidRDefault="00387222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387222" w:rsidRDefault="00387222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387222" w:rsidRDefault="00387222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387222" w:rsidRDefault="00387222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E5BD8"/>
    <w:rsid w:val="002F3FAF"/>
    <w:rsid w:val="003016BA"/>
    <w:rsid w:val="00316CD9"/>
    <w:rsid w:val="00371194"/>
    <w:rsid w:val="00387222"/>
    <w:rsid w:val="003E2FC6"/>
    <w:rsid w:val="003F45FD"/>
    <w:rsid w:val="00492DDC"/>
    <w:rsid w:val="004C6615"/>
    <w:rsid w:val="00523C5A"/>
    <w:rsid w:val="005B48EC"/>
    <w:rsid w:val="005E69C3"/>
    <w:rsid w:val="00605C39"/>
    <w:rsid w:val="006213CE"/>
    <w:rsid w:val="006841E6"/>
    <w:rsid w:val="006F7027"/>
    <w:rsid w:val="007049E4"/>
    <w:rsid w:val="0072335D"/>
    <w:rsid w:val="00723DAA"/>
    <w:rsid w:val="0072541D"/>
    <w:rsid w:val="00757317"/>
    <w:rsid w:val="007769AF"/>
    <w:rsid w:val="007D1589"/>
    <w:rsid w:val="007D35D4"/>
    <w:rsid w:val="0083749C"/>
    <w:rsid w:val="008443FE"/>
    <w:rsid w:val="00846034"/>
    <w:rsid w:val="00861840"/>
    <w:rsid w:val="008C7E6E"/>
    <w:rsid w:val="00931B84"/>
    <w:rsid w:val="0096303F"/>
    <w:rsid w:val="00972869"/>
    <w:rsid w:val="00984CD1"/>
    <w:rsid w:val="00997532"/>
    <w:rsid w:val="009F1DC8"/>
    <w:rsid w:val="009F23A9"/>
    <w:rsid w:val="00A01F29"/>
    <w:rsid w:val="00A17B5B"/>
    <w:rsid w:val="00A4729B"/>
    <w:rsid w:val="00A93D4A"/>
    <w:rsid w:val="00AA1230"/>
    <w:rsid w:val="00AA6E2B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5B37"/>
    <w:rsid w:val="00C61A83"/>
    <w:rsid w:val="00C8108C"/>
    <w:rsid w:val="00CA2652"/>
    <w:rsid w:val="00D40447"/>
    <w:rsid w:val="00D659AC"/>
    <w:rsid w:val="00DA47F3"/>
    <w:rsid w:val="00DC2C13"/>
    <w:rsid w:val="00DE256E"/>
    <w:rsid w:val="00DF5D0E"/>
    <w:rsid w:val="00E10498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B7A0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2431-S</BillDocName>
  <AmendType>AMH</AmendType>
  <SponsorAcronym>COND</SponsorAcronym>
  <DrafterAcronym>ELGE</DrafterAcronym>
  <DraftNumber>234</DraftNumber>
  <ReferenceNumber>SHB 2431</ReferenceNumber>
  <Floor>H AMD</Floor>
  <AmendmentNumber> 1076</AmendmentNumber>
  <Sponsors>By Representative Condotta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157</Words>
  <Characters>933</Characters>
  <Application>Microsoft Office Word</Application>
  <DocSecurity>8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2431-S AMH COND ELGE 234</vt:lpstr>
    </vt:vector>
  </TitlesOfParts>
  <Company>Washington State Legislature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2431-S AMH COND ELGE 234</dc:title>
  <dc:creator>Joan Elgee</dc:creator>
  <cp:lastModifiedBy>Joan Elgee</cp:lastModifiedBy>
  <cp:revision>15</cp:revision>
  <cp:lastPrinted>2012-02-10T23:44:00Z</cp:lastPrinted>
  <dcterms:created xsi:type="dcterms:W3CDTF">2012-02-10T20:38:00Z</dcterms:created>
  <dcterms:modified xsi:type="dcterms:W3CDTF">2012-02-10T23:44:00Z</dcterms:modified>
</cp:coreProperties>
</file>