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A0D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3D31">
            <w:t>2499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3D3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3D31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3D31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3D31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0D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3D31">
            <w:rPr>
              <w:b/>
              <w:u w:val="single"/>
            </w:rPr>
            <w:t>HB 2499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3D3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D2483">
            <w:rPr>
              <w:b/>
            </w:rPr>
            <w:t xml:space="preserve"> 925</w:t>
          </w:r>
        </w:sdtContent>
      </w:sdt>
    </w:p>
    <w:p w:rsidR="00DF5D0E" w:rsidP="00605C39" w:rsidRDefault="008A0D3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3D31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53D3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02/09/2012</w:t>
          </w:r>
        </w:p>
      </w:sdtContent>
    </w:sdt>
    <w:permStart w:edGrp="everyone" w:id="2075602412"/>
    <w:p w:rsidR="00253D3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53D31">
        <w:t xml:space="preserve">On page </w:t>
      </w:r>
      <w:r w:rsidR="00261585">
        <w:t>2, line 11, after "communication" insert "</w:t>
      </w:r>
      <w:r w:rsidRPr="00261585" w:rsidR="00261585">
        <w:rPr>
          <w:u w:val="single"/>
        </w:rPr>
        <w:t xml:space="preserve">or a </w:t>
      </w:r>
      <w:r w:rsidR="00CB63BA">
        <w:rPr>
          <w:u w:val="single"/>
        </w:rPr>
        <w:t xml:space="preserve">statement providing a </w:t>
      </w:r>
      <w:r w:rsidRPr="00261585" w:rsidR="00261585">
        <w:rPr>
          <w:u w:val="single"/>
        </w:rPr>
        <w:t xml:space="preserve">web site address where the top five contributors are identified and viewable </w:t>
      </w:r>
      <w:r w:rsidR="00CB63BA">
        <w:rPr>
          <w:u w:val="single"/>
        </w:rPr>
        <w:t>by</w:t>
      </w:r>
      <w:r w:rsidRPr="00261585" w:rsidR="00261585">
        <w:rPr>
          <w:u w:val="single"/>
        </w:rPr>
        <w:t xml:space="preserve"> the public</w:t>
      </w:r>
      <w:r w:rsidR="00261585">
        <w:t>"</w:t>
      </w:r>
    </w:p>
    <w:p w:rsidR="00261585" w:rsidP="00261585" w:rsidRDefault="00261585">
      <w:pPr>
        <w:pStyle w:val="RCWSLText"/>
      </w:pPr>
    </w:p>
    <w:p w:rsidR="00261585" w:rsidP="00261585" w:rsidRDefault="00261585">
      <w:pPr>
        <w:pStyle w:val="Page"/>
      </w:pPr>
      <w:r>
        <w:tab/>
        <w:t>On page 3, line 14, after "advertisement" insert "</w:t>
      </w:r>
      <w:r w:rsidRPr="00CB63BA" w:rsidR="00CB63BA">
        <w:rPr>
          <w:u w:val="single"/>
        </w:rPr>
        <w:t xml:space="preserve"> </w:t>
      </w:r>
      <w:r w:rsidRPr="00261585" w:rsidR="00CB63BA">
        <w:rPr>
          <w:u w:val="single"/>
        </w:rPr>
        <w:t xml:space="preserve">or a </w:t>
      </w:r>
      <w:r w:rsidR="00CB63BA">
        <w:rPr>
          <w:u w:val="single"/>
        </w:rPr>
        <w:t xml:space="preserve">statement providing a </w:t>
      </w:r>
      <w:r w:rsidRPr="00261585" w:rsidR="00CB63BA">
        <w:rPr>
          <w:u w:val="single"/>
        </w:rPr>
        <w:t xml:space="preserve">web site address where the top five contributors are identified and viewable </w:t>
      </w:r>
      <w:r w:rsidR="00CB63BA">
        <w:rPr>
          <w:u w:val="single"/>
        </w:rPr>
        <w:t>by</w:t>
      </w:r>
      <w:r w:rsidRPr="00261585" w:rsidR="00CB63BA">
        <w:rPr>
          <w:u w:val="single"/>
        </w:rPr>
        <w:t xml:space="preserve"> the public</w:t>
      </w:r>
      <w:r>
        <w:t>"</w:t>
      </w:r>
    </w:p>
    <w:p w:rsidRPr="00261585" w:rsidR="00261585" w:rsidP="00261585" w:rsidRDefault="00261585">
      <w:pPr>
        <w:pStyle w:val="RCWSLText"/>
      </w:pPr>
    </w:p>
    <w:p w:rsidRPr="00253D31" w:rsidR="00DF5D0E" w:rsidP="00253D31" w:rsidRDefault="00DF5D0E">
      <w:pPr>
        <w:suppressLineNumbers/>
        <w:rPr>
          <w:spacing w:val="-3"/>
        </w:rPr>
      </w:pPr>
    </w:p>
    <w:permEnd w:id="2075602412"/>
    <w:p w:rsidR="00ED2EEB" w:rsidP="00253D3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2675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3D3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53D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61585">
                  <w:t xml:space="preserve">Allows an alternative to naming the top five contributors in political advertising by allowing a web site address to be included in the advertisement where the public may view </w:t>
                </w:r>
                <w:r w:rsidR="00CB63BA">
                  <w:t xml:space="preserve">the names of the </w:t>
                </w:r>
                <w:r w:rsidR="00261585">
                  <w:t xml:space="preserve">contributors.  </w:t>
                </w:r>
                <w:r w:rsidRPr="0096303F" w:rsidR="001C1B27">
                  <w:t> </w:t>
                </w:r>
              </w:p>
              <w:p w:rsidRPr="007D1589" w:rsidR="001B4E53" w:rsidP="00253D3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267590"/>
    </w:tbl>
    <w:p w:rsidR="00DF5D0E" w:rsidP="00253D31" w:rsidRDefault="00DF5D0E">
      <w:pPr>
        <w:pStyle w:val="BillEnd"/>
        <w:suppressLineNumbers/>
      </w:pPr>
    </w:p>
    <w:p w:rsidR="00DF5D0E" w:rsidP="00253D3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3D3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31" w:rsidRDefault="00253D31" w:rsidP="00DF5D0E">
      <w:r>
        <w:separator/>
      </w:r>
    </w:p>
  </w:endnote>
  <w:endnote w:type="continuationSeparator" w:id="0">
    <w:p w:rsidR="00253D31" w:rsidRDefault="00253D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EA" w:rsidRDefault="001C4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A0D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2499 AMH .... REIL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53D3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A0D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2499 AMH .... REIL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31" w:rsidRDefault="00253D31" w:rsidP="00DF5D0E">
      <w:r>
        <w:separator/>
      </w:r>
    </w:p>
  </w:footnote>
  <w:footnote w:type="continuationSeparator" w:id="0">
    <w:p w:rsidR="00253D31" w:rsidRDefault="00253D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EA" w:rsidRDefault="001C4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5EA"/>
    <w:rsid w:val="001E6675"/>
    <w:rsid w:val="00217E8A"/>
    <w:rsid w:val="00253D31"/>
    <w:rsid w:val="00261585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3434C"/>
    <w:rsid w:val="006841E6"/>
    <w:rsid w:val="006F7027"/>
    <w:rsid w:val="007049E4"/>
    <w:rsid w:val="0072335D"/>
    <w:rsid w:val="0072541D"/>
    <w:rsid w:val="00757317"/>
    <w:rsid w:val="007769AF"/>
    <w:rsid w:val="007A455A"/>
    <w:rsid w:val="007D1589"/>
    <w:rsid w:val="007D35D4"/>
    <w:rsid w:val="0083749C"/>
    <w:rsid w:val="008443FE"/>
    <w:rsid w:val="00846034"/>
    <w:rsid w:val="008A0D3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32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63BA"/>
    <w:rsid w:val="00CD248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2499</BillDocName>
  <AmendType>AMH</AmendType>
  <SponsorAcronym>TAYL</SponsorAcronym>
  <DrafterAcronym>REIL</DrafterAcronym>
  <DraftNumber>026</DraftNumber>
  <ReferenceNumber>HB 2499</ReferenceNumber>
  <Floor>H AMD</Floor>
  <AmendmentNumber> 925</AmendmentNumber>
  <Sponsors>By Representative Taylor</Sponsors>
  <FloorAction>FAILED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121</Words>
  <Characters>587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2499 AMH .... REIL 026</vt:lpstr>
    </vt:vector>
  </TitlesOfParts>
  <Company>Washington State Legislature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2499 AMH TAYL REIL 026</dc:title>
  <dc:creator>Marsh Reilly</dc:creator>
  <cp:lastModifiedBy>Marsh Reilly</cp:lastModifiedBy>
  <cp:revision>8</cp:revision>
  <cp:lastPrinted>2012-02-08T00:50:00Z</cp:lastPrinted>
  <dcterms:created xsi:type="dcterms:W3CDTF">2012-02-03T23:11:00Z</dcterms:created>
  <dcterms:modified xsi:type="dcterms:W3CDTF">2012-02-08T00:50:00Z</dcterms:modified>
</cp:coreProperties>
</file>