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53E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59BC">
            <w:t>2501-S2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59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59BC">
            <w:t>HINK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59BC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59BC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3E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59BC">
            <w:rPr>
              <w:b/>
              <w:u w:val="single"/>
            </w:rPr>
            <w:t>2SHB 2501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59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53197">
            <w:rPr>
              <w:b/>
            </w:rPr>
            <w:t xml:space="preserve"> 1155</w:t>
          </w:r>
        </w:sdtContent>
      </w:sdt>
    </w:p>
    <w:p w:rsidR="00DF5D0E" w:rsidP="00605C39" w:rsidRDefault="00353E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59BC">
            <w:t>By Representative Hinkle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659B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02/14/2012</w:t>
          </w:r>
        </w:p>
      </w:sdtContent>
    </w:sdt>
    <w:permStart w:edGrp="everyone" w:id="986086162"/>
    <w:p w:rsidRPr="007F5A75" w:rsidR="007F5A75" w:rsidP="00C8108C" w:rsidRDefault="00AB682C">
      <w:pPr>
        <w:pStyle w:val="Page"/>
        <w:rPr>
          <w:strike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659BC">
        <w:t xml:space="preserve">On page </w:t>
      </w:r>
      <w:r w:rsidR="00F05538">
        <w:t xml:space="preserve">2, </w:t>
      </w:r>
      <w:r w:rsidR="007F5A75">
        <w:t xml:space="preserve">beginning on </w:t>
      </w:r>
      <w:r w:rsidR="00F05538">
        <w:t>line 20, after "(i)" strike all material through (ii) on line 21</w:t>
      </w:r>
      <w:r w:rsidR="007F5A75">
        <w:t xml:space="preserve"> and insert "((</w:t>
      </w:r>
      <w:r w:rsidRPr="007F5A75" w:rsidR="007F5A75">
        <w:rPr>
          <w:strike/>
        </w:rPr>
        <w:t>Hospices licensed under chapter 70.127 RCW;</w:t>
      </w:r>
    </w:p>
    <w:p w:rsidR="007659BC" w:rsidP="00C8108C" w:rsidRDefault="007F5A75">
      <w:pPr>
        <w:pStyle w:val="Page"/>
      </w:pPr>
      <w:r w:rsidRPr="007F5A75">
        <w:tab/>
      </w:r>
      <w:r w:rsidRPr="007F5A75">
        <w:rPr>
          <w:strike/>
        </w:rPr>
        <w:t>(ii)</w:t>
      </w:r>
      <w:r>
        <w:t>))"</w:t>
      </w:r>
    </w:p>
    <w:p w:rsidR="00F05538" w:rsidP="00F05538" w:rsidRDefault="00F05538">
      <w:pPr>
        <w:pStyle w:val="RCWSLText"/>
      </w:pPr>
    </w:p>
    <w:p w:rsidRPr="00F05538" w:rsidR="00F05538" w:rsidP="00F05538" w:rsidRDefault="00F05538">
      <w:pPr>
        <w:pStyle w:val="RCWSLText"/>
      </w:pPr>
      <w:r>
        <w:tab/>
        <w:t>Renumber the remaining subsections consecutively and correct any internal references accordingly.</w:t>
      </w:r>
    </w:p>
    <w:p w:rsidRPr="007659BC" w:rsidR="00DF5D0E" w:rsidP="007659BC" w:rsidRDefault="00DF5D0E">
      <w:pPr>
        <w:suppressLineNumbers/>
        <w:rPr>
          <w:spacing w:val="-3"/>
        </w:rPr>
      </w:pPr>
    </w:p>
    <w:permEnd w:id="986086162"/>
    <w:p w:rsidR="00ED2EEB" w:rsidP="007659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8988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659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59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5538">
                  <w:t>Removes hospices from the definition of "health care facility."</w:t>
                </w:r>
              </w:p>
              <w:p w:rsidRPr="007D1589" w:rsidR="001B4E53" w:rsidP="007659B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898895"/>
    </w:tbl>
    <w:p w:rsidR="00DF5D0E" w:rsidP="007659BC" w:rsidRDefault="00DF5D0E">
      <w:pPr>
        <w:pStyle w:val="BillEnd"/>
        <w:suppressLineNumbers/>
      </w:pPr>
    </w:p>
    <w:p w:rsidR="00DF5D0E" w:rsidP="007659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659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BC" w:rsidRDefault="007659BC" w:rsidP="00DF5D0E">
      <w:r>
        <w:separator/>
      </w:r>
    </w:p>
  </w:endnote>
  <w:endnote w:type="continuationSeparator" w:id="0">
    <w:p w:rsidR="007659BC" w:rsidRDefault="007659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0" w:rsidRDefault="00323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53E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659B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53E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BC" w:rsidRDefault="007659BC" w:rsidP="00DF5D0E">
      <w:r>
        <w:separator/>
      </w:r>
    </w:p>
  </w:footnote>
  <w:footnote w:type="continuationSeparator" w:id="0">
    <w:p w:rsidR="007659BC" w:rsidRDefault="007659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0" w:rsidRDefault="00323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410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3197"/>
    <w:rsid w:val="00265296"/>
    <w:rsid w:val="00281CBD"/>
    <w:rsid w:val="00316CD9"/>
    <w:rsid w:val="00323810"/>
    <w:rsid w:val="00353E5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59BC"/>
    <w:rsid w:val="007769AF"/>
    <w:rsid w:val="007D1589"/>
    <w:rsid w:val="007D35D4"/>
    <w:rsid w:val="007F5A75"/>
    <w:rsid w:val="0083749C"/>
    <w:rsid w:val="008443FE"/>
    <w:rsid w:val="00846034"/>
    <w:rsid w:val="008C7E6E"/>
    <w:rsid w:val="00931B84"/>
    <w:rsid w:val="0096258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53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1B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2501-S2</BillDocName>
  <AmendType>AMH</AmendType>
  <SponsorAcronym>HINK</SponsorAcronym>
  <DrafterAcronym>SILV</DrafterAcronym>
  <DraftNumber>188</DraftNumber>
  <ReferenceNumber>2SHB 2501</ReferenceNumber>
  <Floor>H AMD</Floor>
  <AmendmentNumber> 1155</AmendmentNumber>
  <Sponsors>By Representative Hinkle</Sponsors>
  <FloorAction>FAILED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75</Words>
  <Characters>413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2501-S2 AMH HINK SILV 188</dc:title>
  <dc:creator>Alexa Silver</dc:creator>
  <cp:lastModifiedBy>Alexa Silver</cp:lastModifiedBy>
  <cp:revision>8</cp:revision>
  <cp:lastPrinted>2012-02-14T04:45:00Z</cp:lastPrinted>
  <dcterms:created xsi:type="dcterms:W3CDTF">2012-02-14T04:32:00Z</dcterms:created>
  <dcterms:modified xsi:type="dcterms:W3CDTF">2012-02-14T04:45:00Z</dcterms:modified>
</cp:coreProperties>
</file>