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9628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1523">
            <w:t>2501-S2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15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1523">
            <w:t>HINK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1523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1523">
            <w:t>189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628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1523">
            <w:rPr>
              <w:b/>
              <w:u w:val="single"/>
            </w:rPr>
            <w:t>2SHB 2501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15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5612D">
            <w:rPr>
              <w:b/>
            </w:rPr>
            <w:t xml:space="preserve"> 1156</w:t>
          </w:r>
        </w:sdtContent>
      </w:sdt>
    </w:p>
    <w:p w:rsidR="00DF5D0E" w:rsidP="00605C39" w:rsidRDefault="0039628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1523">
            <w:t>By Representative Hinkle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4152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02/14/2012</w:t>
          </w:r>
        </w:p>
      </w:sdtContent>
    </w:sdt>
    <w:permStart w:edGrp="everyone" w:id="692732229"/>
    <w:p w:rsidRPr="009A32E6" w:rsidR="009A32E6" w:rsidP="00C8108C" w:rsidRDefault="00AB682C">
      <w:pPr>
        <w:pStyle w:val="Page"/>
        <w:rPr>
          <w:strike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41523">
        <w:t xml:space="preserve">On page </w:t>
      </w:r>
      <w:r w:rsidR="009A42E6">
        <w:t xml:space="preserve">2, </w:t>
      </w:r>
      <w:r w:rsidR="009A32E6">
        <w:t xml:space="preserve">beginning on </w:t>
      </w:r>
      <w:r w:rsidR="009A42E6">
        <w:t>line 22, after "(iii)" strike all material through "(iv)" on line 23</w:t>
      </w:r>
      <w:r w:rsidR="009A32E6">
        <w:t xml:space="preserve"> and insert "((</w:t>
      </w:r>
      <w:r w:rsidRPr="009A32E6" w:rsidR="009A32E6">
        <w:rPr>
          <w:strike/>
        </w:rPr>
        <w:t xml:space="preserve">Rural health care facilities as defined in RCW 70.175.020; </w:t>
      </w:r>
    </w:p>
    <w:p w:rsidR="00B41523" w:rsidP="00C8108C" w:rsidRDefault="009A32E6">
      <w:pPr>
        <w:pStyle w:val="Page"/>
      </w:pPr>
      <w:r w:rsidRPr="009A32E6">
        <w:tab/>
      </w:r>
      <w:r w:rsidRPr="009A32E6">
        <w:rPr>
          <w:strike/>
        </w:rPr>
        <w:t>(iv)</w:t>
      </w:r>
      <w:r>
        <w:t>))"</w:t>
      </w:r>
    </w:p>
    <w:p w:rsidR="009A42E6" w:rsidP="009A42E6" w:rsidRDefault="009A42E6">
      <w:pPr>
        <w:pStyle w:val="RCWSLText"/>
      </w:pPr>
    </w:p>
    <w:p w:rsidRPr="009A42E6" w:rsidR="009A42E6" w:rsidP="009A42E6" w:rsidRDefault="009A42E6">
      <w:pPr>
        <w:pStyle w:val="RCWSLText"/>
      </w:pPr>
      <w:r>
        <w:tab/>
        <w:t>Renumber the remaining subsections consecutively and correct any internal references accordingly.</w:t>
      </w:r>
    </w:p>
    <w:p w:rsidRPr="00B41523" w:rsidR="00DF5D0E" w:rsidP="00B41523" w:rsidRDefault="00DF5D0E">
      <w:pPr>
        <w:suppressLineNumbers/>
        <w:rPr>
          <w:spacing w:val="-3"/>
        </w:rPr>
      </w:pPr>
    </w:p>
    <w:permEnd w:id="692732229"/>
    <w:p w:rsidR="00ED2EEB" w:rsidP="00B4152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45396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415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4152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A42E6">
                  <w:t>Removes rural health care facilities from the definition of "health care facility."</w:t>
                </w:r>
              </w:p>
              <w:p w:rsidRPr="007D1589" w:rsidR="001B4E53" w:rsidP="00B4152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4539679"/>
    </w:tbl>
    <w:p w:rsidR="00DF5D0E" w:rsidP="00B41523" w:rsidRDefault="00DF5D0E">
      <w:pPr>
        <w:pStyle w:val="BillEnd"/>
        <w:suppressLineNumbers/>
      </w:pPr>
    </w:p>
    <w:p w:rsidR="00DF5D0E" w:rsidP="00B415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415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23" w:rsidRDefault="00B41523" w:rsidP="00DF5D0E">
      <w:r>
        <w:separator/>
      </w:r>
    </w:p>
  </w:endnote>
  <w:endnote w:type="continuationSeparator" w:id="0">
    <w:p w:rsidR="00B41523" w:rsidRDefault="00B415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82" w:rsidRDefault="007465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962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2501-S2 AMH HINK SILV 189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4152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962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2501-S2 AMH HINK SILV 189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23" w:rsidRDefault="00B41523" w:rsidP="00DF5D0E">
      <w:r>
        <w:separator/>
      </w:r>
    </w:p>
  </w:footnote>
  <w:footnote w:type="continuationSeparator" w:id="0">
    <w:p w:rsidR="00B41523" w:rsidRDefault="00B415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82" w:rsidRDefault="007465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2A6C"/>
    <w:rsid w:val="001B4E53"/>
    <w:rsid w:val="001C1B27"/>
    <w:rsid w:val="001E6675"/>
    <w:rsid w:val="00217E8A"/>
    <w:rsid w:val="00265296"/>
    <w:rsid w:val="00281CBD"/>
    <w:rsid w:val="00316CD9"/>
    <w:rsid w:val="00396284"/>
    <w:rsid w:val="003E2FC6"/>
    <w:rsid w:val="0045612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6582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32E6"/>
    <w:rsid w:val="009A42E6"/>
    <w:rsid w:val="009F23A9"/>
    <w:rsid w:val="00A01F29"/>
    <w:rsid w:val="00A17B5B"/>
    <w:rsid w:val="00A4729B"/>
    <w:rsid w:val="00A93D4A"/>
    <w:rsid w:val="00AA1230"/>
    <w:rsid w:val="00AB30E5"/>
    <w:rsid w:val="00AB682C"/>
    <w:rsid w:val="00AD2D0A"/>
    <w:rsid w:val="00B31D1C"/>
    <w:rsid w:val="00B41494"/>
    <w:rsid w:val="00B41523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5CC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2501-S2</BillDocName>
  <AmendType>AMH</AmendType>
  <SponsorAcronym>HINK</SponsorAcronym>
  <DrafterAcronym>SILV</DrafterAcronym>
  <DraftNumber>189</DraftNumber>
  <ReferenceNumber>2SHB 2501</ReferenceNumber>
  <Floor>H AMD</Floor>
  <AmendmentNumber> 1156</AmendmentNumber>
  <Sponsors>By Representative Hinkle</Sponsors>
  <FloorAction>FAILED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81</Words>
  <Characters>447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2501-S2 AMH HINK SILV 189</dc:title>
  <dc:creator>Alexa Silver</dc:creator>
  <cp:lastModifiedBy>Alexa Silver</cp:lastModifiedBy>
  <cp:revision>7</cp:revision>
  <cp:lastPrinted>2012-02-14T04:44:00Z</cp:lastPrinted>
  <dcterms:created xsi:type="dcterms:W3CDTF">2012-02-14T04:34:00Z</dcterms:created>
  <dcterms:modified xsi:type="dcterms:W3CDTF">2012-02-14T04:44:00Z</dcterms:modified>
</cp:coreProperties>
</file>