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059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4A43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4A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4A43">
            <w:t>HINK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4A43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4A43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59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4A43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4A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6001">
            <w:rPr>
              <w:b/>
            </w:rPr>
            <w:t xml:space="preserve"> 1159</w:t>
          </w:r>
        </w:sdtContent>
      </w:sdt>
    </w:p>
    <w:p w:rsidR="00DF5D0E" w:rsidP="00605C39" w:rsidRDefault="00C0598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4A43">
            <w:t>By Representative Hinkle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A4A4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02/14/2012</w:t>
          </w:r>
        </w:p>
      </w:sdtContent>
    </w:sdt>
    <w:permStart w:edGrp="everyone" w:id="1623795276"/>
    <w:p w:rsidR="009A4A4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A4A43">
        <w:t xml:space="preserve">On page </w:t>
      </w:r>
      <w:r w:rsidR="009F3409">
        <w:t>2, line 23, after ";" strike "or" and insert "((</w:t>
      </w:r>
      <w:r w:rsidRPr="009F3409" w:rsidR="009F3409">
        <w:rPr>
          <w:strike/>
        </w:rPr>
        <w:t>or</w:t>
      </w:r>
      <w:r w:rsidR="009F3409">
        <w:t>))"</w:t>
      </w:r>
    </w:p>
    <w:p w:rsidR="009F3409" w:rsidP="009F3409" w:rsidRDefault="009F3409">
      <w:pPr>
        <w:pStyle w:val="RCWSLText"/>
      </w:pPr>
    </w:p>
    <w:p w:rsidR="009F3409" w:rsidP="009F3409" w:rsidRDefault="009F3409">
      <w:pPr>
        <w:pStyle w:val="RCWSLText"/>
        <w:rPr>
          <w:u w:val="single"/>
        </w:rPr>
      </w:pPr>
      <w:r>
        <w:tab/>
        <w:t>On page 2, line 27, after "</w:t>
      </w:r>
      <w:r w:rsidRPr="009F3409">
        <w:rPr>
          <w:strike/>
        </w:rPr>
        <w:t>72.09.015</w:t>
      </w:r>
      <w:r>
        <w:t>))" insert "</w:t>
      </w:r>
      <w:r>
        <w:rPr>
          <w:u w:val="single"/>
        </w:rPr>
        <w:t>; and</w:t>
      </w:r>
    </w:p>
    <w:p w:rsidRPr="009F3409" w:rsidR="009F3409" w:rsidP="009F3409" w:rsidRDefault="009F3409">
      <w:pPr>
        <w:pStyle w:val="RCWSLText"/>
        <w:rPr>
          <w:u w:val="single"/>
        </w:rPr>
      </w:pPr>
      <w:r w:rsidRPr="00F967FF">
        <w:tab/>
      </w:r>
      <w:r>
        <w:rPr>
          <w:u w:val="single"/>
        </w:rPr>
        <w:t xml:space="preserve">(vi) </w:t>
      </w:r>
      <w:r w:rsidRPr="009F3409">
        <w:rPr>
          <w:u w:val="single"/>
        </w:rPr>
        <w:t>State veterans' homes as defined in RCW 72.36.035</w:t>
      </w:r>
      <w:r w:rsidRPr="009F3409">
        <w:t>"</w:t>
      </w:r>
    </w:p>
    <w:p w:rsidRPr="009A4A43" w:rsidR="00DF5D0E" w:rsidP="009A4A43" w:rsidRDefault="00DF5D0E">
      <w:pPr>
        <w:suppressLineNumbers/>
        <w:rPr>
          <w:spacing w:val="-3"/>
        </w:rPr>
      </w:pPr>
    </w:p>
    <w:permEnd w:id="1623795276"/>
    <w:p w:rsidR="00ED2EEB" w:rsidP="009A4A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49004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4A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4A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F3409">
                  <w:t>Adds state veterans' homes to the definition of "health care facility."</w:t>
                </w:r>
              </w:p>
              <w:p w:rsidRPr="007D1589" w:rsidR="001B4E53" w:rsidP="009A4A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4900460"/>
    </w:tbl>
    <w:p w:rsidR="00DF5D0E" w:rsidP="009A4A43" w:rsidRDefault="00DF5D0E">
      <w:pPr>
        <w:pStyle w:val="BillEnd"/>
        <w:suppressLineNumbers/>
      </w:pPr>
    </w:p>
    <w:p w:rsidR="00DF5D0E" w:rsidP="009A4A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4A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43" w:rsidRDefault="009A4A43" w:rsidP="00DF5D0E">
      <w:r>
        <w:separator/>
      </w:r>
    </w:p>
  </w:endnote>
  <w:endnote w:type="continuationSeparator" w:id="0">
    <w:p w:rsidR="009A4A43" w:rsidRDefault="009A4A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85" w:rsidRDefault="000A7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059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4A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059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43" w:rsidRDefault="009A4A43" w:rsidP="00DF5D0E">
      <w:r>
        <w:separator/>
      </w:r>
    </w:p>
  </w:footnote>
  <w:footnote w:type="continuationSeparator" w:id="0">
    <w:p w:rsidR="009A4A43" w:rsidRDefault="009A4A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85" w:rsidRDefault="000A7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6001"/>
    <w:rsid w:val="00060D21"/>
    <w:rsid w:val="00096165"/>
    <w:rsid w:val="000A7E8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4A43"/>
    <w:rsid w:val="009F23A9"/>
    <w:rsid w:val="009F340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98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5C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HINK</SponsorAcronym>
  <DrafterAcronym>SILV</DrafterAcronym>
  <DraftNumber>191</DraftNumber>
  <ReferenceNumber>2SHB 2501</ReferenceNumber>
  <Floor>H AMD</Floor>
  <AmendmentNumber> 1159</AmendmentNumber>
  <Sponsors>By Representative Hinkle</Sponsors>
  <FloorAction>FAILED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73</Words>
  <Characters>342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HINK SILV 191</dc:title>
  <dc:creator>Alexa Silver</dc:creator>
  <cp:lastModifiedBy>Alexa Silver</cp:lastModifiedBy>
  <cp:revision>5</cp:revision>
  <cp:lastPrinted>2012-02-14T04:42:00Z</cp:lastPrinted>
  <dcterms:created xsi:type="dcterms:W3CDTF">2012-02-14T04:39:00Z</dcterms:created>
  <dcterms:modified xsi:type="dcterms:W3CDTF">2012-02-14T04:42:00Z</dcterms:modified>
</cp:coreProperties>
</file>