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33B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0B6E">
            <w:t>2565-S2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0B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0B6E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0B6E">
            <w:t>HEDE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0B6E">
            <w:t>231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3B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0B6E">
            <w:rPr>
              <w:b/>
              <w:u w:val="single"/>
            </w:rPr>
            <w:t>2SHB 2565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0B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92E98">
            <w:rPr>
              <w:b/>
            </w:rPr>
            <w:t xml:space="preserve"> 1328</w:t>
          </w:r>
        </w:sdtContent>
      </w:sdt>
    </w:p>
    <w:p w:rsidR="00DF5D0E" w:rsidP="00605C39" w:rsidRDefault="00633BC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0B6E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50B6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03/06/2012</w:t>
          </w:r>
        </w:p>
      </w:sdtContent>
    </w:sdt>
    <w:permStart w:edGrp="everyone" w:id="684720465"/>
    <w:p w:rsidR="00A50B6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50B6E">
        <w:t xml:space="preserve">On page </w:t>
      </w:r>
      <w:r w:rsidR="0023335D">
        <w:t>11, after line 32, insert the following:</w:t>
      </w:r>
    </w:p>
    <w:p w:rsidRPr="00456F32" w:rsidR="0023335D" w:rsidP="0023335D" w:rsidRDefault="0023335D">
      <w:pPr>
        <w:pStyle w:val="RCWSLText"/>
        <w:rPr>
          <w:u w:val="single"/>
        </w:rPr>
      </w:pPr>
      <w:r>
        <w:tab/>
      </w:r>
      <w:r w:rsidR="00462C57">
        <w:t>"</w:t>
      </w:r>
      <w:r w:rsidRPr="00456F32">
        <w:rPr>
          <w:u w:val="single"/>
        </w:rPr>
        <w:t>(4) In addition to the compensation allowed under subsection</w:t>
      </w:r>
      <w:r w:rsidR="0017410B">
        <w:rPr>
          <w:u w:val="single"/>
        </w:rPr>
        <w:t>s</w:t>
      </w:r>
      <w:r w:rsidRPr="00456F32">
        <w:rPr>
          <w:u w:val="single"/>
        </w:rPr>
        <w:t xml:space="preserve"> (2) and (3) of this section, retailers purchasing stamps</w:t>
      </w:r>
      <w:r w:rsidR="00F20A6D">
        <w:rPr>
          <w:u w:val="single"/>
        </w:rPr>
        <w:t xml:space="preserve"> for roll-your-own cigarettes</w:t>
      </w:r>
      <w:r w:rsidRPr="00456F32">
        <w:rPr>
          <w:u w:val="single"/>
        </w:rPr>
        <w:t xml:space="preserve"> are allowed additional compensation to offset the cost of the federal excise tax imposed on loose roll-your-ow</w:t>
      </w:r>
      <w:r w:rsidR="00456F32">
        <w:rPr>
          <w:u w:val="single"/>
        </w:rPr>
        <w:t xml:space="preserve">n tobacco.  This </w:t>
      </w:r>
      <w:r w:rsidR="00F20A6D">
        <w:rPr>
          <w:u w:val="single"/>
        </w:rPr>
        <w:t xml:space="preserve">offset </w:t>
      </w:r>
      <w:r w:rsidR="00456F32">
        <w:rPr>
          <w:u w:val="single"/>
        </w:rPr>
        <w:t>amount equals 6</w:t>
      </w:r>
      <w:r w:rsidRPr="00456F32">
        <w:rPr>
          <w:u w:val="single"/>
        </w:rPr>
        <w:t>.1 cents per cigarette.</w:t>
      </w:r>
      <w:r w:rsidRPr="0017410B" w:rsidR="00462C57">
        <w:t>"</w:t>
      </w:r>
    </w:p>
    <w:p w:rsidRPr="00A50B6E" w:rsidR="00DF5D0E" w:rsidP="00A50B6E" w:rsidRDefault="00DF5D0E">
      <w:pPr>
        <w:suppressLineNumbers/>
        <w:rPr>
          <w:spacing w:val="-3"/>
        </w:rPr>
      </w:pPr>
    </w:p>
    <w:permEnd w:id="684720465"/>
    <w:p w:rsidR="00ED2EEB" w:rsidP="00A50B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69482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0B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0B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Pr="00456F32" w:rsidR="001C1B27">
                  <w:t>:</w:t>
                </w:r>
                <w:r w:rsidR="00456F32">
                  <w:t xml:space="preserve">  Provid</w:t>
                </w:r>
                <w:r w:rsidRPr="00456F32" w:rsidR="00456F32">
                  <w:t>e</w:t>
                </w:r>
                <w:r w:rsidR="00456F32">
                  <w:t>s a retailer purchasi</w:t>
                </w:r>
                <w:r w:rsidR="00F055D4">
                  <w:t>ng</w:t>
                </w:r>
                <w:r w:rsidR="00456F32">
                  <w:t xml:space="preserve"> tax stamps with an offset for the cost of federal excise on loose roll-your-own tobacco.</w:t>
                </w:r>
                <w:r w:rsidRPr="0096303F" w:rsidR="001C1B27">
                  <w:t>   </w:t>
                </w:r>
              </w:p>
              <w:p w:rsidRPr="007D1589" w:rsidR="001B4E53" w:rsidP="00A50B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6948211"/>
    </w:tbl>
    <w:p w:rsidR="00DF5D0E" w:rsidP="00A50B6E" w:rsidRDefault="00DF5D0E">
      <w:pPr>
        <w:pStyle w:val="BillEnd"/>
        <w:suppressLineNumbers/>
      </w:pPr>
    </w:p>
    <w:p w:rsidR="00DF5D0E" w:rsidP="00A50B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0B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7F" w:rsidRDefault="00D2407F" w:rsidP="00DF5D0E">
      <w:r>
        <w:separator/>
      </w:r>
    </w:p>
  </w:endnote>
  <w:endnote w:type="continuationSeparator" w:id="0">
    <w:p w:rsidR="00D2407F" w:rsidRDefault="00D240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F" w:rsidRDefault="00D24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F" w:rsidRDefault="00633B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COND HEDE 231</w:t>
    </w:r>
    <w:r>
      <w:fldChar w:fldCharType="end"/>
    </w:r>
    <w:r w:rsidR="00D2407F">
      <w:tab/>
    </w:r>
    <w:r w:rsidR="00D2407F">
      <w:fldChar w:fldCharType="begin"/>
    </w:r>
    <w:r w:rsidR="00D2407F">
      <w:instrText xml:space="preserve"> PAGE  \* Arabic  \* MERGEFORMAT </w:instrText>
    </w:r>
    <w:r w:rsidR="00D2407F">
      <w:fldChar w:fldCharType="separate"/>
    </w:r>
    <w:r w:rsidR="00D2407F">
      <w:rPr>
        <w:noProof/>
      </w:rPr>
      <w:t>2</w:t>
    </w:r>
    <w:r w:rsidR="00D2407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F" w:rsidRDefault="00633B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COND HEDE 231</w:t>
    </w:r>
    <w:r>
      <w:fldChar w:fldCharType="end"/>
    </w:r>
    <w:r w:rsidR="00D2407F">
      <w:tab/>
    </w:r>
    <w:r w:rsidR="00D2407F">
      <w:fldChar w:fldCharType="begin"/>
    </w:r>
    <w:r w:rsidR="00D2407F">
      <w:instrText xml:space="preserve"> PAGE  \* Arabic  \* MERGEFORMAT </w:instrText>
    </w:r>
    <w:r w:rsidR="00D2407F">
      <w:fldChar w:fldCharType="separate"/>
    </w:r>
    <w:r>
      <w:rPr>
        <w:noProof/>
      </w:rPr>
      <w:t>1</w:t>
    </w:r>
    <w:r w:rsidR="00D24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7F" w:rsidRDefault="00D2407F" w:rsidP="00DF5D0E">
      <w:r>
        <w:separator/>
      </w:r>
    </w:p>
  </w:footnote>
  <w:footnote w:type="continuationSeparator" w:id="0">
    <w:p w:rsidR="00D2407F" w:rsidRDefault="00D240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F" w:rsidRDefault="00D24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F" w:rsidRDefault="00D2407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456F32" w:rsidRDefault="00456F32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F" w:rsidRDefault="00D2407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07F" w:rsidRDefault="00D2407F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2407F" w:rsidRDefault="00D2407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2407F" w:rsidRDefault="00D2407F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2407F" w:rsidRDefault="00D2407F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2407F" w:rsidRDefault="00D2407F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456F32" w:rsidRDefault="00456F32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456F32" w:rsidRDefault="00456F3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456F32" w:rsidRDefault="00456F32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456F32" w:rsidRDefault="00456F32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456F32" w:rsidRDefault="00456F32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410B"/>
    <w:rsid w:val="001A775A"/>
    <w:rsid w:val="001B4E53"/>
    <w:rsid w:val="001C1B27"/>
    <w:rsid w:val="001E6675"/>
    <w:rsid w:val="00217E8A"/>
    <w:rsid w:val="0023335D"/>
    <w:rsid w:val="00265296"/>
    <w:rsid w:val="00281CBD"/>
    <w:rsid w:val="00316CD9"/>
    <w:rsid w:val="003E2FC6"/>
    <w:rsid w:val="00405B96"/>
    <w:rsid w:val="00456F32"/>
    <w:rsid w:val="00462C57"/>
    <w:rsid w:val="00492DDC"/>
    <w:rsid w:val="00492E98"/>
    <w:rsid w:val="004C6615"/>
    <w:rsid w:val="00511BCF"/>
    <w:rsid w:val="00523C5A"/>
    <w:rsid w:val="005D7C50"/>
    <w:rsid w:val="005E69C3"/>
    <w:rsid w:val="00605C39"/>
    <w:rsid w:val="00633BC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0B6E"/>
    <w:rsid w:val="00A93D4A"/>
    <w:rsid w:val="00AA1230"/>
    <w:rsid w:val="00AB682C"/>
    <w:rsid w:val="00AD2D0A"/>
    <w:rsid w:val="00B1450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407F"/>
    <w:rsid w:val="00D3468E"/>
    <w:rsid w:val="00D40447"/>
    <w:rsid w:val="00D659AC"/>
    <w:rsid w:val="00DA47F3"/>
    <w:rsid w:val="00DB6E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5D4"/>
    <w:rsid w:val="00F20A6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gard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774B6"/>
    <w:rsid w:val="00440D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2565-S2</BillDocName>
  <AmendType>AMH</AmendType>
  <SponsorAcronym>COND</SponsorAcronym>
  <DrafterAcronym>HEDE</DrafterAcronym>
  <DraftNumber>231</DraftNumber>
  <ReferenceNumber>2SHB 2565</ReferenceNumber>
  <Floor>H AMD</Floor>
  <AmendmentNumber> 1328</AmendmentNumber>
  <Sponsors>By Representative Condotta</Sponsors>
  <FloorAction>FAILED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105</Words>
  <Characters>560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2565-S2 AMH COND HEDE 231</vt:lpstr>
    </vt:vector>
  </TitlesOfParts>
  <Company>Washington State Legislature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2565-S2 AMH COND HEDE 231</dc:title>
  <dc:creator>Jon Hedegard</dc:creator>
  <cp:lastModifiedBy>Jon Hedegard</cp:lastModifiedBy>
  <cp:revision>12</cp:revision>
  <cp:lastPrinted>2012-03-06T20:29:00Z</cp:lastPrinted>
  <dcterms:created xsi:type="dcterms:W3CDTF">2012-03-06T19:55:00Z</dcterms:created>
  <dcterms:modified xsi:type="dcterms:W3CDTF">2012-03-06T20:29:00Z</dcterms:modified>
</cp:coreProperties>
</file>