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C3A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4FC2">
            <w:t>2567-S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4FC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4FC2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4FC2">
            <w:t>KOEP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4FC2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C3A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4FC2">
            <w:rPr>
              <w:b/>
              <w:u w:val="single"/>
            </w:rPr>
            <w:t>SHB 2567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4FC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44D99">
            <w:rPr>
              <w:b/>
            </w:rPr>
            <w:t xml:space="preserve"> 919</w:t>
          </w:r>
        </w:sdtContent>
      </w:sdt>
    </w:p>
    <w:p w:rsidR="00DF5D0E" w:rsidP="00605C39" w:rsidRDefault="008C3A7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4FC2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A4FC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02/10/2012</w:t>
          </w:r>
        </w:p>
      </w:sdtContent>
    </w:sdt>
    <w:permStart w:edGrp="everyone" w:id="927039057"/>
    <w:p w:rsidR="008A4FC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A4FC2">
        <w:t xml:space="preserve">On page </w:t>
      </w:r>
      <w:r w:rsidR="00DA3C71">
        <w:t xml:space="preserve">4, </w:t>
      </w:r>
      <w:r w:rsidR="008610C1">
        <w:t xml:space="preserve">beginning on line 7, </w:t>
      </w:r>
      <w:r w:rsidR="00DA3C71">
        <w:t xml:space="preserve">strike </w:t>
      </w:r>
      <w:r w:rsidR="008610C1">
        <w:t>all of section 3</w:t>
      </w:r>
    </w:p>
    <w:p w:rsidR="00DA3C71" w:rsidP="00DA3C71" w:rsidRDefault="00DA3C71">
      <w:pPr>
        <w:pStyle w:val="RCWSLText"/>
      </w:pPr>
    </w:p>
    <w:p w:rsidRPr="008A4FC2" w:rsidR="00DF5D0E" w:rsidP="000C7731" w:rsidRDefault="00DA3C71">
      <w:pPr>
        <w:pStyle w:val="RCWSLText"/>
      </w:pPr>
      <w:r>
        <w:tab/>
        <w:t>Correct the title.</w:t>
      </w:r>
    </w:p>
    <w:permEnd w:id="927039057"/>
    <w:p w:rsidR="00ED2EEB" w:rsidP="008A4FC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37660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A4FC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4FC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A3C71">
                  <w:t>  Removes the provision declaring an emergency.</w:t>
                </w:r>
              </w:p>
              <w:p w:rsidRPr="007D1589" w:rsidR="001B4E53" w:rsidP="008A4FC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3766010"/>
    </w:tbl>
    <w:p w:rsidR="00DF5D0E" w:rsidP="008A4FC2" w:rsidRDefault="00DF5D0E">
      <w:pPr>
        <w:pStyle w:val="BillEnd"/>
        <w:suppressLineNumbers/>
      </w:pPr>
    </w:p>
    <w:p w:rsidR="00DF5D0E" w:rsidP="008A4FC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A4FC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C2" w:rsidRDefault="008A4FC2" w:rsidP="00DF5D0E">
      <w:r>
        <w:separator/>
      </w:r>
    </w:p>
  </w:endnote>
  <w:endnote w:type="continuationSeparator" w:id="0">
    <w:p w:rsidR="008A4FC2" w:rsidRDefault="008A4F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71" w:rsidRDefault="00DA3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C3A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2567-S AMH FITZ KOEP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A4FC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C3A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2567-S AMH FITZ KOEP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C2" w:rsidRDefault="008A4FC2" w:rsidP="00DF5D0E">
      <w:r>
        <w:separator/>
      </w:r>
    </w:p>
  </w:footnote>
  <w:footnote w:type="continuationSeparator" w:id="0">
    <w:p w:rsidR="008A4FC2" w:rsidRDefault="008A4F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71" w:rsidRDefault="00DA3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C7731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72D2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10C1"/>
    <w:rsid w:val="008A4FC2"/>
    <w:rsid w:val="008C3A7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4D99"/>
    <w:rsid w:val="00C61A83"/>
    <w:rsid w:val="00C8108C"/>
    <w:rsid w:val="00D40447"/>
    <w:rsid w:val="00D659AC"/>
    <w:rsid w:val="00DA3C7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42F6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2567-S</BillDocName>
  <AmendType>AMH</AmendType>
  <SponsorAcronym>FITZ</SponsorAcronym>
  <DrafterAcronym>KOEP</DrafterAcronym>
  <DraftNumber>016</DraftNumber>
  <ReferenceNumber>SHB 2567</ReferenceNumber>
  <Floor>H AMD</Floor>
  <AmendmentNumber> 919</AmendmentNumber>
  <Sponsors>By Representative Fitzgibbon</Sponsors>
  <FloorAction>ADOPTED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52</Words>
  <Characters>239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2567-S AMH FITZ KOEP 016</dc:title>
  <dc:creator>Ann Koepke</dc:creator>
  <cp:lastModifiedBy>Ann Koepke</cp:lastModifiedBy>
  <cp:revision>7</cp:revision>
  <cp:lastPrinted>2012-02-08T16:17:00Z</cp:lastPrinted>
  <dcterms:created xsi:type="dcterms:W3CDTF">2012-02-08T16:07:00Z</dcterms:created>
  <dcterms:modified xsi:type="dcterms:W3CDTF">2012-02-08T16:17:00Z</dcterms:modified>
</cp:coreProperties>
</file>