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12D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1609">
            <w:t>2570-S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16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1609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1609">
            <w:t>KOST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1609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2D5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1609">
            <w:rPr>
              <w:b/>
              <w:u w:val="single"/>
            </w:rPr>
            <w:t>SHB 2570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160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01A6C">
            <w:rPr>
              <w:b/>
            </w:rPr>
            <w:t xml:space="preserve"> 1085</w:t>
          </w:r>
        </w:sdtContent>
      </w:sdt>
    </w:p>
    <w:p w:rsidR="00DF5D0E" w:rsidP="00605C39" w:rsidRDefault="00F12D5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1609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3160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217262859"/>
    <w:p w:rsidR="000967B5" w:rsidP="000967B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967B5">
        <w:t>On page 2, line 36, after "(s)" insert "A representative from the Washington state emergency communications committee;</w:t>
      </w:r>
    </w:p>
    <w:p w:rsidR="000967B5" w:rsidP="000967B5" w:rsidRDefault="000967B5">
      <w:pPr>
        <w:pStyle w:val="RCWSLText"/>
      </w:pPr>
      <w:r>
        <w:tab/>
        <w:t>(t) A representative from the AM/FM radio communications industry;</w:t>
      </w:r>
    </w:p>
    <w:p w:rsidRPr="00022E95" w:rsidR="000967B5" w:rsidP="000967B5" w:rsidRDefault="000967B5">
      <w:pPr>
        <w:pStyle w:val="RCWSLText"/>
      </w:pPr>
      <w:r>
        <w:tab/>
        <w:t>(u)"</w:t>
      </w:r>
    </w:p>
    <w:p w:rsidR="000967B5" w:rsidP="000967B5" w:rsidRDefault="000967B5">
      <w:pPr>
        <w:suppressLineNumbers/>
        <w:rPr>
          <w:spacing w:val="-3"/>
        </w:rPr>
      </w:pPr>
    </w:p>
    <w:p w:rsidRPr="00431609" w:rsidR="00DF5D0E" w:rsidP="000967B5" w:rsidRDefault="000967B5">
      <w:pPr>
        <w:pStyle w:val="Page"/>
      </w:pPr>
      <w:r>
        <w:tab/>
        <w:t>Renumber the remaining subsections consecutively and correct any internal references accordingly.</w:t>
      </w:r>
    </w:p>
    <w:permEnd w:id="217262859"/>
    <w:p w:rsidR="00ED2EEB" w:rsidP="004316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23996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16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967B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967B5">
                  <w:t>Amends the membership of the</w:t>
                </w:r>
                <w:r w:rsidRPr="0096303F" w:rsidR="000967B5">
                  <w:t> </w:t>
                </w:r>
                <w:r w:rsidR="000967B5">
                  <w:t>task force to include representatives of the Washington state emergency communications committee and the AM/FM radio communications industry. </w:t>
                </w:r>
              </w:p>
            </w:tc>
          </w:tr>
        </w:sdtContent>
      </w:sdt>
      <w:permEnd w:id="1922399640"/>
    </w:tbl>
    <w:p w:rsidR="00DF5D0E" w:rsidP="00431609" w:rsidRDefault="00DF5D0E">
      <w:pPr>
        <w:pStyle w:val="BillEnd"/>
        <w:suppressLineNumbers/>
      </w:pPr>
    </w:p>
    <w:p w:rsidR="00DF5D0E" w:rsidP="004316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16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09" w:rsidRDefault="00431609" w:rsidP="00DF5D0E">
      <w:r>
        <w:separator/>
      </w:r>
    </w:p>
  </w:endnote>
  <w:endnote w:type="continuationSeparator" w:id="0">
    <w:p w:rsidR="00431609" w:rsidRDefault="004316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28" w:rsidRDefault="00E34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12D5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2570-S AMH KLIP KOST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160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12D5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2570-S AMH KLIP KOST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09" w:rsidRDefault="00431609" w:rsidP="00DF5D0E">
      <w:r>
        <w:separator/>
      </w:r>
    </w:p>
  </w:footnote>
  <w:footnote w:type="continuationSeparator" w:id="0">
    <w:p w:rsidR="00431609" w:rsidRDefault="004316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28" w:rsidRDefault="00E34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967B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160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1A6C"/>
    <w:rsid w:val="00E1471A"/>
    <w:rsid w:val="00E267B1"/>
    <w:rsid w:val="00E34F28"/>
    <w:rsid w:val="00E41CC6"/>
    <w:rsid w:val="00E66F5D"/>
    <w:rsid w:val="00E831A5"/>
    <w:rsid w:val="00E850E7"/>
    <w:rsid w:val="00EC4C96"/>
    <w:rsid w:val="00ED2EEB"/>
    <w:rsid w:val="00F12D5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74C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2570-S</BillDocName>
  <AmendType>AMH</AmendType>
  <SponsorAcronym>KLIP</SponsorAcronym>
  <DrafterAcronym>KOST</DrafterAcronym>
  <DraftNumber>043</DraftNumber>
  <ReferenceNumber>SHB 2570</ReferenceNumber>
  <Floor>H AMD</Floor>
  <AmendmentNumber> 1085</AmendmentNumber>
  <Sponsors>By Representative Klippert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89</Words>
  <Characters>540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2570-S AMH KLIP KOST 043</dc:title>
  <dc:creator>Sarah Koster</dc:creator>
  <cp:lastModifiedBy>Sarah Koster</cp:lastModifiedBy>
  <cp:revision>4</cp:revision>
  <cp:lastPrinted>2012-02-11T19:56:00Z</cp:lastPrinted>
  <dcterms:created xsi:type="dcterms:W3CDTF">2012-02-11T19:56:00Z</dcterms:created>
  <dcterms:modified xsi:type="dcterms:W3CDTF">2012-02-11T19:56:00Z</dcterms:modified>
</cp:coreProperties>
</file>