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C3B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71A65">
            <w:t>2588-S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71A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71A65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71A65">
            <w:t>KOST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71A65">
            <w:t>044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3B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71A65">
            <w:rPr>
              <w:b/>
              <w:u w:val="single"/>
            </w:rPr>
            <w:t>SHB 2588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71A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E2064">
            <w:rPr>
              <w:b/>
            </w:rPr>
            <w:t xml:space="preserve"> 1130</w:t>
          </w:r>
        </w:sdtContent>
      </w:sdt>
    </w:p>
    <w:p w:rsidR="00DF5D0E" w:rsidP="00605C39" w:rsidRDefault="00EC3B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71A65">
            <w:t>By Representative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71A6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946552723"/>
    <w:p w:rsidR="00A71A6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71A65">
        <w:t xml:space="preserve">On page </w:t>
      </w:r>
      <w:r w:rsidR="008D7D13">
        <w:t>2, line 4, after "from" strike "ranked"</w:t>
      </w:r>
    </w:p>
    <w:p w:rsidR="008D7D13" w:rsidP="008D7D13" w:rsidRDefault="008D7D13">
      <w:pPr>
        <w:pStyle w:val="RCWSLText"/>
      </w:pPr>
    </w:p>
    <w:p w:rsidR="008D7D13" w:rsidP="008D7D13" w:rsidRDefault="008D7D13">
      <w:pPr>
        <w:pStyle w:val="RCWSLText"/>
      </w:pPr>
      <w:r>
        <w:tab/>
        <w:t>On page 2, line 5, after "felony" strike "and certain misdemeanor"</w:t>
      </w:r>
    </w:p>
    <w:p w:rsidR="008D7D13" w:rsidP="008D7D13" w:rsidRDefault="008D7D13">
      <w:pPr>
        <w:pStyle w:val="RCWSLText"/>
      </w:pPr>
    </w:p>
    <w:p w:rsidRPr="008D7D13" w:rsidR="008D7D13" w:rsidP="008D7D13" w:rsidRDefault="008D7D13">
      <w:pPr>
        <w:pStyle w:val="RCWSLText"/>
        <w:rPr>
          <w:spacing w:val="0"/>
        </w:rPr>
      </w:pPr>
      <w:r>
        <w:tab/>
      </w:r>
      <w:r w:rsidRPr="008D7D13">
        <w:rPr>
          <w:spacing w:val="0"/>
        </w:rPr>
        <w:t>On page 2, beginning on line 30, after "for a" strike all material through "26</w:t>
      </w:r>
      <w:r>
        <w:rPr>
          <w:spacing w:val="0"/>
        </w:rPr>
        <w:t>.50.110," on line 31 and insert</w:t>
      </w:r>
      <w:r w:rsidRPr="008D7D13">
        <w:rPr>
          <w:spacing w:val="0"/>
        </w:rPr>
        <w:t xml:space="preserve"> </w:t>
      </w:r>
      <w:r>
        <w:rPr>
          <w:spacing w:val="0"/>
        </w:rPr>
        <w:t>"</w:t>
      </w:r>
      <w:r w:rsidRPr="008D7D13">
        <w:rPr>
          <w:spacing w:val="0"/>
        </w:rPr>
        <w:t xml:space="preserve">violent offense or a </w:t>
      </w:r>
      <w:r>
        <w:rPr>
          <w:spacing w:val="0"/>
        </w:rPr>
        <w:t>sex offense under RCW 9.94A.030"</w:t>
      </w:r>
    </w:p>
    <w:p w:rsidR="008D7D13" w:rsidP="008D7D13" w:rsidRDefault="008D7D13">
      <w:pPr>
        <w:pStyle w:val="RCWSLText"/>
        <w:rPr>
          <w:spacing w:val="0"/>
        </w:rPr>
      </w:pPr>
    </w:p>
    <w:p w:rsidR="008D7D13" w:rsidP="008D7D13" w:rsidRDefault="008D7D13">
      <w:pPr>
        <w:pStyle w:val="RCWSLText"/>
        <w:rPr>
          <w:spacing w:val="0"/>
        </w:rPr>
      </w:pPr>
      <w:r>
        <w:rPr>
          <w:spacing w:val="0"/>
        </w:rPr>
        <w:tab/>
        <w:t xml:space="preserve">On page 3, </w:t>
      </w:r>
      <w:r w:rsidR="00A50573">
        <w:rPr>
          <w:spacing w:val="0"/>
        </w:rPr>
        <w:t xml:space="preserve">beginning on </w:t>
      </w:r>
      <w:r>
        <w:rPr>
          <w:spacing w:val="0"/>
        </w:rPr>
        <w:t>line 15, after "</w:t>
      </w:r>
      <w:r w:rsidRPr="00A50573">
        <w:rPr>
          <w:spacing w:val="0"/>
          <w:u w:val="single"/>
        </w:rPr>
        <w:t>charged with</w:t>
      </w:r>
      <w:r>
        <w:rPr>
          <w:spacing w:val="0"/>
        </w:rPr>
        <w:t xml:space="preserve">" strike </w:t>
      </w:r>
      <w:r w:rsidR="00A50573">
        <w:rPr>
          <w:spacing w:val="0"/>
        </w:rPr>
        <w:t>"</w:t>
      </w:r>
      <w:r w:rsidRPr="00A50573" w:rsidR="00A50573">
        <w:rPr>
          <w:spacing w:val="0"/>
          <w:u w:val="single"/>
        </w:rPr>
        <w:t>ranked felony offenses and other crimes</w:t>
      </w:r>
      <w:r w:rsidR="00A50573">
        <w:rPr>
          <w:spacing w:val="0"/>
        </w:rPr>
        <w:t>" and insert "</w:t>
      </w:r>
      <w:r w:rsidRPr="00A50573" w:rsidR="00A50573">
        <w:rPr>
          <w:spacing w:val="0"/>
          <w:u w:val="single"/>
        </w:rPr>
        <w:t>violent offenses and sex offenses</w:t>
      </w:r>
      <w:r w:rsidR="00A50573">
        <w:rPr>
          <w:spacing w:val="0"/>
        </w:rPr>
        <w:t>"</w:t>
      </w:r>
    </w:p>
    <w:p w:rsidR="00A50573" w:rsidP="008D7D13" w:rsidRDefault="00A50573">
      <w:pPr>
        <w:pStyle w:val="RCWSLText"/>
        <w:rPr>
          <w:spacing w:val="0"/>
        </w:rPr>
      </w:pPr>
    </w:p>
    <w:p w:rsidRPr="008D7D13" w:rsidR="00A50573" w:rsidP="008D7D13" w:rsidRDefault="00A50573">
      <w:pPr>
        <w:pStyle w:val="RCWSLText"/>
        <w:rPr>
          <w:spacing w:val="0"/>
        </w:rPr>
      </w:pPr>
      <w:r>
        <w:rPr>
          <w:spacing w:val="0"/>
        </w:rPr>
        <w:tab/>
        <w:t>On page 5, beginning on line 2, after "</w:t>
      </w:r>
      <w:r w:rsidRPr="00A50573">
        <w:rPr>
          <w:spacing w:val="0"/>
          <w:u w:val="single"/>
        </w:rPr>
        <w:t>constituting a</w:t>
      </w:r>
      <w:r>
        <w:rPr>
          <w:spacing w:val="0"/>
        </w:rPr>
        <w:t>" strike all material through "</w:t>
      </w:r>
      <w:r w:rsidRPr="00A50573">
        <w:rPr>
          <w:spacing w:val="0"/>
          <w:u w:val="single"/>
        </w:rPr>
        <w:t>26.50.110(1)(a)</w:t>
      </w:r>
      <w:r w:rsidRPr="00351305">
        <w:rPr>
          <w:spacing w:val="0"/>
        </w:rPr>
        <w:t>"</w:t>
      </w:r>
      <w:r w:rsidR="00351305">
        <w:rPr>
          <w:spacing w:val="0"/>
        </w:rPr>
        <w:t xml:space="preserve"> on line 3</w:t>
      </w:r>
      <w:r>
        <w:rPr>
          <w:spacing w:val="0"/>
        </w:rPr>
        <w:t xml:space="preserve"> and insert "</w:t>
      </w:r>
      <w:r w:rsidRPr="00A50573">
        <w:rPr>
          <w:u w:val="single"/>
        </w:rPr>
        <w:t>violent offense or a sex offense under RCW 9.94A.030</w:t>
      </w:r>
      <w:r w:rsidRPr="00351305">
        <w:t>"</w:t>
      </w:r>
      <w:r>
        <w:rPr>
          <w:spacing w:val="0"/>
        </w:rPr>
        <w:t xml:space="preserve"> </w:t>
      </w:r>
    </w:p>
    <w:p w:rsidR="008D7D13" w:rsidP="008D7D13" w:rsidRDefault="008D7D13">
      <w:pPr>
        <w:pStyle w:val="RCWSLText"/>
      </w:pPr>
    </w:p>
    <w:p w:rsidR="00A50573" w:rsidP="008D7D13" w:rsidRDefault="00A50573">
      <w:pPr>
        <w:pStyle w:val="RCWSLText"/>
      </w:pPr>
      <w:r>
        <w:tab/>
        <w:t xml:space="preserve">On page 5, beginning on line 10, after </w:t>
      </w:r>
      <w:r>
        <w:rPr>
          <w:spacing w:val="0"/>
        </w:rPr>
        <w:t>"</w:t>
      </w:r>
      <w:r w:rsidRPr="00A50573">
        <w:rPr>
          <w:spacing w:val="0"/>
          <w:u w:val="single"/>
        </w:rPr>
        <w:t>constituting a</w:t>
      </w:r>
      <w:r>
        <w:rPr>
          <w:spacing w:val="0"/>
        </w:rPr>
        <w:t>" strike all material through "</w:t>
      </w:r>
      <w:r w:rsidRPr="00A50573">
        <w:rPr>
          <w:spacing w:val="0"/>
          <w:u w:val="single"/>
        </w:rPr>
        <w:t>26.50.110(1)(a)</w:t>
      </w:r>
      <w:r w:rsidRPr="00351305">
        <w:rPr>
          <w:spacing w:val="0"/>
        </w:rPr>
        <w:t>"</w:t>
      </w:r>
      <w:r w:rsidR="00351305">
        <w:rPr>
          <w:spacing w:val="0"/>
        </w:rPr>
        <w:t xml:space="preserve"> on line 12</w:t>
      </w:r>
      <w:r>
        <w:rPr>
          <w:spacing w:val="0"/>
        </w:rPr>
        <w:t xml:space="preserve"> and insert "</w:t>
      </w:r>
      <w:r w:rsidRPr="00A50573">
        <w:rPr>
          <w:u w:val="single"/>
        </w:rPr>
        <w:t>violent offense or a sex offense under RCW 9.94A.030</w:t>
      </w:r>
      <w:r w:rsidRPr="00351305">
        <w:t>"</w:t>
      </w:r>
    </w:p>
    <w:p w:rsidR="00A50573" w:rsidP="008D7D13" w:rsidRDefault="00A50573">
      <w:pPr>
        <w:pStyle w:val="RCWSLText"/>
      </w:pPr>
    </w:p>
    <w:p w:rsidR="00A50573" w:rsidP="008D7D13" w:rsidRDefault="00A50573">
      <w:pPr>
        <w:pStyle w:val="RCWSLText"/>
      </w:pPr>
      <w:r>
        <w:tab/>
        <w:t>On page 6, beginning on line 20, after "</w:t>
      </w:r>
      <w:r>
        <w:rPr>
          <w:u w:val="single"/>
        </w:rPr>
        <w:t>with a</w:t>
      </w:r>
      <w:r>
        <w:t xml:space="preserve">" strike all material </w:t>
      </w:r>
      <w:r>
        <w:rPr>
          <w:spacing w:val="0"/>
        </w:rPr>
        <w:t>through "</w:t>
      </w:r>
      <w:r w:rsidR="00AB0655">
        <w:rPr>
          <w:spacing w:val="0"/>
          <w:u w:val="single"/>
        </w:rPr>
        <w:t>26.50.110</w:t>
      </w:r>
      <w:r w:rsidRPr="00351305">
        <w:rPr>
          <w:spacing w:val="0"/>
        </w:rPr>
        <w:t>"</w:t>
      </w:r>
      <w:r w:rsidR="00351305">
        <w:rPr>
          <w:spacing w:val="0"/>
        </w:rPr>
        <w:t xml:space="preserve"> on line 22</w:t>
      </w:r>
      <w:r>
        <w:rPr>
          <w:spacing w:val="0"/>
        </w:rPr>
        <w:t xml:space="preserve"> and insert "</w:t>
      </w:r>
      <w:r w:rsidRPr="00A50573">
        <w:rPr>
          <w:u w:val="single"/>
        </w:rPr>
        <w:t>violent offense or a sex offense under RCW 9.94A.030</w:t>
      </w:r>
      <w:r>
        <w:t>"</w:t>
      </w:r>
    </w:p>
    <w:p w:rsidR="00A50573" w:rsidP="008D7D13" w:rsidRDefault="00A50573">
      <w:pPr>
        <w:pStyle w:val="RCWSLText"/>
      </w:pPr>
    </w:p>
    <w:p w:rsidRPr="00A50573" w:rsidR="00A50573" w:rsidP="008D7D13" w:rsidRDefault="00A50573">
      <w:pPr>
        <w:pStyle w:val="RCWSLText"/>
      </w:pPr>
      <w:r>
        <w:tab/>
        <w:t>On page 7, beginning on line 15, after "</w:t>
      </w:r>
      <w:r>
        <w:rPr>
          <w:u w:val="single"/>
        </w:rPr>
        <w:t>for a</w:t>
      </w:r>
      <w:r>
        <w:t xml:space="preserve">" strike all material </w:t>
      </w:r>
      <w:r>
        <w:rPr>
          <w:spacing w:val="0"/>
        </w:rPr>
        <w:t>through "</w:t>
      </w:r>
      <w:r w:rsidR="00AB0655">
        <w:rPr>
          <w:spacing w:val="0"/>
          <w:u w:val="single"/>
        </w:rPr>
        <w:t>26.50.110</w:t>
      </w:r>
      <w:r w:rsidRPr="00351305">
        <w:rPr>
          <w:spacing w:val="0"/>
        </w:rPr>
        <w:t>"</w:t>
      </w:r>
      <w:r w:rsidR="00351305">
        <w:rPr>
          <w:spacing w:val="0"/>
        </w:rPr>
        <w:t xml:space="preserve"> on line 16</w:t>
      </w:r>
      <w:r>
        <w:rPr>
          <w:spacing w:val="0"/>
        </w:rPr>
        <w:t xml:space="preserve"> and insert "</w:t>
      </w:r>
      <w:r w:rsidRPr="00A50573">
        <w:rPr>
          <w:u w:val="single"/>
        </w:rPr>
        <w:t>violent offense or a sex offense under RCW 9.94A.030</w:t>
      </w:r>
      <w:r>
        <w:t>"</w:t>
      </w:r>
    </w:p>
    <w:p w:rsidR="00A50573" w:rsidP="008D7D13" w:rsidRDefault="00A50573">
      <w:pPr>
        <w:pStyle w:val="RCWSLText"/>
        <w:rPr>
          <w:u w:val="single"/>
        </w:rPr>
      </w:pPr>
    </w:p>
    <w:p w:rsidR="00A50573" w:rsidP="008D7D13" w:rsidRDefault="00A50573">
      <w:pPr>
        <w:pStyle w:val="RCWSLText"/>
      </w:pPr>
      <w:r w:rsidRPr="00A50573">
        <w:tab/>
        <w:t xml:space="preserve">On page 7, beginning on line 28, </w:t>
      </w:r>
      <w:r>
        <w:t>after "</w:t>
      </w:r>
      <w:r>
        <w:rPr>
          <w:u w:val="single"/>
        </w:rPr>
        <w:t>with a</w:t>
      </w:r>
      <w:r>
        <w:t xml:space="preserve">" strike all material </w:t>
      </w:r>
      <w:r>
        <w:rPr>
          <w:spacing w:val="0"/>
        </w:rPr>
        <w:t>through "</w:t>
      </w:r>
      <w:r w:rsidR="00AB0655">
        <w:rPr>
          <w:spacing w:val="0"/>
          <w:u w:val="single"/>
        </w:rPr>
        <w:t>26.50.110</w:t>
      </w:r>
      <w:r w:rsidRPr="00351305">
        <w:rPr>
          <w:spacing w:val="0"/>
        </w:rPr>
        <w:t>"</w:t>
      </w:r>
      <w:r w:rsidR="00351305">
        <w:rPr>
          <w:spacing w:val="0"/>
        </w:rPr>
        <w:t xml:space="preserve"> on line 29</w:t>
      </w:r>
      <w:r>
        <w:rPr>
          <w:spacing w:val="0"/>
        </w:rPr>
        <w:t xml:space="preserve"> and insert "</w:t>
      </w:r>
      <w:r w:rsidRPr="00A50573">
        <w:rPr>
          <w:u w:val="single"/>
        </w:rPr>
        <w:t>violent offense or a sex offense under RCW 9.94A.030</w:t>
      </w:r>
      <w:r>
        <w:t>"</w:t>
      </w:r>
    </w:p>
    <w:p w:rsidR="00A50573" w:rsidP="008D7D13" w:rsidRDefault="00A50573">
      <w:pPr>
        <w:pStyle w:val="RCWSLText"/>
      </w:pPr>
    </w:p>
    <w:p w:rsidR="00A50573" w:rsidP="008D7D13" w:rsidRDefault="00A50573">
      <w:pPr>
        <w:pStyle w:val="RCWSLText"/>
      </w:pPr>
      <w:r>
        <w:tab/>
      </w:r>
      <w:r w:rsidR="00351305">
        <w:t>On page 9, beginning on line 4, after "</w:t>
      </w:r>
      <w:r w:rsidR="00351305">
        <w:rPr>
          <w:u w:val="single"/>
        </w:rPr>
        <w:t>with a</w:t>
      </w:r>
      <w:r w:rsidR="00351305">
        <w:t xml:space="preserve">" strike all material </w:t>
      </w:r>
      <w:r w:rsidR="00351305">
        <w:rPr>
          <w:spacing w:val="0"/>
        </w:rPr>
        <w:t>through "</w:t>
      </w:r>
      <w:r w:rsidR="00AB0655">
        <w:rPr>
          <w:spacing w:val="0"/>
          <w:u w:val="single"/>
        </w:rPr>
        <w:t>26.50.110</w:t>
      </w:r>
      <w:r w:rsidRPr="00351305" w:rsidR="00351305">
        <w:rPr>
          <w:spacing w:val="0"/>
        </w:rPr>
        <w:t>"</w:t>
      </w:r>
      <w:r w:rsidR="00351305">
        <w:rPr>
          <w:spacing w:val="0"/>
        </w:rPr>
        <w:t xml:space="preserve"> on line 6 and insert "</w:t>
      </w:r>
      <w:r w:rsidRPr="00A50573" w:rsidR="00351305">
        <w:rPr>
          <w:u w:val="single"/>
        </w:rPr>
        <w:t>violent offense or a sex offense under RCW 9.94A.030</w:t>
      </w:r>
      <w:r w:rsidR="00351305">
        <w:t>"</w:t>
      </w:r>
    </w:p>
    <w:p w:rsidR="00351305" w:rsidP="008D7D13" w:rsidRDefault="00351305">
      <w:pPr>
        <w:pStyle w:val="RCWSLText"/>
      </w:pPr>
    </w:p>
    <w:p w:rsidR="00351305" w:rsidP="008D7D13" w:rsidRDefault="00351305">
      <w:pPr>
        <w:pStyle w:val="RCWSLText"/>
      </w:pPr>
      <w:r>
        <w:tab/>
        <w:t>On page 11, beginning on line 5, after "</w:t>
      </w:r>
      <w:r>
        <w:rPr>
          <w:u w:val="single"/>
        </w:rPr>
        <w:t>for a</w:t>
      </w:r>
      <w:r>
        <w:t xml:space="preserve">" strike all material </w:t>
      </w:r>
      <w:r>
        <w:rPr>
          <w:spacing w:val="0"/>
        </w:rPr>
        <w:t>through "</w:t>
      </w:r>
      <w:r w:rsidR="00AB0655">
        <w:rPr>
          <w:spacing w:val="0"/>
          <w:u w:val="single"/>
        </w:rPr>
        <w:t>26.50.110</w:t>
      </w:r>
      <w:r>
        <w:rPr>
          <w:spacing w:val="0"/>
        </w:rPr>
        <w:t>" on line 7 and insert "</w:t>
      </w:r>
      <w:r w:rsidRPr="00A50573">
        <w:rPr>
          <w:u w:val="single"/>
        </w:rPr>
        <w:t>violent offense or a sex offense under RCW 9.94A.030</w:t>
      </w:r>
      <w:r>
        <w:t>"</w:t>
      </w:r>
    </w:p>
    <w:p w:rsidR="00351305" w:rsidP="008D7D13" w:rsidRDefault="00351305">
      <w:pPr>
        <w:pStyle w:val="RCWSLText"/>
      </w:pPr>
    </w:p>
    <w:p w:rsidR="00A50573" w:rsidP="008D7D13" w:rsidRDefault="00351305">
      <w:pPr>
        <w:pStyle w:val="RCWSLText"/>
      </w:pPr>
      <w:r>
        <w:tab/>
        <w:t>On page 11, beginning on line 10, after "</w:t>
      </w:r>
      <w:r>
        <w:rPr>
          <w:u w:val="single"/>
        </w:rPr>
        <w:t>for a</w:t>
      </w:r>
      <w:r w:rsidR="00AB0655">
        <w:t>" strike all material</w:t>
      </w:r>
      <w:r>
        <w:t xml:space="preserve"> through "</w:t>
      </w:r>
      <w:r>
        <w:rPr>
          <w:u w:val="single"/>
        </w:rPr>
        <w:t>offenses</w:t>
      </w:r>
      <w:r>
        <w:t>" on line 11 and insert "</w:t>
      </w:r>
      <w:r w:rsidRPr="00351305">
        <w:rPr>
          <w:u w:val="single"/>
        </w:rPr>
        <w:t>violent offense or sex offense</w:t>
      </w:r>
      <w:r w:rsidRPr="00351305">
        <w:t>"</w:t>
      </w:r>
    </w:p>
    <w:permEnd w:id="946552723"/>
    <w:p w:rsidR="00ED2EEB" w:rsidP="00A71A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44417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71A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5130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51305">
                  <w:t>Limits scope of act to sex offenses and violent offenses. </w:t>
                </w:r>
              </w:p>
            </w:tc>
          </w:tr>
        </w:sdtContent>
      </w:sdt>
      <w:permEnd w:id="1014441717"/>
    </w:tbl>
    <w:p w:rsidR="00DF5D0E" w:rsidP="00A71A65" w:rsidRDefault="00DF5D0E">
      <w:pPr>
        <w:pStyle w:val="BillEnd"/>
        <w:suppressLineNumbers/>
      </w:pPr>
    </w:p>
    <w:p w:rsidR="00DF5D0E" w:rsidP="00A71A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71A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73" w:rsidRDefault="00A50573" w:rsidP="00DF5D0E">
      <w:r>
        <w:separator/>
      </w:r>
    </w:p>
  </w:endnote>
  <w:endnote w:type="continuationSeparator" w:id="0">
    <w:p w:rsidR="00A50573" w:rsidRDefault="00A505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5B" w:rsidRDefault="00830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73" w:rsidRDefault="00EC3B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2588-S AMH LIIA KOST 044</w:t>
    </w:r>
    <w:r>
      <w:fldChar w:fldCharType="end"/>
    </w:r>
    <w:r w:rsidR="00A50573">
      <w:tab/>
    </w:r>
    <w:r w:rsidR="00A50573">
      <w:fldChar w:fldCharType="begin"/>
    </w:r>
    <w:r w:rsidR="00A50573">
      <w:instrText xml:space="preserve"> PAGE  \* Arabic  \* MERGEFORMAT </w:instrText>
    </w:r>
    <w:r w:rsidR="00A50573">
      <w:fldChar w:fldCharType="separate"/>
    </w:r>
    <w:r>
      <w:rPr>
        <w:noProof/>
      </w:rPr>
      <w:t>2</w:t>
    </w:r>
    <w:r w:rsidR="00A5057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73" w:rsidRDefault="00EC3B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2588-S AMH LIIA KOST 044</w:t>
    </w:r>
    <w:r>
      <w:fldChar w:fldCharType="end"/>
    </w:r>
    <w:r w:rsidR="00A50573">
      <w:tab/>
    </w:r>
    <w:r w:rsidR="00A50573">
      <w:fldChar w:fldCharType="begin"/>
    </w:r>
    <w:r w:rsidR="00A50573">
      <w:instrText xml:space="preserve"> PAGE  \* Arabic  \* MERGEFORMAT </w:instrText>
    </w:r>
    <w:r w:rsidR="00A50573">
      <w:fldChar w:fldCharType="separate"/>
    </w:r>
    <w:r>
      <w:rPr>
        <w:noProof/>
      </w:rPr>
      <w:t>1</w:t>
    </w:r>
    <w:r w:rsidR="00A505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73" w:rsidRDefault="00A50573" w:rsidP="00DF5D0E">
      <w:r>
        <w:separator/>
      </w:r>
    </w:p>
  </w:footnote>
  <w:footnote w:type="continuationSeparator" w:id="0">
    <w:p w:rsidR="00A50573" w:rsidRDefault="00A505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5B" w:rsidRDefault="00830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73" w:rsidRDefault="00A5057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A50573" w:rsidRDefault="00A5057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73" w:rsidRDefault="00A5057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573" w:rsidRDefault="00A5057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A50573" w:rsidRDefault="00A5057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A50573" w:rsidRDefault="00A5057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A50573" w:rsidRDefault="00A5057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A50573" w:rsidRDefault="00A5057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A50573" w:rsidRDefault="00A5057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A50573" w:rsidRDefault="00A5057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A50573" w:rsidRDefault="00A5057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A50573" w:rsidRDefault="00A5057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A50573" w:rsidRDefault="00A5057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30D5"/>
    <w:rsid w:val="00146AAF"/>
    <w:rsid w:val="001A775A"/>
    <w:rsid w:val="001B4E53"/>
    <w:rsid w:val="001C1B27"/>
    <w:rsid w:val="001E6675"/>
    <w:rsid w:val="00217E8A"/>
    <w:rsid w:val="00265296"/>
    <w:rsid w:val="00281CBD"/>
    <w:rsid w:val="00293BD5"/>
    <w:rsid w:val="00316CD9"/>
    <w:rsid w:val="00351305"/>
    <w:rsid w:val="003E2064"/>
    <w:rsid w:val="003E2FC6"/>
    <w:rsid w:val="00492DDC"/>
    <w:rsid w:val="004C6615"/>
    <w:rsid w:val="00523C5A"/>
    <w:rsid w:val="005940C5"/>
    <w:rsid w:val="005E69C3"/>
    <w:rsid w:val="00605C39"/>
    <w:rsid w:val="006841E6"/>
    <w:rsid w:val="006F7027"/>
    <w:rsid w:val="007049E4"/>
    <w:rsid w:val="0072335D"/>
    <w:rsid w:val="0072541D"/>
    <w:rsid w:val="00734F6C"/>
    <w:rsid w:val="00757317"/>
    <w:rsid w:val="007769AF"/>
    <w:rsid w:val="007D1589"/>
    <w:rsid w:val="007D35D4"/>
    <w:rsid w:val="00830D5B"/>
    <w:rsid w:val="0083749C"/>
    <w:rsid w:val="008443FE"/>
    <w:rsid w:val="00846034"/>
    <w:rsid w:val="008C7E6E"/>
    <w:rsid w:val="008D7D13"/>
    <w:rsid w:val="00931B84"/>
    <w:rsid w:val="0096303F"/>
    <w:rsid w:val="00972869"/>
    <w:rsid w:val="00984CD1"/>
    <w:rsid w:val="009F23A9"/>
    <w:rsid w:val="00A01F29"/>
    <w:rsid w:val="00A17B5B"/>
    <w:rsid w:val="00A4729B"/>
    <w:rsid w:val="00A50573"/>
    <w:rsid w:val="00A71A65"/>
    <w:rsid w:val="00A93D4A"/>
    <w:rsid w:val="00AA1230"/>
    <w:rsid w:val="00AB0655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C4BD5"/>
    <w:rsid w:val="00DE256E"/>
    <w:rsid w:val="00DF5D0E"/>
    <w:rsid w:val="00E1471A"/>
    <w:rsid w:val="00E267B1"/>
    <w:rsid w:val="00E41CC6"/>
    <w:rsid w:val="00E66F5D"/>
    <w:rsid w:val="00E831A5"/>
    <w:rsid w:val="00E850E7"/>
    <w:rsid w:val="00EC3B9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E6C9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2588-S</BillDocName>
  <AmendType>AMH</AmendType>
  <SponsorAcronym>LIIA</SponsorAcronym>
  <DrafterAcronym>KOST</DrafterAcronym>
  <DraftNumber>044</DraftNumber>
  <ReferenceNumber>SHB 2588</ReferenceNumber>
  <Floor>H AMD</Floor>
  <AmendmentNumber> 1130</AmendmentNumber>
  <Sponsors>By Representative Liias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2</Pages>
  <Words>345</Words>
  <Characters>1646</Characters>
  <Application>Microsoft Office Word</Application>
  <DocSecurity>8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2588-S AMH LIIA KOST 044</vt:lpstr>
    </vt:vector>
  </TitlesOfParts>
  <Company>Washington State Legislature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2588-S AMH LIIA KOST 044</dc:title>
  <dc:creator>Sarah Koster</dc:creator>
  <cp:lastModifiedBy>Sarah Koster</cp:lastModifiedBy>
  <cp:revision>11</cp:revision>
  <cp:lastPrinted>2012-02-13T19:29:00Z</cp:lastPrinted>
  <dcterms:created xsi:type="dcterms:W3CDTF">2012-02-13T18:32:00Z</dcterms:created>
  <dcterms:modified xsi:type="dcterms:W3CDTF">2012-02-13T19:29:00Z</dcterms:modified>
</cp:coreProperties>
</file>