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43A9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615B">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615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615B">
            <w:t>ANDG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615B">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615B">
            <w:t>378</w:t>
          </w:r>
        </w:sdtContent>
      </w:sdt>
    </w:p>
    <w:p w:rsidR="00DF5D0E" w:rsidP="00B73E0A" w:rsidRDefault="00AA1230">
      <w:pPr>
        <w:pStyle w:val="OfferedBy"/>
        <w:spacing w:after="120"/>
      </w:pPr>
      <w:r>
        <w:tab/>
      </w:r>
      <w:r>
        <w:tab/>
      </w:r>
      <w:r>
        <w:tab/>
      </w:r>
    </w:p>
    <w:p w:rsidR="00DF5D0E" w:rsidRDefault="00D43A9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615B">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615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1599F">
            <w:rPr>
              <w:b/>
            </w:rPr>
            <w:t xml:space="preserve"> 992</w:t>
          </w:r>
        </w:sdtContent>
      </w:sdt>
    </w:p>
    <w:p w:rsidR="00DF5D0E" w:rsidP="00605C39" w:rsidRDefault="00D43A9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615B">
            <w:t>By Representative Anderson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D615B">
          <w:pPr>
            <w:spacing w:line="408" w:lineRule="exact"/>
            <w:jc w:val="right"/>
            <w:rPr>
              <w:b/>
              <w:bCs/>
            </w:rPr>
          </w:pPr>
          <w:r>
            <w:rPr>
              <w:b/>
              <w:bCs/>
            </w:rPr>
            <w:t xml:space="preserve"> </w:t>
          </w:r>
        </w:p>
      </w:sdtContent>
    </w:sdt>
    <w:permStart w:edGrp="everyone" w:id="180113186"/>
    <w:p w:rsidR="001D615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D615B">
        <w:t xml:space="preserve">On page </w:t>
      </w:r>
      <w:r w:rsidR="00585472">
        <w:t>7, after line 20, insert the following:</w:t>
      </w:r>
    </w:p>
    <w:p w:rsidR="00585472" w:rsidP="00585472" w:rsidRDefault="00585472">
      <w:pPr>
        <w:pStyle w:val="RCWSLText"/>
      </w:pPr>
    </w:p>
    <w:p w:rsidR="00585472" w:rsidP="00585472" w:rsidRDefault="00585472">
      <w:pPr>
        <w:pStyle w:val="RCWSLText"/>
      </w:pPr>
      <w:r>
        <w:t xml:space="preserve">  </w:t>
      </w:r>
      <w:r>
        <w:tab/>
        <w:t>"</w:t>
      </w:r>
      <w:r w:rsidR="00AD4193">
        <w:rPr>
          <w:b/>
        </w:rPr>
        <w:t>Sec. 8</w:t>
      </w:r>
      <w:r w:rsidRPr="00585472">
        <w:rPr>
          <w:b/>
        </w:rPr>
        <w:t>.</w:t>
      </w:r>
      <w:r>
        <w:t xml:space="preserve">  RCW 29A.08.210 and 2009 c 369 s 16 are each amended to read as follows:</w:t>
      </w:r>
    </w:p>
    <w:p w:rsidR="00585472" w:rsidP="00585472" w:rsidRDefault="00585472">
      <w:pPr>
        <w:pStyle w:val="RCWSLText"/>
      </w:pPr>
      <w:r>
        <w:tab/>
        <w:t>An applicant for voter registration shall complete an application providing the following information concerning his or her qualifications as a voter in this state:</w:t>
      </w:r>
    </w:p>
    <w:p w:rsidR="00585472" w:rsidP="00585472" w:rsidRDefault="00585472">
      <w:pPr>
        <w:pStyle w:val="RCWSLText"/>
      </w:pPr>
      <w:r>
        <w:tab/>
        <w:t>(1) The former address of the applicant if previously registered to vote;</w:t>
      </w:r>
    </w:p>
    <w:p w:rsidR="00585472" w:rsidP="00585472" w:rsidRDefault="00585472">
      <w:pPr>
        <w:pStyle w:val="RCWSLText"/>
      </w:pPr>
      <w:r>
        <w:tab/>
        <w:t>(2) The applicant's full name;</w:t>
      </w:r>
    </w:p>
    <w:p w:rsidR="00585472" w:rsidP="00585472" w:rsidRDefault="00585472">
      <w:pPr>
        <w:pStyle w:val="RCWSLText"/>
      </w:pPr>
      <w:r>
        <w:tab/>
        <w:t>(3) The applicant's date of birth;</w:t>
      </w:r>
    </w:p>
    <w:p w:rsidR="00585472" w:rsidP="00585472" w:rsidRDefault="00585472">
      <w:pPr>
        <w:pStyle w:val="RCWSLText"/>
      </w:pPr>
      <w:r>
        <w:tab/>
        <w:t>(4) The address of the applicant's residence for voting purposes;</w:t>
      </w:r>
    </w:p>
    <w:p w:rsidR="00585472" w:rsidP="00585472" w:rsidRDefault="00585472">
      <w:pPr>
        <w:pStyle w:val="RCWSLText"/>
      </w:pPr>
      <w:r>
        <w:tab/>
        <w:t>(5) The mailing address of the applicant if that address is not the same as the address in subsection (4) of this section;</w:t>
      </w:r>
    </w:p>
    <w:p w:rsidR="00585472" w:rsidP="00585472" w:rsidRDefault="00585472">
      <w:pPr>
        <w:pStyle w:val="RCWSLText"/>
      </w:pPr>
      <w:r>
        <w:tab/>
        <w:t>(6) The sex of the applicant;</w:t>
      </w:r>
    </w:p>
    <w:p w:rsidR="00585472" w:rsidP="00585472" w:rsidRDefault="00585472">
      <w:pPr>
        <w:pStyle w:val="RCWSLText"/>
      </w:pPr>
      <w:r>
        <w:tab/>
        <w:t>(7)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rsidR="00585472" w:rsidP="00585472" w:rsidRDefault="00585472">
      <w:pPr>
        <w:pStyle w:val="RCWSLText"/>
      </w:pPr>
      <w:r>
        <w:tab/>
        <w:t>(8) A check box allowing the applicant to indicate that he or she is a member of the armed forces, national guard, or reserves, or that he or she is an overseas voter;</w:t>
      </w:r>
    </w:p>
    <w:p w:rsidR="00585472" w:rsidP="00585472" w:rsidRDefault="00585472">
      <w:pPr>
        <w:pStyle w:val="RCWSLText"/>
      </w:pPr>
      <w:r>
        <w:tab/>
        <w:t>(9) A check box allowing the applicant to confirm that he or she is at least eighteen years of age or will be eighteen years of age by the next election;</w:t>
      </w:r>
    </w:p>
    <w:p w:rsidR="00585472" w:rsidP="00585472" w:rsidRDefault="00585472">
      <w:pPr>
        <w:pStyle w:val="RCWSLText"/>
      </w:pPr>
      <w:r>
        <w:lastRenderedPageBreak/>
        <w:tab/>
        <w:t>(10) Clear and conspicuous language, designed to draw the applicant's attention, stating that the applicant must be a United States citizen in order to register to vote;</w:t>
      </w:r>
    </w:p>
    <w:p w:rsidR="00585472" w:rsidP="00585472" w:rsidRDefault="00585472">
      <w:pPr>
        <w:pStyle w:val="RCWSLText"/>
      </w:pPr>
      <w:r>
        <w:tab/>
        <w:t>(11) A check box and declaration confirming that the applicant is a citizen of the United States;</w:t>
      </w:r>
    </w:p>
    <w:p w:rsidRPr="00585472" w:rsidR="00585472" w:rsidP="00585472" w:rsidRDefault="00585472">
      <w:pPr>
        <w:pStyle w:val="RCWSLText"/>
        <w:rPr>
          <w:u w:val="single"/>
        </w:rPr>
      </w:pPr>
      <w:r>
        <w:tab/>
        <w:t xml:space="preserve">(12) </w:t>
      </w:r>
      <w:r w:rsidRPr="00585472">
        <w:rPr>
          <w:u w:val="single"/>
        </w:rPr>
        <w:t>An applicant must provide the county auditor with documented proof of citizenship before he or she may be allowed to register.  Documented proof of citizenship includes:</w:t>
      </w:r>
    </w:p>
    <w:p w:rsidRPr="00585472" w:rsidR="00585472" w:rsidP="00585472" w:rsidRDefault="00585472">
      <w:pPr>
        <w:pStyle w:val="RCWSLText"/>
        <w:rPr>
          <w:u w:val="single"/>
        </w:rPr>
      </w:pPr>
      <w:r w:rsidRPr="00585472">
        <w:rPr>
          <w:u w:val="single"/>
        </w:rPr>
        <w:tab/>
        <w:t>(a)  A driver's license number or government issued identification if citizenship is indicated:</w:t>
      </w:r>
    </w:p>
    <w:p w:rsidRPr="00585472" w:rsidR="00585472" w:rsidP="00585472" w:rsidRDefault="00585472">
      <w:pPr>
        <w:pStyle w:val="RCWSLText"/>
        <w:rPr>
          <w:u w:val="single"/>
        </w:rPr>
      </w:pPr>
      <w:r w:rsidRPr="00585472">
        <w:rPr>
          <w:u w:val="single"/>
        </w:rPr>
        <w:tab/>
        <w:t>(b) A photocopy of a birth certificate;</w:t>
      </w:r>
    </w:p>
    <w:p w:rsidRPr="00585472" w:rsidR="00585472" w:rsidP="00585472" w:rsidRDefault="00585472">
      <w:pPr>
        <w:pStyle w:val="RCWSLText"/>
        <w:rPr>
          <w:u w:val="single"/>
        </w:rPr>
      </w:pPr>
      <w:r w:rsidRPr="00585472">
        <w:rPr>
          <w:u w:val="single"/>
        </w:rPr>
        <w:tab/>
        <w:t>(c) A passport; or</w:t>
      </w:r>
    </w:p>
    <w:p w:rsidRPr="00585472" w:rsidR="00585472" w:rsidP="00585472" w:rsidRDefault="00585472">
      <w:pPr>
        <w:pStyle w:val="RCWSLText"/>
        <w:rPr>
          <w:u w:val="single"/>
        </w:rPr>
      </w:pPr>
      <w:r w:rsidRPr="00585472">
        <w:rPr>
          <w:u w:val="single"/>
        </w:rPr>
        <w:tab/>
        <w:t>(d)  Naturalization documents or a certificate of naturalization;</w:t>
      </w:r>
    </w:p>
    <w:p w:rsidR="00585472" w:rsidP="00585472" w:rsidRDefault="00585472">
      <w:pPr>
        <w:pStyle w:val="RCWSLText"/>
      </w:pPr>
      <w:r w:rsidRPr="00585472">
        <w:rPr>
          <w:u w:val="single"/>
        </w:rPr>
        <w:tab/>
        <w:t>(13)</w:t>
      </w:r>
      <w:r>
        <w:t xml:space="preserve"> The following warning:</w:t>
      </w:r>
    </w:p>
    <w:p w:rsidR="00585472" w:rsidP="00585472" w:rsidRDefault="00585472">
      <w:pPr>
        <w:pStyle w:val="RCWSLText"/>
      </w:pPr>
      <w:r>
        <w:tab/>
        <w:t>"If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rsidR="00585472" w:rsidP="00585472" w:rsidRDefault="00585472">
      <w:pPr>
        <w:pStyle w:val="RCWSLText"/>
      </w:pPr>
      <w:r>
        <w:tab/>
        <w:t>((</w:t>
      </w:r>
      <w:r w:rsidRPr="00585472">
        <w:rPr>
          <w:strike/>
        </w:rPr>
        <w:t>(13)</w:t>
      </w:r>
      <w:r>
        <w:t xml:space="preserve">)) </w:t>
      </w:r>
      <w:r w:rsidRPr="00585472">
        <w:rPr>
          <w:u w:val="single"/>
        </w:rPr>
        <w:t>(14)</w:t>
      </w:r>
      <w:r>
        <w:t xml:space="preserve"> The oath required by RCW 29A.08.230 and a space for the applicant's signature; and</w:t>
      </w:r>
    </w:p>
    <w:p w:rsidR="00585472" w:rsidP="00585472" w:rsidRDefault="00585472">
      <w:pPr>
        <w:pStyle w:val="RCWSLText"/>
      </w:pPr>
      <w:r>
        <w:tab/>
        <w:t>((</w:t>
      </w:r>
      <w:r w:rsidRPr="00585472">
        <w:rPr>
          <w:strike/>
        </w:rPr>
        <w:t>(14)</w:t>
      </w:r>
      <w:r>
        <w:t xml:space="preserve">)) </w:t>
      </w:r>
      <w:r w:rsidRPr="00585472">
        <w:rPr>
          <w:u w:val="single"/>
        </w:rPr>
        <w:t>(15)</w:t>
      </w:r>
      <w:r>
        <w:t xml:space="preserve"> Any other information that the secretary of state determines is necessary to establish the identity of the applicant and prevent duplicate or fraudulent voter registrations.</w:t>
      </w:r>
    </w:p>
    <w:p w:rsidR="00585472" w:rsidP="00585472" w:rsidRDefault="00585472">
      <w:pPr>
        <w:pStyle w:val="RCWSLText"/>
      </w:pPr>
      <w:r>
        <w:tab/>
        <w:t>This information shall be recorded on a single registration form to be prescribed by the secretary of state.</w:t>
      </w:r>
    </w:p>
    <w:p w:rsidR="00585472" w:rsidP="00585472" w:rsidRDefault="00585472">
      <w:pPr>
        <w:pStyle w:val="RCWSLText"/>
      </w:pPr>
    </w:p>
    <w:p w:rsidR="00585472" w:rsidP="00585472" w:rsidRDefault="00585472">
      <w:pPr>
        <w:pStyle w:val="RCWSLText"/>
      </w:pPr>
      <w:r>
        <w:tab/>
      </w:r>
      <w:r w:rsidR="00AD4193">
        <w:rPr>
          <w:b/>
        </w:rPr>
        <w:t>Sec. 9</w:t>
      </w:r>
      <w:r w:rsidRPr="00585472">
        <w:rPr>
          <w:b/>
        </w:rPr>
        <w:t>.</w:t>
      </w:r>
      <w:r>
        <w:t xml:space="preserve">  RCW 29A.08.330 and 2009 c 369 s 20 are each amended to read as follows:</w:t>
      </w:r>
    </w:p>
    <w:p w:rsidR="00585472" w:rsidP="00585472" w:rsidRDefault="00585472">
      <w:pPr>
        <w:pStyle w:val="RCWSLText"/>
      </w:pPr>
      <w:r>
        <w:tab/>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w:t>
      </w:r>
      <w:r>
        <w:lastRenderedPageBreak/>
        <w:t>at this time, or the agency may use a separate form approved for use by the secretary of state.</w:t>
      </w:r>
    </w:p>
    <w:p w:rsidR="00585472" w:rsidP="00585472" w:rsidRDefault="00585472">
      <w:pPr>
        <w:pStyle w:val="RCWSLText"/>
      </w:pPr>
      <w:r>
        <w:tab/>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  </w:t>
      </w:r>
    </w:p>
    <w:p w:rsidR="00585472" w:rsidP="00585472" w:rsidRDefault="00585472">
      <w:pPr>
        <w:pStyle w:val="RCWSLText"/>
      </w:pPr>
      <w:r>
        <w:tab/>
        <w:t>(3)  The person providing service at the agency shall determine if the prospective applicant wants to register to vote or transfer his or her voter registration by asking the following question:</w:t>
      </w:r>
    </w:p>
    <w:p w:rsidR="00585472" w:rsidP="00585472" w:rsidRDefault="00585472">
      <w:pPr>
        <w:pStyle w:val="RCWSLText"/>
      </w:pPr>
    </w:p>
    <w:p w:rsidR="00585472" w:rsidP="00585472" w:rsidRDefault="00585472">
      <w:pPr>
        <w:pStyle w:val="RCWSLText"/>
      </w:pPr>
      <w:r>
        <w:tab/>
        <w:t>"Do you want to register to vote or transfer your voter registration?"</w:t>
      </w:r>
    </w:p>
    <w:p w:rsidR="00585472" w:rsidP="00585472" w:rsidRDefault="00585472">
      <w:pPr>
        <w:pStyle w:val="RCWSLText"/>
      </w:pPr>
    </w:p>
    <w:p w:rsidR="00585472" w:rsidP="00585472" w:rsidRDefault="00585472">
      <w:pPr>
        <w:pStyle w:val="RCWSLText"/>
      </w:pPr>
      <w:r>
        <w:tab/>
        <w:t>If the applicant chooses to register or transfer a registration, the service agent shall ask the following:</w:t>
      </w:r>
    </w:p>
    <w:p w:rsidR="00585472" w:rsidP="00585472" w:rsidRDefault="00585472">
      <w:pPr>
        <w:pStyle w:val="RCWSLText"/>
      </w:pPr>
    </w:p>
    <w:p w:rsidR="00585472" w:rsidP="00585472" w:rsidRDefault="00585472">
      <w:pPr>
        <w:pStyle w:val="RCWSLText"/>
      </w:pPr>
      <w:r>
        <w:tab/>
        <w:t>(a) "Are you a United States citizen?"</w:t>
      </w:r>
    </w:p>
    <w:p w:rsidR="00585472" w:rsidP="00585472" w:rsidRDefault="00585472">
      <w:pPr>
        <w:pStyle w:val="RCWSLText"/>
      </w:pPr>
      <w:r>
        <w:tab/>
        <w:t>(b) "Are you or will you be eighteen years of age on or before the next election?"</w:t>
      </w:r>
    </w:p>
    <w:p w:rsidR="00585472" w:rsidP="00585472" w:rsidRDefault="00585472">
      <w:pPr>
        <w:pStyle w:val="RCWSLText"/>
      </w:pPr>
    </w:p>
    <w:p w:rsidRPr="00585472" w:rsidR="00585472" w:rsidP="00585472" w:rsidRDefault="00585472">
      <w:pPr>
        <w:pStyle w:val="RCWSLText"/>
        <w:rPr>
          <w:u w:val="single"/>
        </w:rPr>
      </w:pPr>
      <w:r>
        <w:tab/>
      </w:r>
      <w:r w:rsidRPr="00585472">
        <w:rPr>
          <w:u w:val="single"/>
        </w:rPr>
        <w:t>(4)</w:t>
      </w:r>
      <w:r>
        <w:t xml:space="preserve"> If the applicant answers in the affirmative to both questions, the agent shall then </w:t>
      </w:r>
      <w:r w:rsidRPr="00585472">
        <w:rPr>
          <w:u w:val="single"/>
        </w:rPr>
        <w:t>ask the applicant to provide documented proof of citizenship before providing the applicant with a voter registration form.  Documented proof of citizenship includes:</w:t>
      </w:r>
      <w:r w:rsidRPr="00585472">
        <w:rPr>
          <w:u w:val="single"/>
        </w:rPr>
        <w:cr/>
      </w:r>
    </w:p>
    <w:p w:rsidRPr="00585472" w:rsidR="00585472" w:rsidP="00585472" w:rsidRDefault="00585472">
      <w:pPr>
        <w:pStyle w:val="RCWSLText"/>
        <w:rPr>
          <w:u w:val="single"/>
        </w:rPr>
      </w:pPr>
      <w:r w:rsidRPr="00585472">
        <w:rPr>
          <w:u w:val="single"/>
        </w:rPr>
        <w:tab/>
        <w:t>(a)  A driver's license number or government issued identification if citizenship is indicated;</w:t>
      </w:r>
    </w:p>
    <w:p w:rsidRPr="00585472" w:rsidR="00585472" w:rsidP="00585472" w:rsidRDefault="00585472">
      <w:pPr>
        <w:pStyle w:val="RCWSLText"/>
        <w:rPr>
          <w:u w:val="single"/>
        </w:rPr>
      </w:pPr>
      <w:r w:rsidRPr="00585472">
        <w:rPr>
          <w:u w:val="single"/>
        </w:rPr>
        <w:tab/>
        <w:t>(b)  A photocoypy of a birth certificate;</w:t>
      </w:r>
    </w:p>
    <w:p w:rsidRPr="00585472" w:rsidR="00585472" w:rsidP="00585472" w:rsidRDefault="00585472">
      <w:pPr>
        <w:pStyle w:val="RCWSLText"/>
        <w:rPr>
          <w:u w:val="single"/>
        </w:rPr>
      </w:pPr>
      <w:r w:rsidRPr="00585472">
        <w:rPr>
          <w:u w:val="single"/>
        </w:rPr>
        <w:tab/>
        <w:t>(c)  A passport; or</w:t>
      </w:r>
    </w:p>
    <w:p w:rsidRPr="00585472" w:rsidR="00585472" w:rsidP="00585472" w:rsidRDefault="00585472">
      <w:pPr>
        <w:pStyle w:val="RCWSLText"/>
        <w:rPr>
          <w:u w:val="single"/>
        </w:rPr>
      </w:pPr>
      <w:r w:rsidRPr="00585472">
        <w:rPr>
          <w:u w:val="single"/>
        </w:rPr>
        <w:tab/>
        <w:t>(d)  Naturalization documents or a certificate of naturalization.</w:t>
      </w:r>
    </w:p>
    <w:p w:rsidR="00585472" w:rsidP="00585472" w:rsidRDefault="00585472">
      <w:pPr>
        <w:pStyle w:val="RCWSLText"/>
      </w:pPr>
      <w:r>
        <w:tab/>
      </w:r>
      <w:r w:rsidRPr="00585472">
        <w:rPr>
          <w:u w:val="single"/>
        </w:rPr>
        <w:t>(5)  If the applicant provides sufficient proof of citizenship, the agent shall then</w:t>
      </w:r>
      <w:r>
        <w:t xml:space="preserve"> provide the applicant with a voter registration form and instructions and shall record that the applicant has requested to register to vote or transfer a voter registration.  If the applicant answers in the negative to either question, the agent shall not provide the applicant with a voter registration form.</w:t>
      </w:r>
    </w:p>
    <w:p w:rsidR="00585472" w:rsidP="00585472" w:rsidRDefault="00585472">
      <w:pPr>
        <w:pStyle w:val="RCWSLText"/>
      </w:pPr>
      <w:r>
        <w:tab/>
        <w:t>((</w:t>
      </w:r>
      <w:r w:rsidRPr="00585472">
        <w:rPr>
          <w:strike/>
        </w:rPr>
        <w:t>(4)</w:t>
      </w:r>
      <w:r>
        <w:t xml:space="preserve">)) </w:t>
      </w:r>
      <w:r w:rsidRPr="00585472">
        <w:rPr>
          <w:u w:val="single"/>
        </w:rPr>
        <w:t>(6)</w:t>
      </w:r>
      <w:r>
        <w:t xml:space="preserve"> If an agency uses a computerized application process, it may, in consultation with the secretary of state, develop methods to capture simultaneously the information required for voter registration during a person's computerized application process.</w:t>
      </w:r>
    </w:p>
    <w:p w:rsidR="00585472" w:rsidP="00585472" w:rsidRDefault="00585472">
      <w:pPr>
        <w:pStyle w:val="RCWSLText"/>
      </w:pPr>
      <w:r>
        <w:tab/>
        <w:t>((</w:t>
      </w:r>
      <w:r w:rsidRPr="00585472">
        <w:rPr>
          <w:strike/>
        </w:rPr>
        <w:t>(5)</w:t>
      </w:r>
      <w:r>
        <w:t xml:space="preserve">)) </w:t>
      </w:r>
      <w:r w:rsidRPr="00585472">
        <w:rPr>
          <w:u w:val="single"/>
        </w:rPr>
        <w:t>(7)</w:t>
      </w:r>
      <w:r>
        <w:t xml:space="preserve"> Each designated agency shall transmit the applications to the secretary of state or appropriate county auditor within three business days.</w:t>
      </w:r>
    </w:p>
    <w:p w:rsidR="00585472" w:rsidP="00585472" w:rsidRDefault="00585472">
      <w:pPr>
        <w:pStyle w:val="RCWSLText"/>
      </w:pPr>
    </w:p>
    <w:p w:rsidR="00585472" w:rsidP="00585472" w:rsidRDefault="00585472">
      <w:pPr>
        <w:pStyle w:val="RCWSLText"/>
      </w:pPr>
      <w:r>
        <w:tab/>
      </w:r>
    </w:p>
    <w:p w:rsidR="00585472" w:rsidP="00585472" w:rsidRDefault="00585472">
      <w:pPr>
        <w:pStyle w:val="RCWSLText"/>
      </w:pPr>
      <w:r>
        <w:t xml:space="preserve"> </w:t>
      </w:r>
      <w:r>
        <w:tab/>
      </w:r>
      <w:r w:rsidR="00AD4193">
        <w:rPr>
          <w:b/>
        </w:rPr>
        <w:t>Sec. 10</w:t>
      </w:r>
      <w:r w:rsidRPr="00585472">
        <w:rPr>
          <w:b/>
        </w:rPr>
        <w:t>.</w:t>
      </w:r>
      <w:r>
        <w:t xml:space="preserve">  RCW 46.20.155 and 2009 c 369 s 42 are each amended to read as follows:</w:t>
      </w:r>
    </w:p>
    <w:p w:rsidR="00585472" w:rsidP="00585472" w:rsidRDefault="00585472">
      <w:pPr>
        <w:pStyle w:val="RCWSLText"/>
      </w:pPr>
      <w:r>
        <w:tab/>
        <w:t>(1) Before issuing an original license or identicard or renewing a license or identicard under this chapter, the licensing agent shall determine if the applicant wants to register to vote or transfer his or her voter registration by asking the following question:</w:t>
      </w:r>
    </w:p>
    <w:p w:rsidR="00585472" w:rsidP="00585472" w:rsidRDefault="00585472">
      <w:pPr>
        <w:pStyle w:val="RCWSLText"/>
      </w:pPr>
    </w:p>
    <w:p w:rsidR="00585472" w:rsidP="00585472" w:rsidRDefault="00585472">
      <w:pPr>
        <w:pStyle w:val="RCWSLText"/>
      </w:pPr>
      <w:r>
        <w:tab/>
        <w:t>"Do you want to register to vote or transfer your voter registration?"</w:t>
      </w:r>
    </w:p>
    <w:p w:rsidR="00585472" w:rsidP="00585472" w:rsidRDefault="00585472">
      <w:pPr>
        <w:pStyle w:val="RCWSLText"/>
      </w:pPr>
    </w:p>
    <w:p w:rsidR="00585472" w:rsidP="00585472" w:rsidRDefault="00585472">
      <w:pPr>
        <w:pStyle w:val="RCWSLText"/>
      </w:pPr>
      <w:r>
        <w:tab/>
        <w:t>If the applicant chooses to register or transfer a registration, the agent shall ask the following:</w:t>
      </w:r>
    </w:p>
    <w:p w:rsidR="00585472" w:rsidP="00585472" w:rsidRDefault="00585472">
      <w:pPr>
        <w:pStyle w:val="RCWSLText"/>
      </w:pPr>
    </w:p>
    <w:p w:rsidR="00585472" w:rsidP="00585472" w:rsidRDefault="00585472">
      <w:pPr>
        <w:pStyle w:val="RCWSLText"/>
      </w:pPr>
      <w:r>
        <w:tab/>
        <w:t>((</w:t>
      </w:r>
      <w:r w:rsidRPr="00585472">
        <w:rPr>
          <w:strike/>
        </w:rPr>
        <w:t>(1)</w:t>
      </w:r>
      <w:r>
        <w:t xml:space="preserve">)) </w:t>
      </w:r>
      <w:r w:rsidRPr="00585472">
        <w:rPr>
          <w:u w:val="single"/>
        </w:rPr>
        <w:t>(a)</w:t>
      </w:r>
      <w:r>
        <w:t xml:space="preserve"> "Are you a United States citizen?"</w:t>
      </w:r>
    </w:p>
    <w:p w:rsidR="00585472" w:rsidP="00585472" w:rsidRDefault="00585472">
      <w:pPr>
        <w:pStyle w:val="RCWSLText"/>
      </w:pPr>
      <w:r>
        <w:tab/>
        <w:t>((</w:t>
      </w:r>
      <w:r w:rsidRPr="00585472">
        <w:rPr>
          <w:strike/>
        </w:rPr>
        <w:t>(2)</w:t>
      </w:r>
      <w:r>
        <w:t xml:space="preserve">)) </w:t>
      </w:r>
      <w:r w:rsidRPr="00585472">
        <w:rPr>
          <w:u w:val="single"/>
        </w:rPr>
        <w:t>(b)</w:t>
      </w:r>
      <w:r>
        <w:t xml:space="preserve"> "Are you or will you be eighteen years of age on or before the next election?"</w:t>
      </w:r>
    </w:p>
    <w:p w:rsidR="00585472" w:rsidP="00585472" w:rsidRDefault="00585472">
      <w:pPr>
        <w:pStyle w:val="RCWSLText"/>
      </w:pPr>
    </w:p>
    <w:p w:rsidR="00585472" w:rsidP="00585472" w:rsidRDefault="00585472">
      <w:pPr>
        <w:pStyle w:val="RCWSLText"/>
      </w:pPr>
      <w:r>
        <w:tab/>
        <w:t xml:space="preserve">If the applicant answers in the affirmative to both questions, the agent shall then </w:t>
      </w:r>
      <w:r w:rsidRPr="00585472">
        <w:rPr>
          <w:u w:val="single"/>
        </w:rPr>
        <w:t xml:space="preserve">request to see documented proof as required in subsection (2) and if such documentation is provided the agent shall </w:t>
      </w:r>
      <w:r>
        <w:t xml:space="preserve">submit the registration or transfer.  If the applicant answers in the negative to either question, </w:t>
      </w:r>
      <w:r w:rsidRPr="00585472">
        <w:rPr>
          <w:u w:val="single"/>
        </w:rPr>
        <w:t>or does not provide the required proof of citizenship,</w:t>
      </w:r>
      <w:r>
        <w:t xml:space="preserve"> the agent shall not submit a voter registration application.</w:t>
      </w:r>
    </w:p>
    <w:p w:rsidRPr="00585472" w:rsidR="00585472" w:rsidP="00585472" w:rsidRDefault="00585472">
      <w:pPr>
        <w:pStyle w:val="RCWSLText"/>
        <w:rPr>
          <w:u w:val="single"/>
        </w:rPr>
      </w:pPr>
      <w:r>
        <w:tab/>
        <w:t xml:space="preserve">(2) </w:t>
      </w:r>
      <w:r w:rsidRPr="00585472">
        <w:rPr>
          <w:u w:val="single"/>
        </w:rPr>
        <w:t>An applicant must provide documented proof of citizenship before he or she may be allowed to register.  Documented proof of citizenship includes:</w:t>
      </w:r>
    </w:p>
    <w:p w:rsidRPr="00585472" w:rsidR="00585472" w:rsidP="00585472" w:rsidRDefault="00585472">
      <w:pPr>
        <w:pStyle w:val="RCWSLText"/>
        <w:rPr>
          <w:u w:val="single"/>
        </w:rPr>
      </w:pPr>
      <w:r w:rsidRPr="00585472">
        <w:rPr>
          <w:u w:val="single"/>
        </w:rPr>
        <w:tab/>
        <w:t>(a) A driver's license number or government issued identification if citizenship is indicated;</w:t>
      </w:r>
    </w:p>
    <w:p w:rsidRPr="00585472" w:rsidR="00585472" w:rsidP="00585472" w:rsidRDefault="00585472">
      <w:pPr>
        <w:pStyle w:val="RCWSLText"/>
        <w:rPr>
          <w:u w:val="single"/>
        </w:rPr>
      </w:pPr>
      <w:r w:rsidRPr="00585472">
        <w:rPr>
          <w:u w:val="single"/>
        </w:rPr>
        <w:tab/>
        <w:t>(b)  A photocopy of a birth certificate;</w:t>
      </w:r>
    </w:p>
    <w:p w:rsidRPr="00585472" w:rsidR="00585472" w:rsidP="00585472" w:rsidRDefault="00585472">
      <w:pPr>
        <w:pStyle w:val="RCWSLText"/>
        <w:rPr>
          <w:u w:val="single"/>
        </w:rPr>
      </w:pPr>
      <w:r w:rsidRPr="00585472">
        <w:rPr>
          <w:u w:val="single"/>
        </w:rPr>
        <w:tab/>
        <w:t>(c)  A passport; or</w:t>
      </w:r>
    </w:p>
    <w:p w:rsidRPr="00585472" w:rsidR="00585472" w:rsidP="00585472" w:rsidRDefault="00585472">
      <w:pPr>
        <w:pStyle w:val="RCWSLText"/>
        <w:rPr>
          <w:u w:val="single"/>
        </w:rPr>
      </w:pPr>
      <w:r w:rsidRPr="00585472">
        <w:rPr>
          <w:u w:val="single"/>
        </w:rPr>
        <w:tab/>
        <w:t>(d)  Naturalization documents or a certificate of naturalization.</w:t>
      </w:r>
    </w:p>
    <w:p w:rsidR="00585472" w:rsidP="00585472" w:rsidRDefault="00585472">
      <w:pPr>
        <w:pStyle w:val="RCWSLText"/>
      </w:pPr>
      <w:r>
        <w:tab/>
      </w:r>
      <w:r w:rsidRPr="00585472">
        <w:rPr>
          <w:u w:val="single"/>
        </w:rPr>
        <w:t>(3)</w:t>
      </w:r>
      <w:r>
        <w:t xml:space="preserve"> The department shall establish a procedure that substantially meets the requirements of subsection (1) of this section when permitting an applicant to renew a license or identicard by mail or by electronic commerce."</w:t>
      </w:r>
    </w:p>
    <w:p w:rsidR="00585472" w:rsidP="00585472" w:rsidRDefault="00585472">
      <w:pPr>
        <w:pStyle w:val="RCWSLText"/>
      </w:pPr>
    </w:p>
    <w:p w:rsidRPr="00585472" w:rsidR="00585472" w:rsidP="00585472" w:rsidRDefault="00585472">
      <w:pPr>
        <w:pStyle w:val="RCWSLText"/>
      </w:pPr>
      <w:r>
        <w:tab/>
        <w:t>Renumber the remaining section consecutively and correct any internal references accordingly.  Correct the title.</w:t>
      </w:r>
      <w:r>
        <w:tab/>
      </w:r>
    </w:p>
    <w:p w:rsidRPr="001D615B" w:rsidR="00DF5D0E" w:rsidP="001D615B" w:rsidRDefault="00DF5D0E">
      <w:pPr>
        <w:suppressLineNumbers/>
        <w:rPr>
          <w:spacing w:val="-3"/>
        </w:rPr>
      </w:pPr>
    </w:p>
    <w:permEnd w:id="180113186"/>
    <w:p w:rsidR="00ED2EEB" w:rsidP="001D615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3417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D615B" w:rsidRDefault="00D659AC">
                <w:pPr>
                  <w:pStyle w:val="Effect"/>
                  <w:suppressLineNumbers/>
                  <w:shd w:val="clear" w:color="auto" w:fill="auto"/>
                  <w:ind w:left="0" w:firstLine="0"/>
                </w:pPr>
              </w:p>
            </w:tc>
            <w:tc>
              <w:tcPr>
                <w:tcW w:w="9874" w:type="dxa"/>
                <w:shd w:val="clear" w:color="auto" w:fill="FFFFFF" w:themeFill="background1"/>
              </w:tcPr>
              <w:p w:rsidRPr="00585472" w:rsidR="00585472" w:rsidP="00585472" w:rsidRDefault="0096303F">
                <w:pPr>
                  <w:rPr>
                    <w:spacing w:val="-3"/>
                  </w:rPr>
                </w:pPr>
                <w:r w:rsidRPr="0096303F">
                  <w:tab/>
                </w:r>
                <w:r w:rsidRPr="0096303F" w:rsidR="001C1B27">
                  <w:rPr>
                    <w:u w:val="single"/>
                  </w:rPr>
                  <w:t>EFFECT:</w:t>
                </w:r>
                <w:r w:rsidRPr="0096303F" w:rsidR="001C1B27">
                  <w:t>   </w:t>
                </w:r>
                <w:r w:rsidRPr="00585472" w:rsidR="00585472">
                  <w:rPr>
                    <w:spacing w:val="-3"/>
                  </w:rPr>
                  <w:t>Requires applicants for voter registration to provide specified documentation proving United States citizenship.</w:t>
                </w:r>
              </w:p>
              <w:p w:rsidRPr="0096303F" w:rsidR="001C1B27" w:rsidP="001D615B" w:rsidRDefault="001C1B27">
                <w:pPr>
                  <w:pStyle w:val="Effect"/>
                  <w:suppressLineNumbers/>
                  <w:shd w:val="clear" w:color="auto" w:fill="auto"/>
                  <w:ind w:left="0" w:firstLine="0"/>
                </w:pPr>
              </w:p>
              <w:p w:rsidRPr="007D1589" w:rsidR="001B4E53" w:rsidP="001D615B" w:rsidRDefault="001B4E53">
                <w:pPr>
                  <w:pStyle w:val="ListBullet"/>
                  <w:numPr>
                    <w:ilvl w:val="0"/>
                    <w:numId w:val="0"/>
                  </w:numPr>
                  <w:suppressLineNumbers/>
                </w:pPr>
              </w:p>
            </w:tc>
          </w:tr>
        </w:sdtContent>
      </w:sdt>
      <w:permEnd w:id="177341776"/>
    </w:tbl>
    <w:p w:rsidR="00DF5D0E" w:rsidP="001D615B" w:rsidRDefault="00DF5D0E">
      <w:pPr>
        <w:pStyle w:val="BillEnd"/>
        <w:suppressLineNumbers/>
      </w:pPr>
    </w:p>
    <w:p w:rsidR="00DF5D0E" w:rsidP="001D615B" w:rsidRDefault="00DE256E">
      <w:pPr>
        <w:pStyle w:val="BillEnd"/>
        <w:suppressLineNumbers/>
      </w:pPr>
      <w:r>
        <w:rPr>
          <w:b/>
        </w:rPr>
        <w:t>--- END ---</w:t>
      </w:r>
    </w:p>
    <w:p w:rsidR="00DF5D0E" w:rsidP="001D61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5B" w:rsidRDefault="001D615B" w:rsidP="00DF5D0E">
      <w:r>
        <w:separator/>
      </w:r>
    </w:p>
  </w:endnote>
  <w:endnote w:type="continuationSeparator" w:id="0">
    <w:p w:rsidR="001D615B" w:rsidRDefault="001D61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72" w:rsidRDefault="00585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D4193">
    <w:pPr>
      <w:pStyle w:val="AmendDraftFooter"/>
    </w:pPr>
    <w:fldSimple w:instr=" TITLE   \* MERGEFORMAT ">
      <w:r w:rsidR="00D43A9B">
        <w:t>2612-S AMH ANDG CLYN 378</w:t>
      </w:r>
    </w:fldSimple>
    <w:r w:rsidR="001B4E53">
      <w:tab/>
    </w:r>
    <w:r w:rsidR="00E267B1">
      <w:fldChar w:fldCharType="begin"/>
    </w:r>
    <w:r w:rsidR="00E267B1">
      <w:instrText xml:space="preserve"> PAGE  \* Arabic  \* MERGEFORMAT </w:instrText>
    </w:r>
    <w:r w:rsidR="00E267B1">
      <w:fldChar w:fldCharType="separate"/>
    </w:r>
    <w:r w:rsidR="00D43A9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D4193">
    <w:pPr>
      <w:pStyle w:val="AmendDraftFooter"/>
    </w:pPr>
    <w:fldSimple w:instr=" TITLE   \* MERGEFORMAT ">
      <w:r w:rsidR="00D43A9B">
        <w:t>2612-S AMH ANDG CLYN 378</w:t>
      </w:r>
    </w:fldSimple>
    <w:r w:rsidR="001B4E53">
      <w:tab/>
    </w:r>
    <w:r w:rsidR="00E267B1">
      <w:fldChar w:fldCharType="begin"/>
    </w:r>
    <w:r w:rsidR="00E267B1">
      <w:instrText xml:space="preserve"> PAGE  \* Arabic  \* MERGEFORMAT </w:instrText>
    </w:r>
    <w:r w:rsidR="00E267B1">
      <w:fldChar w:fldCharType="separate"/>
    </w:r>
    <w:r w:rsidR="00D43A9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5B" w:rsidRDefault="001D615B" w:rsidP="00DF5D0E">
      <w:r>
        <w:separator/>
      </w:r>
    </w:p>
  </w:footnote>
  <w:footnote w:type="continuationSeparator" w:id="0">
    <w:p w:rsidR="001D615B" w:rsidRDefault="001D615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72" w:rsidRDefault="00585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D615B"/>
    <w:rsid w:val="001E6675"/>
    <w:rsid w:val="00217E8A"/>
    <w:rsid w:val="00265296"/>
    <w:rsid w:val="00281CBD"/>
    <w:rsid w:val="00316CD9"/>
    <w:rsid w:val="003E2FC6"/>
    <w:rsid w:val="00492DDC"/>
    <w:rsid w:val="004C6615"/>
    <w:rsid w:val="00523C5A"/>
    <w:rsid w:val="0058547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4193"/>
    <w:rsid w:val="00B31D1C"/>
    <w:rsid w:val="00B41494"/>
    <w:rsid w:val="00B518D0"/>
    <w:rsid w:val="00B56650"/>
    <w:rsid w:val="00B73E0A"/>
    <w:rsid w:val="00B961E0"/>
    <w:rsid w:val="00BE0199"/>
    <w:rsid w:val="00BF44DF"/>
    <w:rsid w:val="00C61A83"/>
    <w:rsid w:val="00C8108C"/>
    <w:rsid w:val="00D40447"/>
    <w:rsid w:val="00D43A9B"/>
    <w:rsid w:val="00D659AC"/>
    <w:rsid w:val="00DA47F3"/>
    <w:rsid w:val="00DC2C13"/>
    <w:rsid w:val="00DE256E"/>
    <w:rsid w:val="00DF5D0E"/>
    <w:rsid w:val="00E1471A"/>
    <w:rsid w:val="00E1599F"/>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9329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ANDG</SponsorAcronym>
  <DrafterAcronym>CLYN</DrafterAcronym>
  <DraftNumber>378</DraftNumber>
  <ReferenceNumber>SHB 2612</ReferenceNumber>
  <Floor>H AMD</Floor>
  <AmendmentNumber> 992</AmendmentNumber>
  <Sponsors>By Representative Anderson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1205</Words>
  <Characters>6295</Characters>
  <Application>Microsoft Office Word</Application>
  <DocSecurity>8</DocSecurity>
  <Lines>170</Lines>
  <Paragraphs>71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ANDG CLYN 378</dc:title>
  <dc:creator>Cece Clynch</dc:creator>
  <cp:lastModifiedBy>Cece Clynch</cp:lastModifiedBy>
  <cp:revision>5</cp:revision>
  <cp:lastPrinted>2012-02-10T06:07:00Z</cp:lastPrinted>
  <dcterms:created xsi:type="dcterms:W3CDTF">2012-02-10T05:57:00Z</dcterms:created>
  <dcterms:modified xsi:type="dcterms:W3CDTF">2012-02-10T06:07:00Z</dcterms:modified>
</cp:coreProperties>
</file>