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B52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5F06">
            <w:t>2612-S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5F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5F06">
            <w:t>DAMM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5F0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5F06">
            <w:t>382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52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5F06">
            <w:rPr>
              <w:b/>
              <w:u w:val="single"/>
            </w:rPr>
            <w:t>SHB 2612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5F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45F06">
            <w:rPr>
              <w:b/>
            </w:rPr>
            <w:t xml:space="preserve"> 1055</w:t>
          </w:r>
        </w:sdtContent>
      </w:sdt>
    </w:p>
    <w:p w:rsidR="00DF5D0E" w:rsidP="00605C39" w:rsidRDefault="008B528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5F06">
            <w:t>By Representative Dammeier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45F0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09647965"/>
    <w:p w:rsidR="00FE523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FE5236">
        <w:t xml:space="preserve">On page </w:t>
      </w:r>
      <w:r w:rsidR="00445F06">
        <w:t>7, after line 20, insert the following:</w:t>
      </w:r>
    </w:p>
    <w:p w:rsidR="00445F06" w:rsidP="00445F06" w:rsidRDefault="00445F06">
      <w:pPr>
        <w:pStyle w:val="RCWSLText"/>
      </w:pPr>
      <w:r>
        <w:tab/>
      </w:r>
      <w:r w:rsidR="007F2CB4">
        <w:t>"</w:t>
      </w:r>
      <w:r w:rsidRPr="007F2CB4">
        <w:rPr>
          <w:u w:val="single"/>
        </w:rPr>
        <w:t>NEW SECTION.</w:t>
      </w:r>
      <w:r>
        <w:t xml:space="preserve"> </w:t>
      </w:r>
      <w:r w:rsidRPr="007F2CB4">
        <w:rPr>
          <w:b/>
        </w:rPr>
        <w:t xml:space="preserve">Sec. </w:t>
      </w:r>
      <w:r w:rsidR="008B528F">
        <w:rPr>
          <w:b/>
        </w:rPr>
        <w:t>8</w:t>
      </w:r>
      <w:bookmarkStart w:name="_GoBack" w:id="1"/>
      <w:bookmarkEnd w:id="1"/>
      <w:r w:rsidRPr="007F2CB4">
        <w:rPr>
          <w:b/>
        </w:rPr>
        <w:t>.</w:t>
      </w:r>
      <w:r>
        <w:t xml:space="preserve">  The state shall indemnify a school district from and against any judgments, settlements, penalties, fines, or expenses incurred in a proceeding brought against a school district under this act.  If so requested by the school district, the state shall advance expenses associated with the defense of the action.</w:t>
      </w:r>
      <w:r w:rsidR="007F2CB4">
        <w:t>"</w:t>
      </w:r>
    </w:p>
    <w:p w:rsidR="007F2CB4" w:rsidP="00445F06" w:rsidRDefault="007F2CB4">
      <w:pPr>
        <w:pStyle w:val="RCWSLText"/>
      </w:pPr>
    </w:p>
    <w:p w:rsidR="007F2CB4" w:rsidP="00445F06" w:rsidRDefault="007F2CB4">
      <w:pPr>
        <w:pStyle w:val="RCWSLText"/>
      </w:pPr>
      <w:r>
        <w:tab/>
        <w:t>Renumber the remaining section consecutively and correct any internal references accordingly.</w:t>
      </w:r>
    </w:p>
    <w:p w:rsidR="00445F06" w:rsidP="00445F06" w:rsidRDefault="00445F06">
      <w:pPr>
        <w:pStyle w:val="RCWSLText"/>
      </w:pPr>
    </w:p>
    <w:p w:rsidR="00445F06" w:rsidP="00445F06" w:rsidRDefault="00445F06">
      <w:pPr>
        <w:pStyle w:val="RCWSLText"/>
      </w:pPr>
      <w:r>
        <w:tab/>
        <w:t>On page 7, li</w:t>
      </w:r>
      <w:r w:rsidR="007F2CB4">
        <w:t>ne 21, after "through" strike "7" and insert "8</w:t>
      </w:r>
      <w:r>
        <w:t>"</w:t>
      </w:r>
    </w:p>
    <w:p w:rsidRPr="00445F06" w:rsidR="00445F06" w:rsidP="00445F06" w:rsidRDefault="00445F06">
      <w:pPr>
        <w:pStyle w:val="RCWSLText"/>
      </w:pPr>
    </w:p>
    <w:p w:rsidRPr="00FE5236" w:rsidR="00DF5D0E" w:rsidP="00FE5236" w:rsidRDefault="00DF5D0E">
      <w:pPr>
        <w:suppressLineNumbers/>
        <w:rPr>
          <w:spacing w:val="-3"/>
        </w:rPr>
      </w:pPr>
    </w:p>
    <w:permEnd w:id="609647965"/>
    <w:p w:rsidR="00ED2EEB" w:rsidP="00FE523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2414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52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E523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03421">
                  <w:t xml:space="preserve">Requires the state to indemnify school districts </w:t>
                </w:r>
                <w:r w:rsidR="00445F06">
                  <w:t>against any judgments, settlements, penalties, fines, or expenses incurred in a proceeding brought against a school district, and requires the state to advance expenses associated with the defense of the action if so requested by the school district.</w:t>
                </w:r>
              </w:p>
              <w:p w:rsidRPr="007D1589" w:rsidR="001B4E53" w:rsidP="00FE523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241416"/>
    </w:tbl>
    <w:p w:rsidR="00DF5D0E" w:rsidP="00FE5236" w:rsidRDefault="00DF5D0E">
      <w:pPr>
        <w:pStyle w:val="BillEnd"/>
        <w:suppressLineNumbers/>
      </w:pPr>
    </w:p>
    <w:p w:rsidR="00DF5D0E" w:rsidP="00FE52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52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21" w:rsidRDefault="00F03421" w:rsidP="00DF5D0E">
      <w:r>
        <w:separator/>
      </w:r>
    </w:p>
  </w:endnote>
  <w:endnote w:type="continuationSeparator" w:id="0">
    <w:p w:rsidR="00F03421" w:rsidRDefault="00F0342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13" w:rsidRDefault="00515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21" w:rsidRDefault="007F2CB4">
    <w:pPr>
      <w:pStyle w:val="AmendDraftFooter"/>
    </w:pPr>
    <w:fldSimple w:instr=" TITLE   \* MERGEFORMAT ">
      <w:r w:rsidR="007B6233">
        <w:t>2612-S AMH DAMM CLYN 382</w:t>
      </w:r>
    </w:fldSimple>
    <w:r w:rsidR="00F03421">
      <w:tab/>
    </w:r>
    <w:r w:rsidR="00F03421">
      <w:fldChar w:fldCharType="begin"/>
    </w:r>
    <w:r w:rsidR="00F03421">
      <w:instrText xml:space="preserve"> PAGE  \* Arabic  \* MERGEFORMAT </w:instrText>
    </w:r>
    <w:r w:rsidR="00F03421">
      <w:fldChar w:fldCharType="separate"/>
    </w:r>
    <w:r w:rsidR="00F03421">
      <w:rPr>
        <w:noProof/>
      </w:rPr>
      <w:t>2</w:t>
    </w:r>
    <w:r w:rsidR="00F0342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21" w:rsidRDefault="007F2CB4">
    <w:pPr>
      <w:pStyle w:val="AmendDraftFooter"/>
    </w:pPr>
    <w:fldSimple w:instr=" TITLE   \* MERGEFORMAT ">
      <w:r w:rsidR="007B6233">
        <w:t>2612-S AMH DAMM CLYN 382</w:t>
      </w:r>
    </w:fldSimple>
    <w:r w:rsidR="00F03421">
      <w:tab/>
    </w:r>
    <w:r w:rsidR="00F03421">
      <w:fldChar w:fldCharType="begin"/>
    </w:r>
    <w:r w:rsidR="00F03421">
      <w:instrText xml:space="preserve"> PAGE  \* Arabic  \* MERGEFORMAT </w:instrText>
    </w:r>
    <w:r w:rsidR="00F03421">
      <w:fldChar w:fldCharType="separate"/>
    </w:r>
    <w:r w:rsidR="008B528F">
      <w:rPr>
        <w:noProof/>
      </w:rPr>
      <w:t>1</w:t>
    </w:r>
    <w:r w:rsidR="00F034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21" w:rsidRDefault="00F03421" w:rsidP="00DF5D0E">
      <w:r>
        <w:separator/>
      </w:r>
    </w:p>
  </w:footnote>
  <w:footnote w:type="continuationSeparator" w:id="0">
    <w:p w:rsidR="00F03421" w:rsidRDefault="00F0342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13" w:rsidRDefault="00515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21" w:rsidRDefault="00F0342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F03421" w:rsidRDefault="00F03421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21" w:rsidRDefault="00F0342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421" w:rsidRDefault="00F03421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03421" w:rsidRDefault="00F0342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03421" w:rsidRDefault="00F03421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03421" w:rsidRDefault="00F03421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03421" w:rsidRDefault="00F03421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F03421" w:rsidRDefault="00F03421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03421" w:rsidRDefault="00F03421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03421" w:rsidRDefault="00F03421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03421" w:rsidRDefault="00F03421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03421" w:rsidRDefault="00F03421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0978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5F06"/>
    <w:rsid w:val="00472FBE"/>
    <w:rsid w:val="00492DDC"/>
    <w:rsid w:val="004C6615"/>
    <w:rsid w:val="00515F1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6233"/>
    <w:rsid w:val="007D1589"/>
    <w:rsid w:val="007D35D4"/>
    <w:rsid w:val="007F2CB4"/>
    <w:rsid w:val="0083749C"/>
    <w:rsid w:val="008443FE"/>
    <w:rsid w:val="00846034"/>
    <w:rsid w:val="008A06B3"/>
    <w:rsid w:val="008B528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421"/>
    <w:rsid w:val="00F229DE"/>
    <w:rsid w:val="00F304D3"/>
    <w:rsid w:val="00F4663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464B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2612-S</BillDocName>
  <AmendType>AMH</AmendType>
  <SponsorAcronym>DAMM</SponsorAcronym>
  <DrafterAcronym>CLYN</DrafterAcronym>
  <DraftNumber>382</DraftNumber>
  <ReferenceNumber>SHB 2612</ReferenceNumber>
  <Floor>H AMD</Floor>
  <AmendmentNumber> 1055</AmendmentNumber>
  <Sponsors>By Representative Dammeier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1</Pages>
  <Words>159</Words>
  <Characters>854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2612-S AMH DAMM CLYN 382</vt:lpstr>
    </vt:vector>
  </TitlesOfParts>
  <Company>Washington State Legislature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2612-S AMH DAMM CLYN 382</dc:title>
  <dc:subject/>
  <dc:creator>Cece Clynch</dc:creator>
  <cp:keywords/>
  <dc:description/>
  <cp:lastModifiedBy>Cece Clynch</cp:lastModifiedBy>
  <cp:revision>6</cp:revision>
  <cp:lastPrinted>2012-02-11T05:31:00Z</cp:lastPrinted>
  <dcterms:created xsi:type="dcterms:W3CDTF">2012-02-11T01:06:00Z</dcterms:created>
  <dcterms:modified xsi:type="dcterms:W3CDTF">2012-02-11T05:32:00Z</dcterms:modified>
</cp:coreProperties>
</file>