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517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7CEA">
            <w:t>2771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7C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7CEA">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7CEA">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7CEA">
            <w:t>378</w:t>
          </w:r>
        </w:sdtContent>
      </w:sdt>
    </w:p>
    <w:p w:rsidR="00DF5D0E" w:rsidP="00B73E0A" w:rsidRDefault="00AA1230">
      <w:pPr>
        <w:pStyle w:val="OfferedBy"/>
        <w:spacing w:after="120"/>
      </w:pPr>
      <w:r>
        <w:tab/>
      </w:r>
      <w:r>
        <w:tab/>
      </w:r>
      <w:r>
        <w:tab/>
      </w:r>
    </w:p>
    <w:p w:rsidR="00DF5D0E" w:rsidRDefault="00A517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7CEA">
            <w:rPr>
              <w:b/>
              <w:u w:val="single"/>
            </w:rPr>
            <w:t>HB 2771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7CE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855E8">
            <w:rPr>
              <w:b/>
            </w:rPr>
            <w:t xml:space="preserve"> 1087</w:t>
          </w:r>
        </w:sdtContent>
      </w:sdt>
    </w:p>
    <w:p w:rsidR="00DF5D0E" w:rsidP="00605C39" w:rsidRDefault="00A5175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7CEA">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67CEA">
          <w:pPr>
            <w:spacing w:line="408" w:lineRule="exact"/>
            <w:jc w:val="right"/>
            <w:rPr>
              <w:b/>
              <w:bCs/>
            </w:rPr>
          </w:pPr>
          <w:r>
            <w:rPr>
              <w:b/>
              <w:bCs/>
            </w:rPr>
            <w:t xml:space="preserve">WITHDRAWN 02/13/2012</w:t>
          </w:r>
        </w:p>
      </w:sdtContent>
    </w:sdt>
    <w:permStart w:edGrp="everyone" w:id="1045496779"/>
    <w:p w:rsidR="00367CE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B07EC">
        <w:t>Strike everything after the enacting clause and insert the following:</w:t>
      </w:r>
    </w:p>
    <w:p w:rsidR="007B07EC" w:rsidP="007B07EC" w:rsidRDefault="007B07EC">
      <w:pPr>
        <w:pStyle w:val="RCWSLText"/>
      </w:pPr>
    </w:p>
    <w:p w:rsidR="007B07EC" w:rsidP="007B07EC" w:rsidRDefault="007B07EC">
      <w:pPr>
        <w:pStyle w:val="RCWSLText"/>
      </w:pPr>
      <w:r>
        <w:tab/>
      </w:r>
      <w:r w:rsidR="00EF1DB3">
        <w:t>"</w:t>
      </w:r>
      <w:r w:rsidRPr="007B07EC">
        <w:rPr>
          <w:u w:val="single"/>
        </w:rPr>
        <w:t>NEW SECTION.</w:t>
      </w:r>
      <w:r>
        <w:t xml:space="preserve"> </w:t>
      </w:r>
      <w:r w:rsidRPr="007B07EC">
        <w:rPr>
          <w:b/>
        </w:rPr>
        <w:t>Sec. 1.</w:t>
      </w:r>
      <w:r>
        <w:t xml:space="preserve">  (1) On August 18, 2011, the state supreme court entered an opinion in the matter of Dolan v. King County, Cause No. 82842-3. The court recognized that a public employees' retirement system eligible employee must work for a public employees' retirement system employer under RCW 41.40.010.  The court also said that in very unusual circumstances, employees of an “arm and agency” of a government employer are actually employees of the government employer.  This act is intended to codify the court’s narrow and limited definition of “arm and agency.” </w:t>
      </w:r>
    </w:p>
    <w:p w:rsidR="007B07EC" w:rsidP="007B07EC" w:rsidRDefault="00AB73D0">
      <w:pPr>
        <w:pStyle w:val="RCWSLText"/>
      </w:pPr>
      <w:r>
        <w:tab/>
      </w:r>
      <w:r w:rsidR="007B07EC">
        <w:t xml:space="preserve">(2)  The legislature has not intended in its pension legislation to provide retirement system eligibility to employees of government contractors. Only in narrow circumstances, such as employees of entities, including nonprofits created by government, has the department of retirement systems permitted retirement system eligibility for employees of government contractors. </w:t>
      </w:r>
    </w:p>
    <w:p w:rsidR="007B07EC" w:rsidP="007B07EC" w:rsidRDefault="00AB73D0">
      <w:pPr>
        <w:pStyle w:val="RCWSLText"/>
      </w:pPr>
      <w:r>
        <w:tab/>
      </w:r>
      <w:r w:rsidR="007B07EC">
        <w:t>(3) It is not the intent of the legislature to change the substance or effect of any statute previously enacted.  This act is curative and remedial, but shall have no application to any final decision of the state supreme court or any pending claims in the case resulting in that decision.</w:t>
      </w:r>
    </w:p>
    <w:p w:rsidR="007B07EC" w:rsidP="007B07EC" w:rsidRDefault="007B07EC">
      <w:pPr>
        <w:pStyle w:val="RCWSLText"/>
      </w:pPr>
    </w:p>
    <w:p w:rsidR="007B07EC" w:rsidP="007B07EC" w:rsidRDefault="007B07EC">
      <w:pPr>
        <w:pStyle w:val="RCWSLText"/>
      </w:pPr>
      <w:r>
        <w:tab/>
      </w:r>
      <w:r w:rsidRPr="007B07EC">
        <w:rPr>
          <w:u w:val="single"/>
        </w:rPr>
        <w:t>NEW SECTION.</w:t>
      </w:r>
      <w:r>
        <w:t xml:space="preserve">  </w:t>
      </w:r>
      <w:r w:rsidRPr="007B07EC">
        <w:rPr>
          <w:b/>
        </w:rPr>
        <w:t xml:space="preserve">Sec. </w:t>
      </w:r>
      <w:r>
        <w:rPr>
          <w:b/>
        </w:rPr>
        <w:t>2</w:t>
      </w:r>
      <w:r w:rsidRPr="007B07EC">
        <w:rPr>
          <w:b/>
        </w:rPr>
        <w:t>.</w:t>
      </w:r>
      <w:r w:rsidR="00E422CA">
        <w:t xml:space="preserve">  This act does not affect the supreme c</w:t>
      </w:r>
      <w:r>
        <w:t xml:space="preserve">ourt’s  decision in favor of the class of King County public defenders and staff in Dolan v. King County, 172 Wn.2d 299 (2010).  </w:t>
      </w:r>
      <w:r>
        <w:lastRenderedPageBreak/>
        <w:t>The rights of any King County pu</w:t>
      </w:r>
      <w:r w:rsidR="00E422CA">
        <w:t>blic defenders and staff to the public employees' retirement system</w:t>
      </w:r>
      <w:r>
        <w:t xml:space="preserve"> enrollment and eligibility in the Dolan case, and the remedies in the Dolan case, shall be determined not by this act, but by the law existing before this act as applied in the Dolan case.  The rights of any public defenders and staff, now and in the future, shall be determined by the standards and principles in the law applied in the Dolan case.</w:t>
      </w:r>
    </w:p>
    <w:p w:rsidR="007B07EC" w:rsidP="007B07EC" w:rsidRDefault="007B07EC">
      <w:pPr>
        <w:pStyle w:val="RCWSLText"/>
      </w:pPr>
    </w:p>
    <w:p w:rsidR="007B07EC" w:rsidP="007B07EC" w:rsidRDefault="007B07EC">
      <w:pPr>
        <w:pStyle w:val="RCWSLText"/>
      </w:pPr>
      <w:r>
        <w:tab/>
      </w:r>
      <w:r w:rsidRPr="007B07EC">
        <w:rPr>
          <w:u w:val="single"/>
        </w:rPr>
        <w:t>NEW SECTION.</w:t>
      </w:r>
      <w:r>
        <w:t xml:space="preserve">  </w:t>
      </w:r>
      <w:r>
        <w:rPr>
          <w:b/>
        </w:rPr>
        <w:t>Sec. 3</w:t>
      </w:r>
      <w:r w:rsidRPr="007B07EC">
        <w:rPr>
          <w:b/>
        </w:rPr>
        <w:t>.</w:t>
      </w:r>
      <w:r>
        <w:t xml:space="preserve">  A new section is added to chapter 41.04 RCW to codify the Dolan decision as follows:</w:t>
      </w:r>
    </w:p>
    <w:p w:rsidR="007B07EC" w:rsidP="007B07EC" w:rsidRDefault="007B07EC">
      <w:pPr>
        <w:pStyle w:val="RCWSLText"/>
      </w:pPr>
      <w:r>
        <w:tab/>
        <w:t>(1) “Arm and agency” of a government employer shall be limited to corporations or other entities that</w:t>
      </w:r>
      <w:r w:rsidR="00E422CA">
        <w:t>:</w:t>
      </w:r>
      <w:r>
        <w:t xml:space="preserve"> (a) perform government services mandated by constitution or state statute; (b) are entirely or almost entirely local or state government funded; and (c) are subject to comprehensive control by a government employer.  </w:t>
      </w:r>
    </w:p>
    <w:p w:rsidR="007B07EC" w:rsidP="007B07EC" w:rsidRDefault="007B07EC">
      <w:pPr>
        <w:pStyle w:val="RCWSLText"/>
      </w:pPr>
      <w:r>
        <w:tab/>
        <w:t xml:space="preserve">(2) The entire relationship between the contractor </w:t>
      </w:r>
      <w:r w:rsidR="00E422CA">
        <w:t>and the government employer must</w:t>
      </w:r>
      <w:r>
        <w:t xml:space="preserve"> be reviewed in order to determine whether the contractor is an arm and agency of the government employer.  Whether or not the parties intend to establish an independent contractor relationship is not controlling.  When comprehensive control is present, any disclaimers or documents to the contrary are not binding.  Comprehensive control shall be determined by the facts, based on consideration of these non-exclusive factors:</w:t>
      </w:r>
    </w:p>
    <w:p w:rsidR="007B07EC" w:rsidP="007B07EC" w:rsidRDefault="007B07EC">
      <w:pPr>
        <w:pStyle w:val="RCWSLText"/>
      </w:pPr>
      <w:r>
        <w:tab/>
        <w:t>(a) A government employer creating an “arm and agency” to perform a government function;</w:t>
      </w:r>
    </w:p>
    <w:p w:rsidR="007B07EC" w:rsidP="007B07EC" w:rsidRDefault="007B07EC">
      <w:pPr>
        <w:pStyle w:val="RCWSLText"/>
      </w:pPr>
      <w:r>
        <w:tab/>
        <w:t xml:space="preserve">(b) A government employer treating the “arm and agency” the same as other agencies or departments of the employer; </w:t>
      </w:r>
    </w:p>
    <w:p w:rsidR="007B07EC" w:rsidP="007B07EC" w:rsidRDefault="007B07EC">
      <w:pPr>
        <w:pStyle w:val="RCWSLText"/>
      </w:pPr>
      <w:r>
        <w:tab/>
        <w:t>(c) A government employer including the “arm and agency” in its budget process;</w:t>
      </w:r>
    </w:p>
    <w:p w:rsidR="007B07EC" w:rsidP="007B07EC" w:rsidRDefault="007B07EC">
      <w:pPr>
        <w:pStyle w:val="RCWSLText"/>
      </w:pPr>
      <w:r>
        <w:tab/>
        <w:t xml:space="preserve">(d) A government employer having control and approval power over the expenditures, leases, or property acquisitions of the “arm and agency;” </w:t>
      </w:r>
    </w:p>
    <w:p w:rsidR="007B07EC" w:rsidP="007B07EC" w:rsidRDefault="007B07EC">
      <w:pPr>
        <w:pStyle w:val="RCWSLText"/>
      </w:pPr>
      <w:r>
        <w:lastRenderedPageBreak/>
        <w:tab/>
        <w:t>(e) A government employer making profits, reserves, property, or leftover funds of the “arm and agency” subject to the government employer’s ownership or control;</w:t>
      </w:r>
    </w:p>
    <w:p w:rsidR="007B07EC" w:rsidP="007B07EC" w:rsidRDefault="007B07EC">
      <w:pPr>
        <w:pStyle w:val="RCWSLText"/>
      </w:pPr>
      <w:r>
        <w:tab/>
        <w:t xml:space="preserve">(f) A government employer substantially limiting the financial independence of the “arm and agency” by giving unilateral budget directions to the “arm and agency;” </w:t>
      </w:r>
    </w:p>
    <w:p w:rsidR="007B07EC" w:rsidP="007B07EC" w:rsidRDefault="007B07EC">
      <w:pPr>
        <w:pStyle w:val="RCWSLText"/>
      </w:pPr>
      <w:r>
        <w:tab/>
        <w:t>(g) A government employer setting the amount paid to the “arm and agency” not by negotiation or bid, but by the government employer’s budget process;</w:t>
      </w:r>
    </w:p>
    <w:p w:rsidR="007B07EC" w:rsidP="007B07EC" w:rsidRDefault="007B07EC">
      <w:pPr>
        <w:pStyle w:val="RCWSLText"/>
      </w:pPr>
      <w:r>
        <w:tab/>
        <w:t>(h) A government employer passing on the government employer’s budget actions such as raises or cuts to the “arm and agency” without negotiations;</w:t>
      </w:r>
    </w:p>
    <w:p w:rsidR="007B07EC" w:rsidP="007B07EC" w:rsidRDefault="007B07EC">
      <w:pPr>
        <w:pStyle w:val="RCWSLText"/>
      </w:pPr>
      <w:r>
        <w:tab/>
        <w:t>(i) A government employer greatly limiting or precluding services for others that may be performed by the “arm and agency;”</w:t>
      </w:r>
    </w:p>
    <w:p w:rsidR="007B07EC" w:rsidP="007B07EC" w:rsidRDefault="007B07EC">
      <w:pPr>
        <w:pStyle w:val="RCWSLText"/>
      </w:pPr>
      <w:r>
        <w:tab/>
        <w:t xml:space="preserve">(j) A government employer imposing control over the “arm and agency” through the articles, bylaws, or other governing documents; </w:t>
      </w:r>
    </w:p>
    <w:p w:rsidR="007B07EC" w:rsidP="007B07EC" w:rsidRDefault="007B07EC">
      <w:pPr>
        <w:pStyle w:val="RCWSLText"/>
      </w:pPr>
      <w:r>
        <w:tab/>
        <w:t xml:space="preserve">(k) A government employer denying the “arm and agency” the opportunity to make a profit or build up reserves; </w:t>
      </w:r>
    </w:p>
    <w:p w:rsidR="007B07EC" w:rsidP="007B07EC" w:rsidRDefault="007B07EC">
      <w:pPr>
        <w:pStyle w:val="RCWSLText"/>
      </w:pPr>
      <w:r>
        <w:tab/>
        <w:t>(l) A government employer making the “arm and agency” subject to termination at will or termination upon convenience and without substantial cause; and</w:t>
      </w:r>
    </w:p>
    <w:p w:rsidR="007B07EC" w:rsidP="007B07EC" w:rsidRDefault="007B07EC">
      <w:pPr>
        <w:pStyle w:val="RCWSLText"/>
      </w:pPr>
      <w:r>
        <w:tab/>
        <w:t>(m) A government employer setting the pay of the employees of the “arm and agency.”</w:t>
      </w:r>
    </w:p>
    <w:p w:rsidR="00DF5D0E" w:rsidP="00EF1DB3" w:rsidRDefault="007B07EC">
      <w:pPr>
        <w:pStyle w:val="RCWSLText"/>
      </w:pPr>
      <w:r>
        <w:tab/>
        <w:t xml:space="preserve">(3) Governments can and should expect high standards of performance from their government contractors.  Prudent financial controls and careful oversight of contract compliance do not render a government contractor an “arm and agency.” </w:t>
      </w:r>
    </w:p>
    <w:p w:rsidR="000C15E3" w:rsidP="000C15E3" w:rsidRDefault="000C15E3">
      <w:pPr>
        <w:pStyle w:val="BegSec-Amd"/>
      </w:pPr>
      <w:r>
        <w:rPr>
          <w:b/>
        </w:rPr>
        <w:t xml:space="preserve">Sec. </w:t>
      </w:r>
      <w:r w:rsidR="00EF1DB3">
        <w:rPr>
          <w:b/>
        </w:rPr>
        <w:t>4.</w:t>
      </w:r>
      <w:r>
        <w:rPr>
          <w:b/>
        </w:rPr>
        <w:t xml:space="preserve">  </w:t>
      </w:r>
      <w:r>
        <w:t>RCW 41.26.030 and 2011 1st sp.s. c 5 s 1 are each amended to read as follows:</w:t>
      </w:r>
    </w:p>
    <w:p w:rsidR="000C15E3" w:rsidP="000C15E3" w:rsidRDefault="000C15E3">
      <w:pPr>
        <w:pStyle w:val="RCWSLText"/>
      </w:pPr>
      <w:r>
        <w:tab/>
        <w:t>As used in this chapter, unless a different meaning is plainly required by the context:</w:t>
      </w:r>
    </w:p>
    <w:p w:rsidR="000C15E3" w:rsidP="000C15E3" w:rsidRDefault="000C15E3">
      <w:pPr>
        <w:pStyle w:val="RCWSLText"/>
      </w:pPr>
      <w:r>
        <w:tab/>
        <w:t>(1) "Accumulated contributions" means the employee's contributions made by a member, including any amount paid under RCW 41.50.165(2), plus accrued interest credited thereon.</w:t>
      </w:r>
    </w:p>
    <w:p w:rsidR="000C15E3" w:rsidP="000C15E3" w:rsidRDefault="000C15E3">
      <w:pPr>
        <w:pStyle w:val="RCWSLText"/>
      </w:pPr>
      <w:r>
        <w:tab/>
        <w:t>(2)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rsidR="000C15E3" w:rsidP="000C15E3" w:rsidRDefault="000C15E3">
      <w:pPr>
        <w:pStyle w:val="RCWSLText"/>
      </w:pPr>
      <w:r>
        <w:tab/>
        <w:t>(3)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rsidR="000C15E3" w:rsidP="000C15E3" w:rsidRDefault="000C15E3">
      <w:pPr>
        <w:pStyle w:val="RCWSLText"/>
      </w:pPr>
      <w:r>
        <w:tab/>
        <w:t>(4)(a)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rsidR="000C15E3" w:rsidP="000C15E3" w:rsidRDefault="000C15E3">
      <w:pPr>
        <w:pStyle w:val="RCWSLText"/>
      </w:pPr>
      <w:r>
        <w:tab/>
        <w:t>(b)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rsidR="000C15E3" w:rsidP="000C15E3" w:rsidRDefault="000C15E3">
      <w:pPr>
        <w:pStyle w:val="RCWSLText"/>
      </w:pPr>
      <w:r>
        <w:tab/>
        <w:t>(i) The basic salary the member would have received had such member not served in the legislature; or</w:t>
      </w:r>
    </w:p>
    <w:p w:rsidR="000C15E3" w:rsidP="000C15E3" w:rsidRDefault="000C15E3">
      <w:pPr>
        <w:pStyle w:val="RCWSLText"/>
      </w:pPr>
      <w:r>
        <w:tab/>
        <w:t>(ii)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rsidR="000C15E3" w:rsidP="000C15E3" w:rsidRDefault="000C15E3">
      <w:pPr>
        <w:pStyle w:val="RCWSLText"/>
      </w:pPr>
      <w:r>
        <w:tab/>
        <w:t>(5)(a) "Beneficiary" for plan 1 members, means any person in receipt of a retirement allowance, disability allowance, death benefit, or any other benefit described herein.</w:t>
      </w:r>
    </w:p>
    <w:p w:rsidR="000C15E3" w:rsidP="000C15E3" w:rsidRDefault="000C15E3">
      <w:pPr>
        <w:pStyle w:val="RCWSLText"/>
      </w:pPr>
      <w:r>
        <w:tab/>
        <w:t>(b) "Beneficiary" for plan 2 members, means any person in receipt of a retirement allowance or other benefit provided by this chapter resulting from service rendered to an employer by another person.</w:t>
      </w:r>
    </w:p>
    <w:p w:rsidR="000C15E3" w:rsidP="000C15E3" w:rsidRDefault="000C15E3">
      <w:pPr>
        <w:pStyle w:val="RCWSLText"/>
      </w:pPr>
      <w:r>
        <w:tab/>
        <w:t>(6)(a) "Child" or "children" means an unmarried person who is under the age of eighteen or mentally or physically disabled as determined by the department, except a person who is disabled and in the full time care of a state institution, who is:</w:t>
      </w:r>
    </w:p>
    <w:p w:rsidR="000C15E3" w:rsidP="000C15E3" w:rsidRDefault="000C15E3">
      <w:pPr>
        <w:pStyle w:val="RCWSLText"/>
      </w:pPr>
      <w:r>
        <w:tab/>
        <w:t>(i) A natural born child;</w:t>
      </w:r>
    </w:p>
    <w:p w:rsidR="000C15E3" w:rsidP="000C15E3" w:rsidRDefault="000C15E3">
      <w:pPr>
        <w:pStyle w:val="RCWSLText"/>
      </w:pPr>
      <w:r>
        <w:tab/>
        <w:t>(ii) A stepchild where that relationship was in existence prior to the date benefits are payable under this chapter;</w:t>
      </w:r>
    </w:p>
    <w:p w:rsidR="000C15E3" w:rsidP="000C15E3" w:rsidRDefault="000C15E3">
      <w:pPr>
        <w:pStyle w:val="RCWSLText"/>
      </w:pPr>
      <w:r>
        <w:tab/>
        <w:t>(iii) A posthumous child;</w:t>
      </w:r>
    </w:p>
    <w:p w:rsidR="000C15E3" w:rsidP="000C15E3" w:rsidRDefault="000C15E3">
      <w:pPr>
        <w:pStyle w:val="RCWSLText"/>
      </w:pPr>
      <w:r>
        <w:tab/>
        <w:t>(iv) A child legally adopted or made a legal ward of a member prior to the date benefits are payable under this chapter; or</w:t>
      </w:r>
    </w:p>
    <w:p w:rsidR="000C15E3" w:rsidP="000C15E3" w:rsidRDefault="000C15E3">
      <w:pPr>
        <w:pStyle w:val="RCWSLText"/>
      </w:pPr>
      <w:r>
        <w:tab/>
        <w:t>(v) An illegitimate child legitimized prior to the date any benefits are payable under this chapter.</w:t>
      </w:r>
    </w:p>
    <w:p w:rsidR="000C15E3" w:rsidP="000C15E3" w:rsidRDefault="000C15E3">
      <w:pPr>
        <w:pStyle w:val="RCWSLText"/>
      </w:pPr>
      <w:r>
        <w:tab/>
        <w:t>(b)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rsidR="000C15E3" w:rsidP="000C15E3" w:rsidRDefault="000C15E3">
      <w:pPr>
        <w:pStyle w:val="RCWSLText"/>
      </w:pPr>
      <w:r>
        <w:tab/>
        <w:t>(7) "Department" means the department of retirement systems created in chapter 41.50 RCW.</w:t>
      </w:r>
    </w:p>
    <w:p w:rsidR="000C15E3" w:rsidP="000C15E3" w:rsidRDefault="000C15E3">
      <w:pPr>
        <w:pStyle w:val="RCWSLText"/>
      </w:pPr>
      <w:r>
        <w:tab/>
        <w:t>(8) "Director" means the director of the department.</w:t>
      </w:r>
    </w:p>
    <w:p w:rsidR="000C15E3" w:rsidP="000C15E3" w:rsidRDefault="000C15E3">
      <w:pPr>
        <w:pStyle w:val="RCWSLText"/>
      </w:pPr>
      <w:r>
        <w:tab/>
        <w:t>(9) "Disability board" for plan 1 members means either the county disability board or the city disability board established in RCW 41.26.110.</w:t>
      </w:r>
    </w:p>
    <w:p w:rsidR="000C15E3" w:rsidP="000C15E3" w:rsidRDefault="000C15E3">
      <w:pPr>
        <w:pStyle w:val="RCWSLText"/>
      </w:pPr>
      <w:r>
        <w:tab/>
        <w:t>(10)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rsidR="000C15E3" w:rsidP="000C15E3" w:rsidRDefault="000C15E3">
      <w:pPr>
        <w:pStyle w:val="RCWSLText"/>
      </w:pPr>
      <w:r>
        <w:tab/>
        <w:t>(11) "Disability retirement" for plan 1 members, means the period following termination of a member's disability leave, during which the member is in receipt of a disability retirement allowance.</w:t>
      </w:r>
    </w:p>
    <w:p w:rsidR="000C15E3" w:rsidP="000C15E3" w:rsidRDefault="000C15E3">
      <w:pPr>
        <w:pStyle w:val="RCWSLText"/>
      </w:pPr>
      <w:r>
        <w:tab/>
        <w:t>(12) "Domestic partners" means two adults who have registered as domestic partners under RCW 26.60.020.</w:t>
      </w:r>
    </w:p>
    <w:p w:rsidR="000C15E3" w:rsidP="000C15E3" w:rsidRDefault="000C15E3">
      <w:pPr>
        <w:pStyle w:val="RCWSLText"/>
      </w:pPr>
      <w:r>
        <w:tab/>
        <w:t>(13) "Employee" means any law enforcement officer or firefighter as defined in subsections (16) and (18) of this section.</w:t>
      </w:r>
    </w:p>
    <w:p w:rsidR="000C15E3" w:rsidP="000C15E3" w:rsidRDefault="000C15E3">
      <w:pPr>
        <w:pStyle w:val="RCWSLText"/>
      </w:pPr>
      <w:r>
        <w:tab/>
        <w:t>(14)(a)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rsidR="000C15E3" w:rsidP="000C15E3" w:rsidRDefault="000C15E3">
      <w:pPr>
        <w:pStyle w:val="RCWSLText"/>
      </w:pPr>
      <w:r>
        <w:tab/>
        <w:t>(b) "Employer" for plan 2 members, means the following entities to the extent that the entity employs any law enforcement officer and/or firefighter:</w:t>
      </w:r>
    </w:p>
    <w:p w:rsidR="000C15E3" w:rsidP="000C15E3" w:rsidRDefault="000C15E3">
      <w:pPr>
        <w:pStyle w:val="RCWSLText"/>
      </w:pPr>
      <w:r>
        <w:tab/>
        <w:t>(i) The legislative authority of any city, town, county, or district;</w:t>
      </w:r>
    </w:p>
    <w:p w:rsidR="000C15E3" w:rsidP="000C15E3" w:rsidRDefault="000C15E3">
      <w:pPr>
        <w:pStyle w:val="RCWSLText"/>
      </w:pPr>
      <w:r>
        <w:tab/>
        <w:t>(ii) The elected officials of any municipal corporation;</w:t>
      </w:r>
    </w:p>
    <w:p w:rsidR="000C15E3" w:rsidP="000C15E3" w:rsidRDefault="000C15E3">
      <w:pPr>
        <w:pStyle w:val="RCWSLText"/>
      </w:pPr>
      <w:r>
        <w:tab/>
        <w:t>(iii) The governing body of any other general authority law enforcement agency; or</w:t>
      </w:r>
    </w:p>
    <w:p w:rsidR="000C15E3" w:rsidP="000C15E3" w:rsidRDefault="000C15E3">
      <w:pPr>
        <w:pStyle w:val="RCWSLText"/>
      </w:pPr>
      <w:r>
        <w:tab/>
        <w:t>(iv) A four-year institution of higher education having a fully operational fire department as of January 1, 1996.</w:t>
      </w:r>
    </w:p>
    <w:p w:rsidRPr="00EF1DB3" w:rsidR="00EF1DB3" w:rsidP="000C15E3" w:rsidRDefault="00EF1DB3">
      <w:pPr>
        <w:pStyle w:val="RCWSLText"/>
        <w:rPr>
          <w:u w:val="single"/>
        </w:rPr>
      </w:pPr>
      <w:r>
        <w:tab/>
      </w:r>
      <w:r>
        <w:rPr>
          <w:u w:val="single"/>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w:t>
      </w:r>
      <w:r w:rsidRPr="000C15E3">
        <w:rPr>
          <w:u w:val="single"/>
        </w:rPr>
        <w:t>A “government contractor” may be an “arm and agency” of an “employer,” making employees of the contractor employees of the “employer” in the very limi</w:t>
      </w:r>
      <w:r w:rsidR="00E422CA">
        <w:rPr>
          <w:u w:val="single"/>
        </w:rPr>
        <w:t>ted circumstances described in s</w:t>
      </w:r>
      <w:r w:rsidRPr="000C15E3">
        <w:rPr>
          <w:u w:val="single"/>
        </w:rPr>
        <w:t>ection 3</w:t>
      </w:r>
      <w:r w:rsidR="00E422CA">
        <w:rPr>
          <w:u w:val="single"/>
        </w:rPr>
        <w:t xml:space="preserve"> of this act</w:t>
      </w:r>
      <w:r w:rsidRPr="000C15E3">
        <w:rPr>
          <w:u w:val="single"/>
        </w:rPr>
        <w:t>.</w:t>
      </w:r>
    </w:p>
    <w:p w:rsidR="000C15E3" w:rsidP="000C15E3" w:rsidRDefault="000C15E3">
      <w:pPr>
        <w:pStyle w:val="RCWSLText"/>
      </w:pPr>
      <w:r>
        <w:tab/>
        <w:t>(15)(a)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rsidR="000C15E3" w:rsidP="000C15E3" w:rsidRDefault="000C15E3">
      <w:pPr>
        <w:pStyle w:val="RCWSLText"/>
      </w:pPr>
      <w:r>
        <w:tab/>
        <w:t>(b)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rsidR="000C15E3" w:rsidP="000C15E3" w:rsidRDefault="000C15E3">
      <w:pPr>
        <w:pStyle w:val="RCWSLText"/>
      </w:pPr>
      <w:r>
        <w:tab/>
        <w:t>(c) In calculating final average salary under (a) or (b) of this subsection, the department of retirement systems shall include:</w:t>
      </w:r>
    </w:p>
    <w:p w:rsidR="000C15E3" w:rsidP="000C15E3" w:rsidRDefault="000C15E3">
      <w:pPr>
        <w:pStyle w:val="RCWSLText"/>
      </w:pPr>
      <w:r>
        <w:tab/>
        <w:t>(i)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rsidR="000C15E3" w:rsidP="000C15E3" w:rsidRDefault="000C15E3">
      <w:pPr>
        <w:pStyle w:val="RCWSLText"/>
      </w:pPr>
      <w:r>
        <w:tab/>
        <w:t>(ii)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rsidR="000C15E3" w:rsidP="000C15E3" w:rsidRDefault="000C15E3">
      <w:pPr>
        <w:pStyle w:val="RCWSLText"/>
      </w:pPr>
      <w:r>
        <w:tab/>
        <w:t>(16) "Firefighter" means:</w:t>
      </w:r>
    </w:p>
    <w:p w:rsidR="000C15E3" w:rsidP="000C15E3" w:rsidRDefault="000C15E3">
      <w:pPr>
        <w:pStyle w:val="RCWSLText"/>
      </w:pPr>
      <w:r>
        <w:tab/>
        <w:t>(a) Any person who is serving on a full time, fully compensated basis as a member of a fire department of an employer and who is serving in a position which requires passing a civil service examination for firefighter, and who is actively employed as such;</w:t>
      </w:r>
    </w:p>
    <w:p w:rsidR="000C15E3" w:rsidP="000C15E3" w:rsidRDefault="000C15E3">
      <w:pPr>
        <w:pStyle w:val="RCWSLText"/>
      </w:pPr>
      <w:r>
        <w:tab/>
        <w:t>(b) Anyone who is actively employed as a full time firefighter where the fire department does not have a civil service examination;</w:t>
      </w:r>
    </w:p>
    <w:p w:rsidR="000C15E3" w:rsidP="000C15E3" w:rsidRDefault="000C15E3">
      <w:pPr>
        <w:pStyle w:val="RCWSLText"/>
      </w:pPr>
      <w:r>
        <w:tab/>
        <w:t>(c) Supervisory firefighter personnel;</w:t>
      </w:r>
    </w:p>
    <w:p w:rsidR="000C15E3" w:rsidP="000C15E3" w:rsidRDefault="000C15E3">
      <w:pPr>
        <w:pStyle w:val="RCWSLText"/>
      </w:pPr>
      <w:r>
        <w:tab/>
        <w:t>(d) Any full time executive secretary of an association of fire protection districts authorized under RCW 52.12.031.  The provisions of this subsection (16)(d) shall not apply to plan 2 members;</w:t>
      </w:r>
    </w:p>
    <w:p w:rsidR="000C15E3" w:rsidP="000C15E3" w:rsidRDefault="000C15E3">
      <w:pPr>
        <w:pStyle w:val="RCWSLText"/>
      </w:pPr>
      <w:r>
        <w:tab/>
        <w:t>(e)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rsidR="000C15E3" w:rsidP="000C15E3" w:rsidRDefault="000C15E3">
      <w:pPr>
        <w:pStyle w:val="RCWSLText"/>
      </w:pPr>
      <w:r>
        <w:tab/>
        <w:t>(f) Any person who is serving on a full time, fully compensated basis for an employer, as a fire dispatcher, in a department in which, on March 1, 1970, a dispatcher was required to have passed a civil service examination for firefighter;</w:t>
      </w:r>
    </w:p>
    <w:p w:rsidR="000C15E3" w:rsidP="000C15E3" w:rsidRDefault="000C15E3">
      <w:pPr>
        <w:pStyle w:val="RCWSLText"/>
      </w:pPr>
      <w:r>
        <w:tab/>
        <w:t>(g) Any person who on March 1, 1970, was employed on a full time, fully compensated basis by an employer, and who on May 21, 1971, was making retirement contributions under the provisions of chapter 41.16 or 41.18 RCW; and</w:t>
      </w:r>
    </w:p>
    <w:p w:rsidR="000C15E3" w:rsidP="000C15E3" w:rsidRDefault="000C15E3">
      <w:pPr>
        <w:pStyle w:val="RCWSLText"/>
      </w:pPr>
      <w:r>
        <w:tab/>
        <w:t>(h) Any person who is employed on a full-time, fully compensated basis by an employer as an emergency medical technician.</w:t>
      </w:r>
    </w:p>
    <w:p w:rsidR="000C15E3" w:rsidP="000C15E3" w:rsidRDefault="000C15E3">
      <w:pPr>
        <w:pStyle w:val="RCWSLText"/>
      </w:pPr>
      <w:r>
        <w:tab/>
        <w:t>(17)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control board, and the state department of corrections.</w:t>
      </w:r>
    </w:p>
    <w:p w:rsidR="000C15E3" w:rsidP="000C15E3" w:rsidRDefault="000C15E3">
      <w:pPr>
        <w:pStyle w:val="RCWSLText"/>
      </w:pPr>
      <w:r>
        <w:tab/>
        <w:t>(18) "Law enforcement officer" beginning January 1, 1994, means any person who is commissioned and employed by an employer on a full time, fully compensated basis to enforce the criminal laws of the state of Washington generally, with the following qualifications:</w:t>
      </w:r>
    </w:p>
    <w:p w:rsidR="000C15E3" w:rsidP="000C15E3" w:rsidRDefault="000C15E3">
      <w:pPr>
        <w:pStyle w:val="RCWSLText"/>
      </w:pPr>
      <w:r>
        <w:tab/>
        <w:t>(a) No person who is serving in a position that is basically clerical or secretarial in nature, and who is not commissioned shall be considered a law enforcement officer;</w:t>
      </w:r>
    </w:p>
    <w:p w:rsidR="000C15E3" w:rsidP="000C15E3" w:rsidRDefault="000C15E3">
      <w:pPr>
        <w:pStyle w:val="RCWSLText"/>
      </w:pPr>
      <w:r>
        <w:tab/>
        <w:t>(b)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rsidR="000C15E3" w:rsidP="000C15E3" w:rsidRDefault="000C15E3">
      <w:pPr>
        <w:pStyle w:val="RCWSLText"/>
      </w:pPr>
      <w:r>
        <w:tab/>
        <w:t>(c)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rsidR="000C15E3" w:rsidP="000C15E3" w:rsidRDefault="000C15E3">
      <w:pPr>
        <w:pStyle w:val="RCWSLText"/>
      </w:pPr>
      <w:r>
        <w:tab/>
        <w:t>(d)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rsidR="000C15E3" w:rsidP="000C15E3" w:rsidRDefault="000C15E3">
      <w:pPr>
        <w:pStyle w:val="RCWSLText"/>
      </w:pPr>
      <w:r>
        <w:tab/>
        <w:t>(e)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rsidR="000C15E3" w:rsidP="000C15E3" w:rsidRDefault="000C15E3">
      <w:pPr>
        <w:pStyle w:val="RCWSLText"/>
      </w:pPr>
      <w:r>
        <w:tab/>
        <w:t>(19) "Medical services" for plan 1 members, shall include the following as minimum services to be provided.  Reasonable charges for these services shall be paid in accordance with RCW 41.26.150.</w:t>
      </w:r>
    </w:p>
    <w:p w:rsidR="000C15E3" w:rsidP="000C15E3" w:rsidRDefault="000C15E3">
      <w:pPr>
        <w:pStyle w:val="RCWSLText"/>
      </w:pPr>
      <w:r>
        <w:tab/>
        <w:t>(a) Hospital expenses:  These are the charges made by a hospital, in its own behalf, for</w:t>
      </w:r>
    </w:p>
    <w:p w:rsidR="000C15E3" w:rsidP="000C15E3" w:rsidRDefault="000C15E3">
      <w:pPr>
        <w:pStyle w:val="RCWSLText"/>
      </w:pPr>
      <w:r>
        <w:tab/>
        <w:t>(i) Board and room not to exceed semiprivate room rate unless private room is required by the attending physician due to the condition of the patient.</w:t>
      </w:r>
    </w:p>
    <w:p w:rsidR="000C15E3" w:rsidP="000C15E3" w:rsidRDefault="000C15E3">
      <w:pPr>
        <w:pStyle w:val="RCWSLText"/>
      </w:pPr>
      <w:r>
        <w:tab/>
        <w:t>(ii) Necessary hospital services, other than board and room, furnished by the hospital.</w:t>
      </w:r>
    </w:p>
    <w:p w:rsidR="000C15E3" w:rsidP="000C15E3" w:rsidRDefault="000C15E3">
      <w:pPr>
        <w:pStyle w:val="RCWSLText"/>
      </w:pPr>
      <w:r>
        <w:tab/>
        <w:t>(b) Other medical expenses:  The following charges are considered "other medical expenses", provided that they have not been considered as "hospital expenses".</w:t>
      </w:r>
    </w:p>
    <w:p w:rsidR="000C15E3" w:rsidP="000C15E3" w:rsidRDefault="000C15E3">
      <w:pPr>
        <w:pStyle w:val="RCWSLText"/>
      </w:pPr>
      <w:r>
        <w:tab/>
        <w:t>(i) The fees of the following:</w:t>
      </w:r>
    </w:p>
    <w:p w:rsidR="000C15E3" w:rsidP="000C15E3" w:rsidRDefault="000C15E3">
      <w:pPr>
        <w:pStyle w:val="RCWSLText"/>
      </w:pPr>
      <w:r>
        <w:tab/>
        <w:t>(A) A physician or surgeon licensed under the provisions of chapter 18.71 RCW;</w:t>
      </w:r>
    </w:p>
    <w:p w:rsidR="000C15E3" w:rsidP="000C15E3" w:rsidRDefault="000C15E3">
      <w:pPr>
        <w:pStyle w:val="RCWSLText"/>
      </w:pPr>
      <w:r>
        <w:tab/>
        <w:t>(B) An osteopathic physician and surgeon licensed under the provisions of chapter 18.57 RCW;</w:t>
      </w:r>
    </w:p>
    <w:p w:rsidR="000C15E3" w:rsidP="000C15E3" w:rsidRDefault="000C15E3">
      <w:pPr>
        <w:pStyle w:val="RCWSLText"/>
      </w:pPr>
      <w:r>
        <w:tab/>
        <w:t>(C) A chiropractor licensed under the provisions of chapter 18.25 RCW.</w:t>
      </w:r>
    </w:p>
    <w:p w:rsidR="000C15E3" w:rsidP="000C15E3" w:rsidRDefault="000C15E3">
      <w:pPr>
        <w:pStyle w:val="RCWSLText"/>
      </w:pPr>
      <w:r>
        <w:tab/>
        <w:t>(ii) The charges of a registered graduate nurse other than a nurse who ordinarily resides in the member's home, or is a member of the family of either the member or the member's spouse.</w:t>
      </w:r>
    </w:p>
    <w:p w:rsidR="000C15E3" w:rsidP="000C15E3" w:rsidRDefault="000C15E3">
      <w:pPr>
        <w:pStyle w:val="RCWSLText"/>
      </w:pPr>
      <w:r>
        <w:tab/>
        <w:t>(iii) The charges for the following medical services and supplies:</w:t>
      </w:r>
    </w:p>
    <w:p w:rsidR="000C15E3" w:rsidP="000C15E3" w:rsidRDefault="000C15E3">
      <w:pPr>
        <w:pStyle w:val="RCWSLText"/>
      </w:pPr>
      <w:r>
        <w:tab/>
        <w:t>(A) Drugs and medicines upon a physician's prescription;</w:t>
      </w:r>
    </w:p>
    <w:p w:rsidR="000C15E3" w:rsidP="000C15E3" w:rsidRDefault="000C15E3">
      <w:pPr>
        <w:pStyle w:val="RCWSLText"/>
      </w:pPr>
      <w:r>
        <w:tab/>
        <w:t>(B) Diagnostic X-ray and laboratory examinations;</w:t>
      </w:r>
    </w:p>
    <w:p w:rsidR="000C15E3" w:rsidP="000C15E3" w:rsidRDefault="000C15E3">
      <w:pPr>
        <w:pStyle w:val="RCWSLText"/>
      </w:pPr>
      <w:r>
        <w:tab/>
        <w:t>(C) X-ray, radium, and radioactive isotopes therapy;</w:t>
      </w:r>
    </w:p>
    <w:p w:rsidR="000C15E3" w:rsidP="000C15E3" w:rsidRDefault="000C15E3">
      <w:pPr>
        <w:pStyle w:val="RCWSLText"/>
      </w:pPr>
      <w:r>
        <w:tab/>
        <w:t>(D) Anesthesia and oxygen;</w:t>
      </w:r>
    </w:p>
    <w:p w:rsidR="000C15E3" w:rsidP="000C15E3" w:rsidRDefault="000C15E3">
      <w:pPr>
        <w:pStyle w:val="RCWSLText"/>
      </w:pPr>
      <w:r>
        <w:tab/>
        <w:t>(E) Rental of iron lung and other durable medical and surgical equipment;</w:t>
      </w:r>
    </w:p>
    <w:p w:rsidR="000C15E3" w:rsidP="000C15E3" w:rsidRDefault="000C15E3">
      <w:pPr>
        <w:pStyle w:val="RCWSLText"/>
      </w:pPr>
      <w:r>
        <w:tab/>
        <w:t>(F) Artificial limbs and eyes, and casts, splints, and trusses;</w:t>
      </w:r>
    </w:p>
    <w:p w:rsidR="000C15E3" w:rsidP="000C15E3" w:rsidRDefault="000C15E3">
      <w:pPr>
        <w:pStyle w:val="RCWSLText"/>
      </w:pPr>
      <w:r>
        <w:tab/>
        <w:t>(G) Professional ambulance service when used to transport the member to or from a hospital when injured by an accident or stricken by a disease;</w:t>
      </w:r>
    </w:p>
    <w:p w:rsidR="000C15E3" w:rsidP="000C15E3" w:rsidRDefault="000C15E3">
      <w:pPr>
        <w:pStyle w:val="RCWSLText"/>
      </w:pPr>
      <w:r>
        <w:tab/>
        <w:t>(H) Dental charges incurred by a member who sustains an accidental injury to his or her teeth and who commences treatment by a legally licensed dentist within ninety days after the accident;</w:t>
      </w:r>
    </w:p>
    <w:p w:rsidR="000C15E3" w:rsidP="000C15E3" w:rsidRDefault="000C15E3">
      <w:pPr>
        <w:pStyle w:val="RCWSLText"/>
      </w:pPr>
      <w:r>
        <w:tab/>
        <w:t>(I) Nursing home confinement or hospital extended care facility;</w:t>
      </w:r>
    </w:p>
    <w:p w:rsidR="000C15E3" w:rsidP="000C15E3" w:rsidRDefault="000C15E3">
      <w:pPr>
        <w:pStyle w:val="RCWSLText"/>
      </w:pPr>
      <w:r>
        <w:tab/>
        <w:t>(J) Physical therapy by a registered physical therapist;</w:t>
      </w:r>
    </w:p>
    <w:p w:rsidR="000C15E3" w:rsidP="000C15E3" w:rsidRDefault="000C15E3">
      <w:pPr>
        <w:pStyle w:val="RCWSLText"/>
      </w:pPr>
      <w:r>
        <w:tab/>
        <w:t>(K) Blood transfusions, including the cost of blood and blood plasma not replaced by voluntary donors;</w:t>
      </w:r>
    </w:p>
    <w:p w:rsidR="000C15E3" w:rsidP="000C15E3" w:rsidRDefault="000C15E3">
      <w:pPr>
        <w:pStyle w:val="RCWSLText"/>
      </w:pPr>
      <w:r>
        <w:tab/>
        <w:t>(L) An optometrist licensed under the provisions of chapter 18.53 RCW.</w:t>
      </w:r>
    </w:p>
    <w:p w:rsidR="000C15E3" w:rsidP="000C15E3" w:rsidRDefault="000C15E3">
      <w:pPr>
        <w:pStyle w:val="RCWSLText"/>
      </w:pPr>
      <w:r>
        <w:tab/>
        <w:t>(20)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rsidR="000C15E3" w:rsidP="000C15E3" w:rsidRDefault="000C15E3">
      <w:pPr>
        <w:pStyle w:val="RCWSLText"/>
      </w:pPr>
      <w:r>
        <w:tab/>
        <w:t>(21) "Plan 1" means the law enforcement officers' and firefighters' retirement system, plan 1 providing the benefits and funding provisions covering persons who first became members of the system prior to October 1, 1977.</w:t>
      </w:r>
    </w:p>
    <w:p w:rsidR="000C15E3" w:rsidP="000C15E3" w:rsidRDefault="000C15E3">
      <w:pPr>
        <w:pStyle w:val="RCWSLText"/>
      </w:pPr>
      <w:r>
        <w:tab/>
        <w:t>(22) "Plan 2" means the law enforcement officers' and firefighters' retirement system, plan 2 providing the benefits and funding provisions covering persons who first became members of the system on and after October 1, 1977.</w:t>
      </w:r>
    </w:p>
    <w:p w:rsidR="000C15E3" w:rsidP="000C15E3" w:rsidRDefault="000C15E3">
      <w:pPr>
        <w:pStyle w:val="RCWSLText"/>
      </w:pPr>
      <w:r>
        <w:tab/>
        <w:t>(23) "Position" means the employment held at any particular time, which may or may not be the same as civil service rank.</w:t>
      </w:r>
    </w:p>
    <w:p w:rsidR="000C15E3" w:rsidP="000C15E3" w:rsidRDefault="000C15E3">
      <w:pPr>
        <w:pStyle w:val="RCWSLText"/>
      </w:pPr>
      <w:r>
        <w:tab/>
        <w:t>(24) "Regular interest" means such rate as the director may determine.</w:t>
      </w:r>
    </w:p>
    <w:p w:rsidR="000C15E3" w:rsidP="000C15E3" w:rsidRDefault="000C15E3">
      <w:pPr>
        <w:pStyle w:val="RCWSLText"/>
      </w:pPr>
      <w:r>
        <w:tab/>
        <w:t>(25) "Retiree" for persons who establish membership in the retirement system on or after October 1, 1977, means any member in receipt of a retirement allowance or other benefit provided by this chapter resulting from service rendered to an employer by such member.</w:t>
      </w:r>
    </w:p>
    <w:p w:rsidR="000C15E3" w:rsidP="000C15E3" w:rsidRDefault="000C15E3">
      <w:pPr>
        <w:pStyle w:val="RCWSLText"/>
      </w:pPr>
      <w:r>
        <w:tab/>
        <w:t>(26) "Retirement fund" means the "Washington law enforcement officers' and firefighters' retirement system fund" as provided for herein.</w:t>
      </w:r>
    </w:p>
    <w:p w:rsidR="000C15E3" w:rsidP="000C15E3" w:rsidRDefault="000C15E3">
      <w:pPr>
        <w:pStyle w:val="RCWSLText"/>
      </w:pPr>
      <w:r>
        <w:tab/>
        <w:t>(27) "Retirement system" means the "Washington law enforcement officers' and firefighters' retirement system" provided herein.</w:t>
      </w:r>
    </w:p>
    <w:p w:rsidR="000C15E3" w:rsidP="000C15E3" w:rsidRDefault="000C15E3">
      <w:pPr>
        <w:pStyle w:val="RCWSLText"/>
      </w:pPr>
      <w:r>
        <w:tab/>
        <w:t>(28)(a)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rsidR="000C15E3" w:rsidP="000C15E3" w:rsidRDefault="000C15E3">
      <w:pPr>
        <w:pStyle w:val="RCWSLText"/>
      </w:pPr>
      <w:r>
        <w:tab/>
        <w:t>(i)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rsidR="000C15E3" w:rsidP="000C15E3" w:rsidRDefault="000C15E3">
      <w:pPr>
        <w:pStyle w:val="RCWSLText"/>
      </w:pPr>
      <w:r>
        <w:tab/>
        <w:t>(ii) A member who is employed by two employers at the same time shall only be credited with service to one such employer for any month during which the member rendered such dual service.</w:t>
      </w:r>
    </w:p>
    <w:p w:rsidR="000C15E3" w:rsidP="000C15E3" w:rsidRDefault="000C15E3">
      <w:pPr>
        <w:pStyle w:val="RCWSLText"/>
      </w:pPr>
      <w:r>
        <w:tab/>
        <w:t>(b)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rsidR="000C15E3" w:rsidP="000C15E3" w:rsidRDefault="000C15E3">
      <w:pPr>
        <w:pStyle w:val="RCWSLText"/>
      </w:pPr>
      <w:r>
        <w:tab/>
        <w:t>Members of the retirement system who are elected or appointed to a state elective position may elect to continue to be members of this retirement system.</w:t>
      </w:r>
    </w:p>
    <w:p w:rsidR="000C15E3" w:rsidP="000C15E3" w:rsidRDefault="000C15E3">
      <w:pPr>
        <w:pStyle w:val="RCWSLText"/>
      </w:pPr>
      <w:r>
        <w:tab/>
        <w:t>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rsidR="000C15E3" w:rsidP="000C15E3" w:rsidRDefault="000C15E3">
      <w:pPr>
        <w:pStyle w:val="RCWSLText"/>
      </w:pPr>
      <w:r>
        <w:tab/>
        <w:t>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rsidR="000C15E3" w:rsidP="000C15E3" w:rsidRDefault="000C15E3">
      <w:pPr>
        <w:pStyle w:val="RCWSLText"/>
      </w:pPr>
      <w:r>
        <w:tab/>
        <w:t>(29) "Service credit month" means a full service credit month or an accumulation of partial service credit months that are equal to one.</w:t>
      </w:r>
    </w:p>
    <w:p w:rsidR="000C15E3" w:rsidP="000C15E3" w:rsidRDefault="000C15E3">
      <w:pPr>
        <w:pStyle w:val="RCWSLText"/>
      </w:pPr>
      <w:r>
        <w:tab/>
        <w:t>(30) "Service credit year" means an accumulation of months of service credit which is equal to one when divided by twelve.</w:t>
      </w:r>
    </w:p>
    <w:p w:rsidR="000C15E3" w:rsidP="000C15E3" w:rsidRDefault="000C15E3">
      <w:pPr>
        <w:pStyle w:val="RCWSLText"/>
      </w:pPr>
      <w:r>
        <w:tab/>
        <w:t>(31) "State actuary" or "actuary" means the person appointed pursuant to RCW 44.44.010(2).</w:t>
      </w:r>
    </w:p>
    <w:p w:rsidR="000C15E3" w:rsidP="000C15E3" w:rsidRDefault="000C15E3">
      <w:pPr>
        <w:pStyle w:val="RCWSLText"/>
      </w:pPr>
      <w:r>
        <w:tab/>
        <w:t>(32) "State elective position" means any position held by any person elected or appointed to statewide office or elected or appointed as a member of the legislature.</w:t>
      </w:r>
    </w:p>
    <w:p w:rsidR="000C15E3" w:rsidP="00EF1DB3" w:rsidRDefault="000C15E3">
      <w:pPr>
        <w:pStyle w:val="RCWSLText"/>
      </w:pPr>
      <w:r>
        <w:tab/>
        <w:t>(33) "Surviving spouse" means the surviving widow or widower of a member.  "Surviving spouse" shall not include the divorced spouse of a member except as provided in RCW 41.26.162.</w:t>
      </w:r>
      <w:bookmarkStart w:name="HistoryStart" w:id="2"/>
      <w:bookmarkEnd w:id="2"/>
    </w:p>
    <w:p w:rsidR="000C15E3" w:rsidP="000C15E3" w:rsidRDefault="000C15E3">
      <w:pPr>
        <w:pStyle w:val="BegSec-Amd"/>
      </w:pPr>
      <w:r>
        <w:rPr>
          <w:b/>
        </w:rPr>
        <w:t xml:space="preserve">Sec. </w:t>
      </w:r>
      <w:r w:rsidR="00EF1DB3">
        <w:rPr>
          <w:b/>
        </w:rPr>
        <w:t>5.</w:t>
      </w:r>
      <w:r>
        <w:rPr>
          <w:b/>
        </w:rPr>
        <w:t xml:space="preserve">  </w:t>
      </w:r>
      <w:r>
        <w:t>RCW 41.32.010 and 2011 1st sp.s. c 5 s 2 are each amended to read as follows:</w:t>
      </w:r>
    </w:p>
    <w:p w:rsidR="000C15E3" w:rsidP="000C15E3" w:rsidRDefault="000C15E3">
      <w:pPr>
        <w:pStyle w:val="RCWSLText"/>
      </w:pPr>
      <w:r>
        <w:tab/>
        <w:t>As used in this chapter, unless a different meaning is plainly required by the context:</w:t>
      </w:r>
    </w:p>
    <w:p w:rsidR="000C15E3" w:rsidP="000C15E3" w:rsidRDefault="000C15E3">
      <w:pPr>
        <w:pStyle w:val="RCWSLText"/>
      </w:pPr>
      <w:r>
        <w:tab/>
        <w:t>(1)(a) "Accumulated contributions" for plan 1 members, means the sum of all regular annuity contributions and, except for the purpose of withdrawal at the time of retirement, any amount paid under RCW 41.50.165(2) with regular interest thereon.</w:t>
      </w:r>
    </w:p>
    <w:p w:rsidR="000C15E3" w:rsidP="000C15E3" w:rsidRDefault="000C15E3">
      <w:pPr>
        <w:pStyle w:val="RCWSLText"/>
      </w:pPr>
      <w:r>
        <w:tab/>
        <w:t>(b) "Accumulated contributions" for plan 2 members, means the sum of all contributions standing to the credit of a member in the member's individual account, including any amount paid under RCW 41.50.165(2), together with the regular interest thereon.</w:t>
      </w:r>
    </w:p>
    <w:p w:rsidR="000C15E3" w:rsidP="000C15E3" w:rsidRDefault="000C15E3">
      <w:pPr>
        <w:pStyle w:val="RCWSLText"/>
      </w:pPr>
      <w:r>
        <w:tab/>
        <w:t>(2) "Actuarial equivalent" means a benefit of equal value when computed upon the basis of such mortality tables and regulations as shall be adopted by the director and regular interest.</w:t>
      </w:r>
    </w:p>
    <w:p w:rsidR="000C15E3" w:rsidP="000C15E3" w:rsidRDefault="000C15E3">
      <w:pPr>
        <w:pStyle w:val="RCWSLText"/>
      </w:pPr>
      <w:r>
        <w:tab/>
        <w:t>(3) "Adjustment ratio" means the value of index A divided by index B.</w:t>
      </w:r>
    </w:p>
    <w:p w:rsidR="000C15E3" w:rsidP="000C15E3" w:rsidRDefault="000C15E3">
      <w:pPr>
        <w:pStyle w:val="RCWSLText"/>
      </w:pPr>
      <w:r>
        <w:tab/>
        <w:t>(4) "Annual increase" means, initially, fifty-nine cents per month per year of service which amount shall be increased each July 1st by three percent, rounded to the nearest cent.</w:t>
      </w:r>
    </w:p>
    <w:p w:rsidR="000C15E3" w:rsidP="000C15E3" w:rsidRDefault="000C15E3">
      <w:pPr>
        <w:pStyle w:val="RCWSLText"/>
      </w:pPr>
      <w:r>
        <w:tab/>
        <w:t>(5) "Annuity" means the moneys payable per year during life by reason of accumulated contributions of a member.</w:t>
      </w:r>
    </w:p>
    <w:p w:rsidR="000C15E3" w:rsidP="000C15E3" w:rsidRDefault="000C15E3">
      <w:pPr>
        <w:pStyle w:val="RCWSLText"/>
      </w:pPr>
      <w:r>
        <w:tab/>
        <w:t>(6)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rsidR="000C15E3" w:rsidP="000C15E3" w:rsidRDefault="000C15E3">
      <w:pPr>
        <w:pStyle w:val="RCWSLText"/>
      </w:pPr>
      <w:r>
        <w:tab/>
        <w:t>(7)(a) "Beneficiary" for plan 1 members, means any person in receipt of a retirement allowance or other benefit provided by this chapter.</w:t>
      </w:r>
    </w:p>
    <w:p w:rsidR="000C15E3" w:rsidP="000C15E3" w:rsidRDefault="000C15E3">
      <w:pPr>
        <w:pStyle w:val="RCWSLText"/>
      </w:pPr>
      <w:r>
        <w:tab/>
        <w:t>(b) "Beneficiary" for plan 2 and plan 3 members, means any person in receipt of a retirement allowance or other benefit provided by this chapter resulting from service rendered to an employer by another person.</w:t>
      </w:r>
    </w:p>
    <w:p w:rsidR="000C15E3" w:rsidP="000C15E3" w:rsidRDefault="000C15E3">
      <w:pPr>
        <w:pStyle w:val="RCWSLText"/>
      </w:pPr>
      <w:r>
        <w:tab/>
        <w:t>(8) "Contract" means any agreement for service and compensation between a member and an employer.</w:t>
      </w:r>
    </w:p>
    <w:p w:rsidR="000C15E3" w:rsidP="000C15E3" w:rsidRDefault="000C15E3">
      <w:pPr>
        <w:pStyle w:val="RCWSLText"/>
      </w:pPr>
      <w:r>
        <w:tab/>
        <w:t>(9) "Creditable service" means membership service plus prior service for which credit is allowable.  This subsection shall apply only to plan 1 members.</w:t>
      </w:r>
    </w:p>
    <w:p w:rsidR="000C15E3" w:rsidP="000C15E3" w:rsidRDefault="000C15E3">
      <w:pPr>
        <w:pStyle w:val="RCWSLText"/>
      </w:pPr>
      <w:r>
        <w:tab/>
        <w:t>(10) "Department" means the department of retirement systems created in chapter 41.50 RCW.</w:t>
      </w:r>
    </w:p>
    <w:p w:rsidR="000C15E3" w:rsidP="000C15E3" w:rsidRDefault="000C15E3">
      <w:pPr>
        <w:pStyle w:val="RCWSLText"/>
      </w:pPr>
      <w:r>
        <w:tab/>
        <w:t>(11) "Dependent" means receiving one-half or more of support from a member.</w:t>
      </w:r>
    </w:p>
    <w:p w:rsidR="000C15E3" w:rsidP="000C15E3" w:rsidRDefault="000C15E3">
      <w:pPr>
        <w:pStyle w:val="RCWSLText"/>
      </w:pPr>
      <w:r>
        <w:tab/>
        <w:t>(12) "Director" means the director of the department.</w:t>
      </w:r>
    </w:p>
    <w:p w:rsidR="000C15E3" w:rsidP="000C15E3" w:rsidRDefault="000C15E3">
      <w:pPr>
        <w:pStyle w:val="RCWSLText"/>
      </w:pPr>
      <w:r>
        <w:tab/>
        <w:t>(13) "Disability allowance" means monthly payments during disability.  This subsection shall apply only to plan 1 members.</w:t>
      </w:r>
    </w:p>
    <w:p w:rsidR="000C15E3" w:rsidP="000C15E3" w:rsidRDefault="000C15E3">
      <w:pPr>
        <w:pStyle w:val="RCWSLText"/>
      </w:pPr>
      <w:r>
        <w:tab/>
        <w:t>(14)(a) "Earnable compensation" for plan 1 members, means:</w:t>
      </w:r>
    </w:p>
    <w:p w:rsidR="000C15E3" w:rsidP="000C15E3" w:rsidRDefault="000C15E3">
      <w:pPr>
        <w:pStyle w:val="RCWSLText"/>
      </w:pPr>
      <w:r>
        <w:tab/>
        <w:t>(i)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rsidR="000C15E3" w:rsidP="000C15E3" w:rsidRDefault="000C15E3">
      <w:pPr>
        <w:pStyle w:val="RCWSLText"/>
      </w:pPr>
      <w:r>
        <w:tab/>
        <w:t>(ii)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rsidR="000C15E3" w:rsidP="000C15E3" w:rsidRDefault="000C15E3">
      <w:pPr>
        <w:pStyle w:val="RCWSLText"/>
      </w:pPr>
      <w:r>
        <w:tab/>
        <w:t>(iii) "Earnable compensation" for plan 1 members also includes the following actual or imputed payments, which are not paid for personal services:</w:t>
      </w:r>
    </w:p>
    <w:p w:rsidR="000C15E3" w:rsidP="000C15E3" w:rsidRDefault="000C15E3">
      <w:pPr>
        <w:pStyle w:val="RCWSLText"/>
      </w:pPr>
      <w:r>
        <w:tab/>
        <w:t>(A)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rsidR="000C15E3" w:rsidP="000C15E3" w:rsidRDefault="000C15E3">
      <w:pPr>
        <w:pStyle w:val="RCWSLText"/>
      </w:pPr>
      <w:r>
        <w:tab/>
        <w:t>(B)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rsidR="000C15E3" w:rsidP="000C15E3" w:rsidRDefault="000C15E3">
      <w:pPr>
        <w:pStyle w:val="RCWSLText"/>
      </w:pPr>
      <w:r>
        <w:tab/>
        <w:t>(iv)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rsidR="000C15E3" w:rsidP="000C15E3" w:rsidRDefault="000C15E3">
      <w:pPr>
        <w:pStyle w:val="RCWSLText"/>
      </w:pPr>
      <w:r>
        <w:tab/>
        <w:t>(v) "Earnable compensation" does not include:</w:t>
      </w:r>
    </w:p>
    <w:p w:rsidR="000C15E3" w:rsidP="000C15E3" w:rsidRDefault="000C15E3">
      <w:pPr>
        <w:pStyle w:val="RCWSLText"/>
      </w:pPr>
      <w:r>
        <w:tab/>
        <w:t>(A) Remuneration for unused sick leave authorized under RCW 41.04.340, 28A.400.210, or 28A.310.490;</w:t>
      </w:r>
    </w:p>
    <w:p w:rsidR="000C15E3" w:rsidP="000C15E3" w:rsidRDefault="000C15E3">
      <w:pPr>
        <w:pStyle w:val="RCWSLText"/>
      </w:pPr>
      <w:r>
        <w:tab/>
        <w:t>(B) Remuneration for unused annual leave in excess of thirty days as authorized by RCW 43.01.044 and 43.01.041.</w:t>
      </w:r>
    </w:p>
    <w:p w:rsidR="000C15E3" w:rsidP="000C15E3" w:rsidRDefault="000C15E3">
      <w:pPr>
        <w:pStyle w:val="RCWSLText"/>
      </w:pPr>
      <w:r>
        <w:tab/>
        <w:t>(b)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rsidR="000C15E3" w:rsidP="000C15E3" w:rsidRDefault="000C15E3">
      <w:pPr>
        <w:pStyle w:val="RCWSLText"/>
      </w:pPr>
      <w:r>
        <w:tab/>
        <w:t>"Earnable compensation" for plan 2 and plan 3 members also includes the following actual or imputed payments which, except in the case of (b)(ii)(B) of this subsection, are not paid for personal services:</w:t>
      </w:r>
    </w:p>
    <w:p w:rsidR="000C15E3" w:rsidP="000C15E3" w:rsidRDefault="000C15E3">
      <w:pPr>
        <w:pStyle w:val="RCWSLText"/>
      </w:pPr>
      <w:r>
        <w:tab/>
        <w:t>(i)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rsidR="000C15E3" w:rsidP="000C15E3" w:rsidRDefault="000C15E3">
      <w:pPr>
        <w:pStyle w:val="RCWSLText"/>
      </w:pPr>
      <w:r>
        <w:tab/>
        <w:t>(ii) In any year in which a member serves in the legislature the member shall have the option of having such member's earnable compensation be the greater of:</w:t>
      </w:r>
    </w:p>
    <w:p w:rsidR="000C15E3" w:rsidP="000C15E3" w:rsidRDefault="000C15E3">
      <w:pPr>
        <w:pStyle w:val="RCWSLText"/>
      </w:pPr>
      <w:r>
        <w:tab/>
        <w:t>(A) The earnable compensation the member would have received had such member not served in the legislature; or</w:t>
      </w:r>
    </w:p>
    <w:p w:rsidR="000C15E3" w:rsidP="000C15E3" w:rsidRDefault="000C15E3">
      <w:pPr>
        <w:pStyle w:val="RCWSLText"/>
      </w:pPr>
      <w:r>
        <w:tab/>
        <w:t>(B)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rsidR="000C15E3" w:rsidP="000C15E3" w:rsidRDefault="000C15E3">
      <w:pPr>
        <w:pStyle w:val="RCWSLText"/>
      </w:pPr>
      <w:r>
        <w:tab/>
        <w:t>(c) In calculating earnable compensation under (a) or (b) of this subsection, the department of retirement systems shall include:</w:t>
      </w:r>
    </w:p>
    <w:p w:rsidR="000C15E3" w:rsidP="000C15E3" w:rsidRDefault="000C15E3">
      <w:pPr>
        <w:pStyle w:val="RCWSLText"/>
      </w:pPr>
      <w:r>
        <w:tab/>
        <w:t>(i)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rsidR="000C15E3" w:rsidP="000C15E3" w:rsidRDefault="000C15E3">
      <w:pPr>
        <w:pStyle w:val="RCWSLText"/>
      </w:pPr>
      <w:r>
        <w:tab/>
        <w:t>(ii)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rsidR="000C15E3" w:rsidP="000C15E3" w:rsidRDefault="000C15E3">
      <w:pPr>
        <w:pStyle w:val="RCWSLText"/>
      </w:pPr>
      <w:r>
        <w:tab/>
        <w:t>(15)(a) "Eligible position" for plan 2 members from June 7, 1990, through September 1, 1991, means a position which normally requires two or more uninterrupted months of creditable service during September through August of the following year.</w:t>
      </w:r>
    </w:p>
    <w:p w:rsidR="000C15E3" w:rsidP="000C15E3" w:rsidRDefault="000C15E3">
      <w:pPr>
        <w:pStyle w:val="RCWSLText"/>
      </w:pPr>
      <w:r>
        <w:tab/>
        <w:t>(b) "Eligible position" for plan 2 and plan 3 on and after September 1, 1991, means a position that, as defined by the employer, normally requires five or more months of at least seventy hours of earnable compensation during September through August of the following year.</w:t>
      </w:r>
    </w:p>
    <w:p w:rsidR="000C15E3" w:rsidP="000C15E3" w:rsidRDefault="000C15E3">
      <w:pPr>
        <w:pStyle w:val="RCWSLText"/>
      </w:pPr>
      <w:r>
        <w:tab/>
        <w:t>(c) For purposes of this chapter an employer shall not define "position" in such a manner that an employee's monthly work for that employer is divided into more than one position.</w:t>
      </w:r>
    </w:p>
    <w:p w:rsidR="000C15E3" w:rsidP="000C15E3" w:rsidRDefault="000C15E3">
      <w:pPr>
        <w:pStyle w:val="RCWSLText"/>
      </w:pPr>
      <w:r>
        <w:tab/>
        <w:t>(d) The elected position of the superintendent of public instruction is an eligible position.</w:t>
      </w:r>
    </w:p>
    <w:p w:rsidR="000C15E3" w:rsidP="000C15E3" w:rsidRDefault="000C15E3">
      <w:pPr>
        <w:pStyle w:val="RCWSLText"/>
      </w:pPr>
      <w:r>
        <w:tab/>
        <w:t>(16)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rsidR="000C15E3" w:rsidP="000C15E3" w:rsidRDefault="000C15E3">
      <w:pPr>
        <w:pStyle w:val="RCWSLText"/>
      </w:pPr>
      <w:r>
        <w:tab/>
        <w:t>(17) "Employer" means the state of Washington, the school district, or any agency of the state of Washington by which the member is paid.</w:t>
      </w:r>
      <w:r w:rsidR="00EF1DB3">
        <w:t xml:space="preserve">  </w:t>
      </w:r>
      <w:r w:rsidR="00EF1DB3">
        <w:rPr>
          <w:u w:val="single"/>
        </w:rPr>
        <w:t xml:space="preserve">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w:t>
      </w:r>
      <w:r w:rsidRPr="000C15E3" w:rsidR="00EF1DB3">
        <w:rPr>
          <w:u w:val="single"/>
        </w:rPr>
        <w:t>A “government contractor” may be an “arm and agency” of an “employer,” making employees of the contractor employees of the “employer” in the very limi</w:t>
      </w:r>
      <w:r w:rsidR="00E422CA">
        <w:rPr>
          <w:u w:val="single"/>
        </w:rPr>
        <w:t>ted circumstances described in s</w:t>
      </w:r>
      <w:r w:rsidRPr="000C15E3" w:rsidR="00EF1DB3">
        <w:rPr>
          <w:u w:val="single"/>
        </w:rPr>
        <w:t>ection 3</w:t>
      </w:r>
      <w:r w:rsidR="00E422CA">
        <w:rPr>
          <w:u w:val="single"/>
        </w:rPr>
        <w:t xml:space="preserve"> of this act</w:t>
      </w:r>
      <w:r w:rsidRPr="000C15E3" w:rsidR="00EF1DB3">
        <w:rPr>
          <w:u w:val="single"/>
        </w:rPr>
        <w:t>.</w:t>
      </w:r>
    </w:p>
    <w:p w:rsidR="000C15E3" w:rsidP="000C15E3" w:rsidRDefault="000C15E3">
      <w:pPr>
        <w:pStyle w:val="RCWSLText"/>
      </w:pPr>
      <w:r>
        <w:tab/>
        <w:t>(18) "Fiscal year" means a year which begins July 1st and ends June 30th of the following year.</w:t>
      </w:r>
    </w:p>
    <w:p w:rsidR="000C15E3" w:rsidP="000C15E3" w:rsidRDefault="000C15E3">
      <w:pPr>
        <w:pStyle w:val="RCWSLText"/>
      </w:pPr>
      <w:r>
        <w:tab/>
        <w:t>(19) "Former state fund" means the state retirement fund in operation for teachers under chapter 187, Laws of 1923, as amended.</w:t>
      </w:r>
    </w:p>
    <w:p w:rsidR="000C15E3" w:rsidP="000C15E3" w:rsidRDefault="000C15E3">
      <w:pPr>
        <w:pStyle w:val="RCWSLText"/>
      </w:pPr>
      <w:r>
        <w:tab/>
        <w:t>(20) "Index" means, for any calendar year, that year's annual average consumer price index, Seattle, Washington area, for urban wage earners and clerical workers, all items compiled by the bureau of labor statistics, United States department of labor.</w:t>
      </w:r>
    </w:p>
    <w:p w:rsidR="000C15E3" w:rsidP="000C15E3" w:rsidRDefault="000C15E3">
      <w:pPr>
        <w:pStyle w:val="RCWSLText"/>
      </w:pPr>
      <w:r>
        <w:tab/>
        <w:t>(21) "Index A" means the index for the year prior to the determination of a postretirement adjustment.</w:t>
      </w:r>
    </w:p>
    <w:p w:rsidR="000C15E3" w:rsidP="000C15E3" w:rsidRDefault="000C15E3">
      <w:pPr>
        <w:pStyle w:val="RCWSLText"/>
      </w:pPr>
      <w:r>
        <w:tab/>
        <w:t>(22) "Index B" means the index for the year prior to index A.</w:t>
      </w:r>
    </w:p>
    <w:p w:rsidR="000C15E3" w:rsidP="000C15E3" w:rsidRDefault="000C15E3">
      <w:pPr>
        <w:pStyle w:val="RCWSLText"/>
      </w:pPr>
      <w:r>
        <w:tab/>
        <w:t>(23) "Index year" means the earliest calendar year in which the index is more than sixty percent of index A.</w:t>
      </w:r>
    </w:p>
    <w:p w:rsidR="000C15E3" w:rsidP="000C15E3" w:rsidRDefault="000C15E3">
      <w:pPr>
        <w:pStyle w:val="RCWSLText"/>
      </w:pPr>
      <w:r>
        <w:tab/>
        <w:t>(24) "Local fund" means any of the local retirement funds for teachers operated in any school district in accordance with the provisions of chapter 163, Laws of 1917 as amended.</w:t>
      </w:r>
    </w:p>
    <w:p w:rsidR="000C15E3" w:rsidP="000C15E3" w:rsidRDefault="000C15E3">
      <w:pPr>
        <w:pStyle w:val="RCWSLText"/>
      </w:pPr>
      <w:r>
        <w:tab/>
        <w:t>(25)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rsidR="000C15E3" w:rsidP="000C15E3" w:rsidRDefault="000C15E3">
      <w:pPr>
        <w:pStyle w:val="RCWSLText"/>
      </w:pPr>
      <w:r>
        <w:tab/>
        <w:t>(26) "Member account" or "member's account" for purposes of plan 3 means the sum of the contributions and earnings on behalf of the member in the defined contribution portion of plan 3.</w:t>
      </w:r>
    </w:p>
    <w:p w:rsidR="000C15E3" w:rsidP="000C15E3" w:rsidRDefault="000C15E3">
      <w:pPr>
        <w:pStyle w:val="RCWSLText"/>
      </w:pPr>
      <w:r>
        <w:tab/>
        <w:t>(27) "Member reserve" means the fund in which all of the accumulated contributions of members are held.</w:t>
      </w:r>
    </w:p>
    <w:p w:rsidR="000C15E3" w:rsidP="000C15E3" w:rsidRDefault="000C15E3">
      <w:pPr>
        <w:pStyle w:val="RCWSLText"/>
      </w:pPr>
      <w:r>
        <w:tab/>
        <w:t>(28)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rsidR="000C15E3" w:rsidP="000C15E3" w:rsidRDefault="000C15E3">
      <w:pPr>
        <w:pStyle w:val="RCWSLText"/>
      </w:pPr>
      <w:r>
        <w:tab/>
        <w:t>(29) "Pension" means the moneys payable per year during life from the pension reserve.</w:t>
      </w:r>
    </w:p>
    <w:p w:rsidR="000C15E3" w:rsidP="000C15E3" w:rsidRDefault="000C15E3">
      <w:pPr>
        <w:pStyle w:val="RCWSLText"/>
      </w:pPr>
      <w:r>
        <w:tab/>
        <w:t>(30) "Pension reserve" is a fund in which shall be accumulated an actuarial reserve adequate to meet present and future pension liabilities of the system and from which all pension obligations are to be paid.</w:t>
      </w:r>
    </w:p>
    <w:p w:rsidR="000C15E3" w:rsidP="000C15E3" w:rsidRDefault="000C15E3">
      <w:pPr>
        <w:pStyle w:val="RCWSLText"/>
      </w:pPr>
      <w:r>
        <w:tab/>
        <w:t>(31) "Plan 1" means the teachers' retirement system, plan 1 providing the benefits and funding provisions covering persons who first became members of the system prior to October 1, 1977.</w:t>
      </w:r>
    </w:p>
    <w:p w:rsidR="000C15E3" w:rsidP="000C15E3" w:rsidRDefault="000C15E3">
      <w:pPr>
        <w:pStyle w:val="RCWSLText"/>
      </w:pPr>
      <w:r>
        <w:tab/>
        <w:t>(32) "Plan 2" means the teachers' retirement system, plan 2 providing the benefits and funding provisions covering persons who first became members of the system on and after October 1, 1977, and prior to July 1, 1996.</w:t>
      </w:r>
    </w:p>
    <w:p w:rsidR="000C15E3" w:rsidP="000C15E3" w:rsidRDefault="000C15E3">
      <w:pPr>
        <w:pStyle w:val="RCWSLText"/>
      </w:pPr>
      <w:r>
        <w:tab/>
        <w:t>(33) "Plan 3" means the teachers' retirement system, plan 3 providing the benefits and funding provisions covering persons who first become members of the system on and after July 1, 1996, or who transfer under RCW 41.32.817.</w:t>
      </w:r>
    </w:p>
    <w:p w:rsidR="000C15E3" w:rsidP="000C15E3" w:rsidRDefault="000C15E3">
      <w:pPr>
        <w:pStyle w:val="RCWSLText"/>
      </w:pPr>
      <w:r>
        <w:tab/>
        <w:t>(34) "Prior service" means service rendered prior to the first date of eligibility to membership in the retirement system for which credit is allowable.  The provisions of this subsection shall apply only to plan 1 members.</w:t>
      </w:r>
    </w:p>
    <w:p w:rsidR="000C15E3" w:rsidP="000C15E3" w:rsidRDefault="000C15E3">
      <w:pPr>
        <w:pStyle w:val="RCWSLText"/>
      </w:pPr>
      <w:r>
        <w:tab/>
        <w:t>(35) "Prior service contributions" means contributions made by a member to secure credit for prior service.  The provisions of this subsection shall apply only to plan 1 members.</w:t>
      </w:r>
    </w:p>
    <w:p w:rsidR="000C15E3" w:rsidP="000C15E3" w:rsidRDefault="000C15E3">
      <w:pPr>
        <w:pStyle w:val="RCWSLText"/>
      </w:pPr>
      <w:r>
        <w:tab/>
        <w:t>(36) "Public school" means any institution or activity operated by the state of Washington or any instrumentality or political subdivision thereof employing teachers, except the University of Washington and Washington State University.</w:t>
      </w:r>
    </w:p>
    <w:p w:rsidR="000C15E3" w:rsidP="000C15E3" w:rsidRDefault="000C15E3">
      <w:pPr>
        <w:pStyle w:val="RCWSLText"/>
      </w:pPr>
      <w:r>
        <w:tab/>
        <w:t>(37) "Regular contributions" means the amounts required to be deducted from the compensation of a member and credited to the member's individual account in the member reserve.  This subsection shall apply only to plan 1 members.</w:t>
      </w:r>
    </w:p>
    <w:p w:rsidR="000C15E3" w:rsidP="000C15E3" w:rsidRDefault="000C15E3">
      <w:pPr>
        <w:pStyle w:val="RCWSLText"/>
      </w:pPr>
      <w:r>
        <w:tab/>
        <w:t>(38) "Regular interest" means such rate as the director may determine.</w:t>
      </w:r>
    </w:p>
    <w:p w:rsidR="000C15E3" w:rsidP="000C15E3" w:rsidRDefault="000C15E3">
      <w:pPr>
        <w:pStyle w:val="RCWSLText"/>
      </w:pPr>
      <w:r>
        <w:tab/>
        <w:t>(39) "Retiree" means any person who has begun accruing a retirement allowance or other benefit provided by this chapter resulting from service rendered to an employer while a member.</w:t>
      </w:r>
    </w:p>
    <w:p w:rsidR="000C15E3" w:rsidP="000C15E3" w:rsidRDefault="000C15E3">
      <w:pPr>
        <w:pStyle w:val="RCWSLText"/>
      </w:pPr>
      <w:r>
        <w:tab/>
        <w:t>(40)(a) "Retirement allowance" for plan 1 members, means monthly payments based on the sum of annuity and pension, or any optional benefits payable in lieu thereof.</w:t>
      </w:r>
    </w:p>
    <w:p w:rsidR="000C15E3" w:rsidP="000C15E3" w:rsidRDefault="000C15E3">
      <w:pPr>
        <w:pStyle w:val="RCWSLText"/>
      </w:pPr>
      <w:r>
        <w:tab/>
        <w:t>(b) "Retirement allowance" for plan 2 and plan 3 members, means monthly payments to a retiree or beneficiary as provided in this chapter.</w:t>
      </w:r>
    </w:p>
    <w:p w:rsidR="000C15E3" w:rsidP="000C15E3" w:rsidRDefault="000C15E3">
      <w:pPr>
        <w:pStyle w:val="RCWSLText"/>
      </w:pPr>
      <w:r>
        <w:tab/>
        <w:t>(41) "Retirement system" means the Washington state teachers' retirement system.</w:t>
      </w:r>
    </w:p>
    <w:p w:rsidR="000C15E3" w:rsidP="000C15E3" w:rsidRDefault="000C15E3">
      <w:pPr>
        <w:pStyle w:val="RCWSLText"/>
      </w:pPr>
      <w:r>
        <w:tab/>
        <w:t>(42)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rsidR="000C15E3" w:rsidP="000C15E3" w:rsidRDefault="000C15E3">
      <w:pPr>
        <w:pStyle w:val="RCWSLText"/>
      </w:pPr>
      <w:r>
        <w:tab/>
        <w:t>(43)(a) "Service" for plan 1 members means the time during which a member has been employed by an employer for compensation.</w:t>
      </w:r>
    </w:p>
    <w:p w:rsidR="000C15E3" w:rsidP="000C15E3" w:rsidRDefault="000C15E3">
      <w:pPr>
        <w:pStyle w:val="RCWSLText"/>
      </w:pPr>
      <w:r>
        <w:tab/>
        <w:t>(i) If a member is employed by two or more employers the individual shall receive no more than one service credit month during any calendar month in which multiple service is rendered.</w:t>
      </w:r>
    </w:p>
    <w:p w:rsidR="000C15E3" w:rsidP="000C15E3" w:rsidRDefault="000C15E3">
      <w:pPr>
        <w:pStyle w:val="RCWSLText"/>
      </w:pPr>
      <w:r>
        <w:tab/>
        <w:t>(ii) As authorized by RCW 28A.400.300, up to forty-five days of sick leave may be creditable as service solely for the purpose of determining eligibility to retire under RCW 41.32.470.</w:t>
      </w:r>
    </w:p>
    <w:p w:rsidR="000C15E3" w:rsidP="000C15E3" w:rsidRDefault="000C15E3">
      <w:pPr>
        <w:pStyle w:val="RCWSLText"/>
      </w:pPr>
      <w:r>
        <w:tab/>
        <w:t>(iii) As authorized in RCW 41.32.065, service earned in an out-of-state retirement system that covers teachers in public schools may be applied solely for the purpose of determining eligibility to retire under RCW 41.32.470.</w:t>
      </w:r>
    </w:p>
    <w:p w:rsidR="000C15E3" w:rsidP="000C15E3" w:rsidRDefault="000C15E3">
      <w:pPr>
        <w:pStyle w:val="RCWSLText"/>
      </w:pPr>
      <w:r>
        <w:tab/>
        <w:t>(b) "Service" for plan 2 and plan 3 members, means periods of employment by a member for one or more employers for which earnable compensation is earned subject to the following conditions:</w:t>
      </w:r>
    </w:p>
    <w:p w:rsidR="000C15E3" w:rsidP="000C15E3" w:rsidRDefault="000C15E3">
      <w:pPr>
        <w:pStyle w:val="RCWSLText"/>
      </w:pPr>
      <w:r>
        <w:tab/>
        <w:t>(i)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rsidR="000C15E3" w:rsidP="000C15E3" w:rsidRDefault="000C15E3">
      <w:pPr>
        <w:pStyle w:val="RCWSLText"/>
      </w:pPr>
      <w:r>
        <w:tab/>
        <w:t>(ii)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rsidR="000C15E3" w:rsidP="000C15E3" w:rsidRDefault="000C15E3">
      <w:pPr>
        <w:pStyle w:val="RCWSLText"/>
      </w:pPr>
      <w:r>
        <w:tab/>
        <w:t>(A)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rsidR="000C15E3" w:rsidP="000C15E3" w:rsidRDefault="000C15E3">
      <w:pPr>
        <w:pStyle w:val="RCWSLText"/>
      </w:pPr>
      <w:r>
        <w:tab/>
        <w:t>(B)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rsidR="000C15E3" w:rsidP="000C15E3" w:rsidRDefault="000C15E3">
      <w:pPr>
        <w:pStyle w:val="RCWSLText"/>
      </w:pPr>
      <w:r>
        <w:tab/>
        <w:t>(C) All other members employed in an eligible position or as a substitute teacher shall receive service credit as follows:</w:t>
      </w:r>
    </w:p>
    <w:p w:rsidR="000C15E3" w:rsidP="000C15E3" w:rsidRDefault="000C15E3">
      <w:pPr>
        <w:pStyle w:val="RCWSLText"/>
      </w:pPr>
      <w:r>
        <w:tab/>
        <w:t>(I) A service credit month is earned in those calendar months where earnable compensation is earned for ninety or more hours;</w:t>
      </w:r>
    </w:p>
    <w:p w:rsidR="000C15E3" w:rsidP="000C15E3" w:rsidRDefault="000C15E3">
      <w:pPr>
        <w:pStyle w:val="RCWSLText"/>
      </w:pPr>
      <w:r>
        <w:tab/>
        <w:t>(II) A half-service credit month is earned in those calendar months where earnable compensation is earned for at least seventy hours but less than ninety hours; and</w:t>
      </w:r>
    </w:p>
    <w:p w:rsidR="000C15E3" w:rsidP="000C15E3" w:rsidRDefault="000C15E3">
      <w:pPr>
        <w:pStyle w:val="RCWSLText"/>
      </w:pPr>
      <w:r>
        <w:tab/>
        <w:t>(III) A quarter-service credit month is earned in those calendar months where earnable compensation is earned for less than seventy hours.</w:t>
      </w:r>
    </w:p>
    <w:p w:rsidR="000C15E3" w:rsidP="000C15E3" w:rsidRDefault="000C15E3">
      <w:pPr>
        <w:pStyle w:val="RCWSLText"/>
      </w:pPr>
      <w:r>
        <w:tab/>
        <w:t>(iii)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rsidR="000C15E3" w:rsidP="000C15E3" w:rsidRDefault="000C15E3">
      <w:pPr>
        <w:pStyle w:val="RCWSLText"/>
      </w:pPr>
      <w:r>
        <w:tab/>
        <w:t>(iv) When an individual is employed by two or more employers the individual shall only receive one month's service credit during any calendar month in which multiple service for ninety or more hours is rendered.</w:t>
      </w:r>
    </w:p>
    <w:p w:rsidR="000C15E3" w:rsidP="000C15E3" w:rsidRDefault="000C15E3">
      <w:pPr>
        <w:pStyle w:val="RCWSLText"/>
      </w:pPr>
      <w:r>
        <w:tab/>
        <w:t>(v)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rsidR="000C15E3" w:rsidP="000C15E3" w:rsidRDefault="000C15E3">
      <w:pPr>
        <w:pStyle w:val="RCWSLText"/>
      </w:pPr>
      <w:r>
        <w:tab/>
        <w:t>(A) Less than eleven days equals one-quarter service credit month;</w:t>
      </w:r>
    </w:p>
    <w:p w:rsidR="000C15E3" w:rsidP="000C15E3" w:rsidRDefault="000C15E3">
      <w:pPr>
        <w:pStyle w:val="RCWSLText"/>
      </w:pPr>
      <w:r>
        <w:tab/>
        <w:t>(B) Eleven or more days but less than twenty-two days equals one-half service credit month;</w:t>
      </w:r>
    </w:p>
    <w:p w:rsidR="000C15E3" w:rsidP="000C15E3" w:rsidRDefault="000C15E3">
      <w:pPr>
        <w:pStyle w:val="RCWSLText"/>
      </w:pPr>
      <w:r>
        <w:tab/>
        <w:t>(C) Twenty-two days equals one service credit month;</w:t>
      </w:r>
    </w:p>
    <w:p w:rsidR="000C15E3" w:rsidP="000C15E3" w:rsidRDefault="000C15E3">
      <w:pPr>
        <w:pStyle w:val="RCWSLText"/>
      </w:pPr>
      <w:r>
        <w:tab/>
        <w:t>(D) More than twenty-two days but less than thirty-three days equals one and one-quarter service credit month;</w:t>
      </w:r>
    </w:p>
    <w:p w:rsidR="000C15E3" w:rsidP="000C15E3" w:rsidRDefault="000C15E3">
      <w:pPr>
        <w:pStyle w:val="RCWSLText"/>
      </w:pPr>
      <w:r>
        <w:tab/>
        <w:t>(E) Thirty-three or more days but less than forty-five days equals one and one-half service credit month.</w:t>
      </w:r>
    </w:p>
    <w:p w:rsidR="000C15E3" w:rsidP="000C15E3" w:rsidRDefault="000C15E3">
      <w:pPr>
        <w:pStyle w:val="RCWSLText"/>
      </w:pPr>
      <w:r>
        <w:tab/>
        <w:t>(vi) As authorized in RCW 41.32.065, service earned in an out-of-state retirement system that covers teachers in public schools may be applied solely for the purpose of determining eligibility to retire under RCW 41.32.470.</w:t>
      </w:r>
    </w:p>
    <w:p w:rsidR="000C15E3" w:rsidP="000C15E3" w:rsidRDefault="000C15E3">
      <w:pPr>
        <w:pStyle w:val="RCWSLText"/>
      </w:pPr>
      <w:r>
        <w:tab/>
        <w:t>(vii) The department shall adopt rules implementing this subsection.</w:t>
      </w:r>
    </w:p>
    <w:p w:rsidR="000C15E3" w:rsidP="000C15E3" w:rsidRDefault="000C15E3">
      <w:pPr>
        <w:pStyle w:val="RCWSLText"/>
      </w:pPr>
      <w:r>
        <w:tab/>
        <w:t>(44) "Service credit month" means a full service credit month or an accumulation of partial service credit months that are equal to one.</w:t>
      </w:r>
    </w:p>
    <w:p w:rsidR="000C15E3" w:rsidP="000C15E3" w:rsidRDefault="000C15E3">
      <w:pPr>
        <w:pStyle w:val="RCWSLText"/>
      </w:pPr>
      <w:r>
        <w:tab/>
        <w:t>(45) "Service credit year" means an accumulation of months of service credit which is equal to one when divided by twelve.</w:t>
      </w:r>
    </w:p>
    <w:p w:rsidR="000C15E3" w:rsidP="000C15E3" w:rsidRDefault="000C15E3">
      <w:pPr>
        <w:pStyle w:val="RCWSLText"/>
      </w:pPr>
      <w:r>
        <w:tab/>
        <w:t>(46) "State actuary" or "actuary" means the person appointed pursuant to RCW 44.44.010(2).</w:t>
      </w:r>
    </w:p>
    <w:p w:rsidR="000C15E3" w:rsidP="000C15E3" w:rsidRDefault="000C15E3">
      <w:pPr>
        <w:pStyle w:val="RCWSLText"/>
      </w:pPr>
      <w:r>
        <w:tab/>
        <w:t>(47) "State elective position" means any position held by any person elected or appointed to statewide office or elected or appointed as a member of the legislature.</w:t>
      </w:r>
    </w:p>
    <w:p w:rsidR="000C15E3" w:rsidP="000C15E3" w:rsidRDefault="000C15E3">
      <w:pPr>
        <w:pStyle w:val="RCWSLText"/>
      </w:pPr>
      <w:r>
        <w:tab/>
        <w:t>(48) "Substitute teacher" means:</w:t>
      </w:r>
    </w:p>
    <w:p w:rsidR="000C15E3" w:rsidP="000C15E3" w:rsidRDefault="000C15E3">
      <w:pPr>
        <w:pStyle w:val="RCWSLText"/>
      </w:pPr>
      <w:r>
        <w:tab/>
        <w:t>(a) A teacher who is hired by an employer to work as a temporary teacher, except for teachers who are annual contract employees of an employer and are guaranteed a minimum number of hours; or</w:t>
      </w:r>
    </w:p>
    <w:p w:rsidR="000C15E3" w:rsidP="000C15E3" w:rsidRDefault="000C15E3">
      <w:pPr>
        <w:pStyle w:val="RCWSLText"/>
      </w:pPr>
      <w:r>
        <w:tab/>
        <w:t>(b) Teachers who either (i) work in ineligible positions for more than one employer or (ii) work in an ineligible position or positions together with an eligible position.</w:t>
      </w:r>
    </w:p>
    <w:p w:rsidR="000C15E3" w:rsidP="00EF1DB3" w:rsidRDefault="000C15E3">
      <w:pPr>
        <w:pStyle w:val="RCWSLText"/>
      </w:pPr>
      <w:r>
        <w:tab/>
        <w:t>(49)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w:t>
      </w:r>
      <w:r w:rsidR="00EF1DB3">
        <w:t>uctional or educational nature.</w:t>
      </w:r>
    </w:p>
    <w:p w:rsidR="000C15E3" w:rsidP="000C15E3" w:rsidRDefault="000C15E3">
      <w:pPr>
        <w:pStyle w:val="BegSec-Amd"/>
      </w:pPr>
      <w:r>
        <w:rPr>
          <w:b/>
        </w:rPr>
        <w:t xml:space="preserve">Sec. </w:t>
      </w:r>
      <w:r w:rsidR="00EF1DB3">
        <w:rPr>
          <w:b/>
        </w:rPr>
        <w:t>6.</w:t>
      </w:r>
      <w:r>
        <w:rPr>
          <w:b/>
        </w:rPr>
        <w:t xml:space="preserve">  </w:t>
      </w:r>
      <w:r>
        <w:t>RCW 41.35.010 and 2011 1st sp.s. c 5 s 3 are each reenacted and amended to read as follows:</w:t>
      </w:r>
    </w:p>
    <w:p w:rsidR="000C15E3" w:rsidP="000C15E3" w:rsidRDefault="000C15E3">
      <w:pPr>
        <w:pStyle w:val="RCWSLText"/>
      </w:pPr>
      <w:r>
        <w:tab/>
        <w:t>The definitions in this section apply throughout this chapter, unless the context clearly requires otherwise.</w:t>
      </w:r>
    </w:p>
    <w:p w:rsidR="000C15E3" w:rsidP="000C15E3" w:rsidRDefault="000C15E3">
      <w:pPr>
        <w:pStyle w:val="RCWSLText"/>
      </w:pPr>
      <w:r>
        <w:tab/>
        <w:t>(1) "Accumulated contributions" means the sum of all contributions standing to the credit of a member in the member's individual account, including any amount paid under RCW 41.50.165(2), together with the regular interest thereon.</w:t>
      </w:r>
    </w:p>
    <w:p w:rsidR="000C15E3" w:rsidP="000C15E3" w:rsidRDefault="000C15E3">
      <w:pPr>
        <w:pStyle w:val="RCWSLText"/>
      </w:pPr>
      <w:r>
        <w:tab/>
        <w:t>(2) "Actuarial equivalent" means a benefit of equal value when computed upon the basis of such mortality and other tables as may be adopted by the director.</w:t>
      </w:r>
    </w:p>
    <w:p w:rsidR="000C15E3" w:rsidP="000C15E3" w:rsidRDefault="000C15E3">
      <w:pPr>
        <w:pStyle w:val="RCWSLText"/>
      </w:pPr>
      <w:r>
        <w:tab/>
        <w:t>(3) "Adjustment ratio" means the value of index A divided by index B.</w:t>
      </w:r>
    </w:p>
    <w:p w:rsidR="000C15E3" w:rsidP="000C15E3" w:rsidRDefault="000C15E3">
      <w:pPr>
        <w:pStyle w:val="RCWSLText"/>
      </w:pPr>
      <w:r>
        <w:tab/>
        <w:t>(4) "Annuity" means payments for life derived from accumulated contributions of a member.  All annuities shall be paid in monthly installments.</w:t>
      </w:r>
    </w:p>
    <w:p w:rsidR="000C15E3" w:rsidP="000C15E3" w:rsidRDefault="000C15E3">
      <w:pPr>
        <w:pStyle w:val="RCWSLText"/>
      </w:pPr>
      <w:r>
        <w:tab/>
        <w:t>(5)(a)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rsidR="000C15E3" w:rsidP="000C15E3" w:rsidRDefault="000C15E3">
      <w:pPr>
        <w:pStyle w:val="RCWSLText"/>
      </w:pPr>
      <w:r>
        <w:t xml:space="preserve"> </w:t>
      </w:r>
      <w:r>
        <w:tab/>
        <w:t>(b)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rsidR="000C15E3" w:rsidP="000C15E3" w:rsidRDefault="000C15E3">
      <w:pPr>
        <w:pStyle w:val="RCWSLText"/>
      </w:pPr>
      <w:r>
        <w:tab/>
        <w:t>(6) "Beneficiary" for plan 2 and plan 3 members means any person in receipt of a retirement allowance or other benefit provided by this chapter resulting from service rendered to an employer by another person.</w:t>
      </w:r>
    </w:p>
    <w:p w:rsidR="000C15E3" w:rsidP="000C15E3" w:rsidRDefault="000C15E3">
      <w:pPr>
        <w:pStyle w:val="RCWSLText"/>
      </w:pPr>
      <w:r>
        <w:tab/>
        <w:t>(7) "Classified employee" means an employee of a school district or an educational service district who is not eligible for membership in the teachers' retirement system established under chapter 41.32 RCW.</w:t>
      </w:r>
    </w:p>
    <w:p w:rsidR="000C15E3" w:rsidP="000C15E3" w:rsidRDefault="000C15E3">
      <w:pPr>
        <w:pStyle w:val="RCWSLText"/>
      </w:pPr>
      <w:r>
        <w:tab/>
        <w:t>(8)(a)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rsidR="000C15E3" w:rsidP="000C15E3" w:rsidRDefault="000C15E3">
      <w:pPr>
        <w:pStyle w:val="RCWSLText"/>
      </w:pPr>
      <w:r>
        <w:tab/>
        <w:t>(b) "Compensation earnable" for plan 2 and plan 3 members also includes the following actual or imputed payments, which are not paid for personal services:</w:t>
      </w:r>
    </w:p>
    <w:p w:rsidR="000C15E3" w:rsidP="000C15E3" w:rsidRDefault="000C15E3">
      <w:pPr>
        <w:pStyle w:val="RCWSLText"/>
      </w:pPr>
      <w:r>
        <w:tab/>
        <w:t>(i)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rsidR="000C15E3" w:rsidP="000C15E3" w:rsidRDefault="000C15E3">
      <w:pPr>
        <w:pStyle w:val="RCWSLText"/>
      </w:pPr>
      <w:r>
        <w:tab/>
        <w:t>(ii) In any year in which a member serves in the legislature, the member shall have the option of having such member's compensation earnable be the greater of:</w:t>
      </w:r>
    </w:p>
    <w:p w:rsidR="000C15E3" w:rsidP="000C15E3" w:rsidRDefault="000C15E3">
      <w:pPr>
        <w:pStyle w:val="RCWSLText"/>
      </w:pPr>
      <w:r>
        <w:t xml:space="preserve"> </w:t>
      </w:r>
      <w:r>
        <w:tab/>
        <w:t>(A) The compensation earnable the member would have received had such member not served in the legislature; or</w:t>
      </w:r>
    </w:p>
    <w:p w:rsidR="000C15E3" w:rsidP="000C15E3" w:rsidRDefault="000C15E3">
      <w:pPr>
        <w:pStyle w:val="RCWSLText"/>
      </w:pPr>
      <w:r>
        <w:tab/>
        <w:t>(B)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rsidR="000C15E3" w:rsidP="000C15E3" w:rsidRDefault="000C15E3">
      <w:pPr>
        <w:pStyle w:val="RCWSLText"/>
      </w:pPr>
      <w:r>
        <w:tab/>
        <w:t>(iii) Assault pay only as authorized by RCW 27.04.100, 72.01.045, and 72.09.240;</w:t>
      </w:r>
    </w:p>
    <w:p w:rsidR="000C15E3" w:rsidP="000C15E3" w:rsidRDefault="000C15E3">
      <w:pPr>
        <w:pStyle w:val="RCWSLText"/>
      </w:pPr>
      <w:r>
        <w:tab/>
        <w:t>(iv) Compensation that a member would have received but for a disability occurring in the line of duty only as authorized by RCW 41.40.038;</w:t>
      </w:r>
    </w:p>
    <w:p w:rsidR="000C15E3" w:rsidP="000C15E3" w:rsidRDefault="000C15E3">
      <w:pPr>
        <w:pStyle w:val="RCWSLText"/>
      </w:pPr>
      <w:r>
        <w:tab/>
        <w:t>(v) Compensation that a member receives due to participation in the leave sharing program only as authorized by RCW 41.04.650 through 41.04.670; and</w:t>
      </w:r>
    </w:p>
    <w:p w:rsidR="000C15E3" w:rsidP="000C15E3" w:rsidRDefault="000C15E3">
      <w:pPr>
        <w:pStyle w:val="RCWSLText"/>
      </w:pPr>
      <w:r>
        <w:tab/>
        <w:t>(vi)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rsidR="000C15E3" w:rsidP="000C15E3" w:rsidRDefault="000C15E3">
      <w:pPr>
        <w:pStyle w:val="RCWSLText"/>
      </w:pPr>
      <w:r>
        <w:tab/>
        <w:t>(9) "Department" means the department of retirement systems created in chapter 41.50 RCW.</w:t>
      </w:r>
    </w:p>
    <w:p w:rsidR="000C15E3" w:rsidP="000C15E3" w:rsidRDefault="000C15E3">
      <w:pPr>
        <w:pStyle w:val="RCWSLText"/>
      </w:pPr>
      <w:r>
        <w:tab/>
        <w:t>(10) "Director" means the director of the department.</w:t>
      </w:r>
    </w:p>
    <w:p w:rsidR="000C15E3" w:rsidP="000C15E3" w:rsidRDefault="000C15E3">
      <w:pPr>
        <w:pStyle w:val="RCWSLText"/>
      </w:pPr>
      <w:r>
        <w:tab/>
        <w:t>(11)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rsidR="000C15E3" w:rsidP="000C15E3" w:rsidRDefault="000C15E3">
      <w:pPr>
        <w:pStyle w:val="RCWSLText"/>
      </w:pPr>
      <w:r>
        <w:tab/>
        <w:t>(12)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rsidR="000C15E3" w:rsidP="000C15E3" w:rsidRDefault="000C15E3">
      <w:pPr>
        <w:pStyle w:val="RCWSLText"/>
      </w:pPr>
      <w:r>
        <w:tab/>
        <w:t xml:space="preserve">(13) "Employer," for plan 2 and plan 3 members, means a school district or an educational service district.  </w:t>
      </w:r>
      <w:r>
        <w:rPr>
          <w:u w:val="single"/>
        </w:rPr>
        <w:t xml:space="preserve">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w:t>
      </w:r>
      <w:r w:rsidRPr="000C15E3">
        <w:rPr>
          <w:u w:val="single"/>
        </w:rPr>
        <w:t>A “government contractor” may be an “arm and agency” of an “employer,” making employees of the contractor employees of the “employer” in the very limi</w:t>
      </w:r>
      <w:r w:rsidR="00E422CA">
        <w:rPr>
          <w:u w:val="single"/>
        </w:rPr>
        <w:t>ted circumstances described in s</w:t>
      </w:r>
      <w:r w:rsidRPr="000C15E3">
        <w:rPr>
          <w:u w:val="single"/>
        </w:rPr>
        <w:t>ection 3</w:t>
      </w:r>
      <w:r w:rsidR="00E422CA">
        <w:rPr>
          <w:u w:val="single"/>
        </w:rPr>
        <w:t xml:space="preserve"> of this act</w:t>
      </w:r>
      <w:r w:rsidRPr="000C15E3">
        <w:rPr>
          <w:u w:val="single"/>
        </w:rPr>
        <w:t>.</w:t>
      </w:r>
    </w:p>
    <w:p w:rsidR="000C15E3" w:rsidP="000C15E3" w:rsidRDefault="000C15E3">
      <w:pPr>
        <w:pStyle w:val="RCWSLText"/>
      </w:pPr>
      <w:r>
        <w:tab/>
        <w:t>(14) "Final compensation" means the annual rate of compensation earnable by a member at the time of termination of employment.</w:t>
      </w:r>
    </w:p>
    <w:p w:rsidR="000C15E3" w:rsidP="000C15E3" w:rsidRDefault="000C15E3">
      <w:pPr>
        <w:pStyle w:val="RCWSLText"/>
      </w:pPr>
      <w:r>
        <w:tab/>
        <w:t>(15) "Index" means, for any calendar year, that year's annual average consumer price index, Seattle, Washington area, for urban wage earners and clerical workers, all items, compiled by the bureau of labor statistics, United States department of labor.</w:t>
      </w:r>
    </w:p>
    <w:p w:rsidR="000C15E3" w:rsidP="000C15E3" w:rsidRDefault="000C15E3">
      <w:pPr>
        <w:pStyle w:val="RCWSLText"/>
      </w:pPr>
      <w:r>
        <w:tab/>
        <w:t>(16) "Index A" means the index for the year prior to the determination of a postretirement adjustment.</w:t>
      </w:r>
    </w:p>
    <w:p w:rsidR="000C15E3" w:rsidP="000C15E3" w:rsidRDefault="000C15E3">
      <w:pPr>
        <w:pStyle w:val="RCWSLText"/>
      </w:pPr>
      <w:r>
        <w:tab/>
        <w:t>(17) "Index B" means the index for the year prior to index A.</w:t>
      </w:r>
    </w:p>
    <w:p w:rsidR="000C15E3" w:rsidP="000C15E3" w:rsidRDefault="000C15E3">
      <w:pPr>
        <w:pStyle w:val="RCWSLText"/>
      </w:pPr>
      <w:r>
        <w:tab/>
        <w:t>(18) "Ineligible position" means any position which does not conform with the requirements set forth in subsection (22) of this section.</w:t>
      </w:r>
    </w:p>
    <w:p w:rsidR="000C15E3" w:rsidP="000C15E3" w:rsidRDefault="000C15E3">
      <w:pPr>
        <w:pStyle w:val="RCWSLText"/>
      </w:pPr>
      <w:r>
        <w:tab/>
        <w:t>(19) "Leave of absence" means the period of time a member is authorized by the employer to be absent from service without being separated from membership.</w:t>
      </w:r>
    </w:p>
    <w:p w:rsidR="000C15E3" w:rsidP="000C15E3" w:rsidRDefault="000C15E3">
      <w:pPr>
        <w:pStyle w:val="RCWSLText"/>
      </w:pPr>
      <w:r>
        <w:tab/>
        <w:t>(20) "Member" means any employee included in the membership of the retirement system, as provided for in RCW 41.35.030.</w:t>
      </w:r>
    </w:p>
    <w:p w:rsidR="000C15E3" w:rsidP="000C15E3" w:rsidRDefault="000C15E3">
      <w:pPr>
        <w:pStyle w:val="RCWSLText"/>
      </w:pPr>
      <w:r>
        <w:tab/>
        <w:t>(21) "Member account" or "member's account" for purposes of plan 3 means the sum of the contributions and earnings on behalf of the member in the defined contribution portion of plan 3.</w:t>
      </w:r>
    </w:p>
    <w:p w:rsidR="000C15E3" w:rsidP="000C15E3" w:rsidRDefault="000C15E3">
      <w:pPr>
        <w:pStyle w:val="RCWSLText"/>
      </w:pPr>
      <w:r>
        <w:tab/>
        <w:t>(22) "Membership service" means all service rendered as a member.</w:t>
      </w:r>
    </w:p>
    <w:p w:rsidR="000C15E3" w:rsidP="000C15E3" w:rsidRDefault="000C15E3">
      <w:pPr>
        <w:pStyle w:val="RCWSLText"/>
      </w:pPr>
      <w:r>
        <w:tab/>
        <w:t>(23) "Pension" means payments for life derived from contributions made by the employer.  All pensions shall be paid in monthly installments.</w:t>
      </w:r>
    </w:p>
    <w:p w:rsidR="000C15E3" w:rsidP="000C15E3" w:rsidRDefault="000C15E3">
      <w:pPr>
        <w:pStyle w:val="RCWSLText"/>
      </w:pPr>
      <w:r>
        <w:tab/>
        <w:t>(24)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rsidR="000C15E3" w:rsidP="000C15E3" w:rsidRDefault="000C15E3">
      <w:pPr>
        <w:pStyle w:val="RCWSLText"/>
      </w:pPr>
      <w:r>
        <w:t xml:space="preserve"> </w:t>
      </w:r>
      <w:r>
        <w:tab/>
        <w:t>(25) "Plan 3" means the Washington school employees' retirement system plan 3 providing the benefits and funding provisions covering persons who first became members of the system on and after September 1, 2000, or who transfer from plan 2 under RCW 41.35.510.</w:t>
      </w:r>
    </w:p>
    <w:p w:rsidR="000C15E3" w:rsidP="000C15E3" w:rsidRDefault="000C15E3">
      <w:pPr>
        <w:pStyle w:val="RCWSLText"/>
      </w:pPr>
      <w:r>
        <w:tab/>
        <w:t>(26) "Regular interest" means such rate as the director may determine.</w:t>
      </w:r>
    </w:p>
    <w:p w:rsidR="000C15E3" w:rsidP="000C15E3" w:rsidRDefault="000C15E3">
      <w:pPr>
        <w:pStyle w:val="RCWSLText"/>
      </w:pPr>
      <w:r>
        <w:tab/>
        <w:t>(27) "Retiree" means any person who has begun accruing a retirement allowance or other benefit provided by this chapter resulting from service rendered to an employer while a member.</w:t>
      </w:r>
    </w:p>
    <w:p w:rsidR="000C15E3" w:rsidP="000C15E3" w:rsidRDefault="000C15E3">
      <w:pPr>
        <w:pStyle w:val="RCWSLText"/>
      </w:pPr>
      <w:r>
        <w:tab/>
        <w:t>(28) "Retirement" means withdrawal from active service with a retirement allowance as provided by this chapter.</w:t>
      </w:r>
    </w:p>
    <w:p w:rsidR="000C15E3" w:rsidP="000C15E3" w:rsidRDefault="000C15E3">
      <w:pPr>
        <w:pStyle w:val="RCWSLText"/>
      </w:pPr>
      <w:r>
        <w:tab/>
        <w:t>(29) "Retirement allowance" for plan 2 and plan 3 members means monthly payments to a retiree or beneficiary as provided in this chapter.</w:t>
      </w:r>
    </w:p>
    <w:p w:rsidR="000C15E3" w:rsidP="000C15E3" w:rsidRDefault="000C15E3">
      <w:pPr>
        <w:pStyle w:val="RCWSLText"/>
      </w:pPr>
      <w:r>
        <w:tab/>
        <w:t>(30) "Retirement system" means the Washington school employees' retirement system provided for in this chapter.</w:t>
      </w:r>
    </w:p>
    <w:p w:rsidR="000C15E3" w:rsidP="000C15E3" w:rsidRDefault="000C15E3">
      <w:pPr>
        <w:pStyle w:val="RCWSLText"/>
      </w:pPr>
      <w:r>
        <w:tab/>
        <w:t>(31) "Separation from service" occurs when a person has terminated all employment with an employer.</w:t>
      </w:r>
    </w:p>
    <w:p w:rsidR="000C15E3" w:rsidP="000C15E3" w:rsidRDefault="000C15E3">
      <w:pPr>
        <w:pStyle w:val="RCWSLText"/>
      </w:pPr>
      <w:r>
        <w:tab/>
        <w:t>(32)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rsidR="000C15E3" w:rsidP="000C15E3" w:rsidRDefault="000C15E3">
      <w:pPr>
        <w:pStyle w:val="RCWSLText"/>
      </w:pPr>
      <w:r>
        <w:tab/>
        <w:t>Any fraction of a year of service shall be taken into account in the computation of such retirement allowance or benefits.</w:t>
      </w:r>
    </w:p>
    <w:p w:rsidR="000C15E3" w:rsidP="000C15E3" w:rsidRDefault="000C15E3">
      <w:pPr>
        <w:pStyle w:val="RCWSLText"/>
      </w:pPr>
      <w:r>
        <w:tab/>
        <w:t>(a) Service in any state elective position shall be deemed to be full-time service.</w:t>
      </w:r>
    </w:p>
    <w:p w:rsidR="000C15E3" w:rsidP="000C15E3" w:rsidRDefault="000C15E3">
      <w:pPr>
        <w:pStyle w:val="RCWSLText"/>
      </w:pPr>
      <w:r>
        <w:tab/>
        <w:t>(b)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rsidR="000C15E3" w:rsidP="000C15E3" w:rsidRDefault="000C15E3">
      <w:pPr>
        <w:pStyle w:val="RCWSLText"/>
      </w:pPr>
      <w:r>
        <w:tab/>
        <w:t>(c) For purposes of plan 2 and 3 "forty-five days" as used in RCW 28A.400.300 is equal to two service credit months.  Use of less than forty-five days of sick leave is creditable as allowed under this subsection as follows:</w:t>
      </w:r>
    </w:p>
    <w:p w:rsidR="000C15E3" w:rsidP="000C15E3" w:rsidRDefault="000C15E3">
      <w:pPr>
        <w:pStyle w:val="RCWSLText"/>
      </w:pPr>
      <w:r>
        <w:tab/>
        <w:t>(i) Less than eleven days equals one-quarter service credit month;</w:t>
      </w:r>
    </w:p>
    <w:p w:rsidR="000C15E3" w:rsidP="000C15E3" w:rsidRDefault="000C15E3">
      <w:pPr>
        <w:pStyle w:val="RCWSLText"/>
      </w:pPr>
      <w:r>
        <w:tab/>
        <w:t>(ii) Eleven or more days but less than twenty-two days equals one- half service credit month;</w:t>
      </w:r>
    </w:p>
    <w:p w:rsidR="000C15E3" w:rsidP="000C15E3" w:rsidRDefault="000C15E3">
      <w:pPr>
        <w:pStyle w:val="RCWSLText"/>
      </w:pPr>
      <w:r>
        <w:tab/>
        <w:t>(iii) Twenty-two days equals one service credit month;</w:t>
      </w:r>
    </w:p>
    <w:p w:rsidR="000C15E3" w:rsidP="000C15E3" w:rsidRDefault="000C15E3">
      <w:pPr>
        <w:pStyle w:val="RCWSLText"/>
      </w:pPr>
      <w:r>
        <w:tab/>
        <w:t>(iv) More than twenty-two days but less than thirty-three days equals one and one-quarter service credit month; and</w:t>
      </w:r>
    </w:p>
    <w:p w:rsidR="000C15E3" w:rsidP="000C15E3" w:rsidRDefault="000C15E3">
      <w:pPr>
        <w:pStyle w:val="RCWSLText"/>
      </w:pPr>
      <w:r>
        <w:tab/>
        <w:t>(v) Thirty-three or more days but less than forty-five days equals one and one-half service credit month.</w:t>
      </w:r>
    </w:p>
    <w:p w:rsidR="000C15E3" w:rsidP="000C15E3" w:rsidRDefault="000C15E3">
      <w:pPr>
        <w:pStyle w:val="RCWSLText"/>
      </w:pPr>
      <w:r>
        <w:tab/>
        <w:t>(33) "Service credit month" means a month or an accumulation of months of service credit which is equal to one.</w:t>
      </w:r>
    </w:p>
    <w:p w:rsidR="000C15E3" w:rsidP="000C15E3" w:rsidRDefault="000C15E3">
      <w:pPr>
        <w:pStyle w:val="RCWSLText"/>
      </w:pPr>
      <w:r>
        <w:tab/>
        <w:t>(34) "Service credit year" means an accumulation of months of service credit which is equal to one when divided by twelve.</w:t>
      </w:r>
    </w:p>
    <w:p w:rsidR="000C15E3" w:rsidP="000C15E3" w:rsidRDefault="000C15E3">
      <w:pPr>
        <w:pStyle w:val="RCWSLText"/>
      </w:pPr>
      <w:r>
        <w:tab/>
        <w:t>(35) "State actuary" or "actuary" means the person appointed pursuant to RCW 44.44.010(2).</w:t>
      </w:r>
    </w:p>
    <w:p w:rsidR="000C15E3" w:rsidP="000C15E3" w:rsidRDefault="000C15E3">
      <w:pPr>
        <w:pStyle w:val="RCWSLText"/>
      </w:pPr>
      <w:r>
        <w:tab/>
        <w:t>(36) "State elective position" means any position held by any person elected or appointed to statewide office or elected or appointed as a member of the legislature.</w:t>
      </w:r>
    </w:p>
    <w:p w:rsidR="000C15E3" w:rsidP="000C15E3" w:rsidRDefault="000C15E3">
      <w:pPr>
        <w:pStyle w:val="RCWSLText"/>
      </w:pPr>
      <w:r>
        <w:tab/>
        <w:t>(37) "State treasurer" means the treasurer of the state of Washington.</w:t>
      </w:r>
    </w:p>
    <w:p w:rsidR="000C15E3" w:rsidP="000C15E3" w:rsidRDefault="000C15E3">
      <w:pPr>
        <w:pStyle w:val="RCWSLText"/>
      </w:pPr>
      <w:r>
        <w:tab/>
        <w:t>(38) "Substitute employee" means a classified employee who is employed by an employer exclusively as a substitute for an absent employee.</w:t>
      </w:r>
    </w:p>
    <w:p w:rsidR="000C15E3" w:rsidP="000C15E3" w:rsidRDefault="000C15E3">
      <w:pPr>
        <w:pStyle w:val="BegSec-Amd"/>
      </w:pPr>
      <w:r>
        <w:rPr>
          <w:b/>
        </w:rPr>
        <w:t xml:space="preserve">Sec. </w:t>
      </w:r>
      <w:r w:rsidR="00EF1DB3">
        <w:rPr>
          <w:b/>
        </w:rPr>
        <w:t>7.</w:t>
      </w:r>
      <w:r>
        <w:rPr>
          <w:b/>
        </w:rPr>
        <w:t xml:space="preserve">  </w:t>
      </w:r>
      <w:r>
        <w:t>RCW 41.37.010 and 2011 1st sp.s. c 5 s 4 and 2011 c 68 s 1 are each reenacted and amended to read as follows:</w:t>
      </w:r>
    </w:p>
    <w:p w:rsidR="000C15E3" w:rsidP="000C15E3" w:rsidRDefault="000C15E3">
      <w:pPr>
        <w:pStyle w:val="RCWSLText"/>
      </w:pPr>
      <w:r>
        <w:tab/>
        <w:t>The definitions in this section apply throughout this chapter, unless the context clearly requires otherwise.</w:t>
      </w:r>
    </w:p>
    <w:p w:rsidR="000C15E3" w:rsidP="000C15E3" w:rsidRDefault="000C15E3">
      <w:pPr>
        <w:pStyle w:val="RCWSLText"/>
      </w:pPr>
      <w:r>
        <w:tab/>
        <w:t>(1) "Accumulated contributions" means the sum of all contributions standing to the credit of a member in the member's individual account, including any amount paid under RCW 41.50.165(2), together with the regular interest thereon.</w:t>
      </w:r>
    </w:p>
    <w:p w:rsidR="000C15E3" w:rsidP="000C15E3" w:rsidRDefault="000C15E3">
      <w:pPr>
        <w:pStyle w:val="RCWSLText"/>
      </w:pPr>
      <w:r>
        <w:t xml:space="preserve"> </w:t>
      </w:r>
      <w:r>
        <w:tab/>
        <w:t>(2) "Actuarial equivalent" means a benefit of equal value when computed upon the basis of such mortality and other tables as may be adopted by the director.</w:t>
      </w:r>
    </w:p>
    <w:p w:rsidR="000C15E3" w:rsidP="000C15E3" w:rsidRDefault="000C15E3">
      <w:pPr>
        <w:pStyle w:val="RCWSLText"/>
      </w:pPr>
      <w:r>
        <w:tab/>
        <w:t>(3) "Adjustment ratio" means the value of index A divided by index B.</w:t>
      </w:r>
    </w:p>
    <w:p w:rsidR="000C15E3" w:rsidP="000C15E3" w:rsidRDefault="000C15E3">
      <w:pPr>
        <w:pStyle w:val="RCWSLText"/>
      </w:pPr>
      <w:r>
        <w:tab/>
        <w:t>(4) "Annuity" means payments for life derived from accumulated contributions of a member.  All annuities shall be paid in monthly installments.</w:t>
      </w:r>
    </w:p>
    <w:p w:rsidR="000C15E3" w:rsidP="000C15E3" w:rsidRDefault="000C15E3">
      <w:pPr>
        <w:pStyle w:val="RCWSLText"/>
      </w:pPr>
      <w:r>
        <w:tab/>
        <w:t>(5)(a)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rsidR="000C15E3" w:rsidP="000C15E3" w:rsidRDefault="000C15E3">
      <w:pPr>
        <w:pStyle w:val="RCWSLText"/>
      </w:pPr>
      <w:r>
        <w:tab/>
        <w:t>(b) In calculating average final compensation under (a) of this subsection, the department of retirement systems shall include:</w:t>
      </w:r>
    </w:p>
    <w:p w:rsidR="000C15E3" w:rsidP="000C15E3" w:rsidRDefault="000C15E3">
      <w:pPr>
        <w:pStyle w:val="RCWSLText"/>
      </w:pPr>
      <w:r>
        <w:tab/>
        <w:t>(i)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rsidR="000C15E3" w:rsidP="000C15E3" w:rsidRDefault="000C15E3">
      <w:pPr>
        <w:pStyle w:val="RCWSLText"/>
      </w:pPr>
      <w:r>
        <w:tab/>
        <w:t>(ii)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rsidR="000C15E3" w:rsidP="000C15E3" w:rsidRDefault="000C15E3">
      <w:pPr>
        <w:pStyle w:val="RCWSLText"/>
      </w:pPr>
      <w:r>
        <w:tab/>
        <w:t>(6) "Beneficiary" means any person in receipt of a retirement allowance or other benefit provided by this chapter resulting from service rendered to an employer by another person.</w:t>
      </w:r>
    </w:p>
    <w:p w:rsidR="000C15E3" w:rsidP="000C15E3" w:rsidRDefault="000C15E3">
      <w:pPr>
        <w:pStyle w:val="RCWSLText"/>
      </w:pPr>
      <w:r>
        <w:tab/>
        <w:t>(7)(a)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rsidR="000C15E3" w:rsidP="000C15E3" w:rsidRDefault="000C15E3">
      <w:pPr>
        <w:pStyle w:val="RCWSLText"/>
      </w:pPr>
      <w:r>
        <w:tab/>
        <w:t>(b) "Compensation earnable" for members also includes the following actual or imputed payments, which are not paid for personal services:</w:t>
      </w:r>
    </w:p>
    <w:p w:rsidR="000C15E3" w:rsidP="000C15E3" w:rsidRDefault="000C15E3">
      <w:pPr>
        <w:pStyle w:val="RCWSLText"/>
      </w:pPr>
      <w:r>
        <w:tab/>
        <w:t>(i)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rsidR="000C15E3" w:rsidP="000C15E3" w:rsidRDefault="000C15E3">
      <w:pPr>
        <w:pStyle w:val="RCWSLText"/>
      </w:pPr>
      <w:r>
        <w:tab/>
        <w:t>(ii) In any year in which a member serves in the legislature, the member shall have the option of having such member's compensation earnable be the greater of:</w:t>
      </w:r>
    </w:p>
    <w:p w:rsidR="000C15E3" w:rsidP="000C15E3" w:rsidRDefault="000C15E3">
      <w:pPr>
        <w:pStyle w:val="RCWSLText"/>
      </w:pPr>
      <w:r>
        <w:tab/>
        <w:t>(A) The compensation earnable the member would have received had such member not served in the legislature; or</w:t>
      </w:r>
    </w:p>
    <w:p w:rsidR="000C15E3" w:rsidP="000C15E3" w:rsidRDefault="000C15E3">
      <w:pPr>
        <w:pStyle w:val="RCWSLText"/>
      </w:pPr>
      <w:r>
        <w:tab/>
        <w:t>(B)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rsidR="000C15E3" w:rsidP="000C15E3" w:rsidRDefault="000C15E3">
      <w:pPr>
        <w:pStyle w:val="RCWSLText"/>
      </w:pPr>
      <w:r>
        <w:tab/>
        <w:t>(iii) Assault pay only as authorized by RCW 27.04.100, 72.01.045, and 72.09.240;</w:t>
      </w:r>
    </w:p>
    <w:p w:rsidR="000C15E3" w:rsidP="000C15E3" w:rsidRDefault="000C15E3">
      <w:pPr>
        <w:pStyle w:val="RCWSLText"/>
      </w:pPr>
      <w:r>
        <w:tab/>
        <w:t>(iv) Compensation that a member would have received but for a disability occurring in the line of duty only as authorized by RCW 41.37.060;</w:t>
      </w:r>
    </w:p>
    <w:p w:rsidR="000C15E3" w:rsidP="000C15E3" w:rsidRDefault="000C15E3">
      <w:pPr>
        <w:pStyle w:val="RCWSLText"/>
      </w:pPr>
      <w:r>
        <w:tab/>
        <w:t>(v) Compensation that a member receives due to participation in the leave sharing program only as authorized by RCW 41.04.650 through 41.04.670; and</w:t>
      </w:r>
    </w:p>
    <w:p w:rsidR="000C15E3" w:rsidP="000C15E3" w:rsidRDefault="000C15E3">
      <w:pPr>
        <w:pStyle w:val="RCWSLText"/>
      </w:pPr>
      <w:r>
        <w:tab/>
        <w:t>(vi)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rsidR="000C15E3" w:rsidP="000C15E3" w:rsidRDefault="000C15E3">
      <w:pPr>
        <w:pStyle w:val="RCWSLText"/>
      </w:pPr>
      <w:r>
        <w:tab/>
        <w:t>(8) "Department" means the department of retirement systems created in chapter 41.50 RCW.</w:t>
      </w:r>
    </w:p>
    <w:p w:rsidR="000C15E3" w:rsidP="000C15E3" w:rsidRDefault="000C15E3">
      <w:pPr>
        <w:pStyle w:val="RCWSLText"/>
      </w:pPr>
      <w:r>
        <w:t xml:space="preserve"> </w:t>
      </w:r>
      <w:r>
        <w:tab/>
        <w:t>(9) "Director" means the director of the department.</w:t>
      </w:r>
    </w:p>
    <w:p w:rsidR="000C15E3" w:rsidP="000C15E3" w:rsidRDefault="000C15E3">
      <w:pPr>
        <w:pStyle w:val="RCWSLText"/>
      </w:pPr>
      <w:r>
        <w:tab/>
        <w:t>(10) "Eligible position" means any permanent, full-time position included in subsection (19) of this section.</w:t>
      </w:r>
    </w:p>
    <w:p w:rsidR="000C15E3" w:rsidP="000C15E3" w:rsidRDefault="000C15E3">
      <w:pPr>
        <w:pStyle w:val="RCWSLText"/>
      </w:pPr>
      <w:r>
        <w:tab/>
        <w:t>(11)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rsidR="00EF1DB3" w:rsidP="000C15E3" w:rsidRDefault="000C15E3">
      <w:pPr>
        <w:pStyle w:val="RCWSLText"/>
        <w:rPr>
          <w:u w:val="single"/>
        </w:rPr>
      </w:pPr>
      <w:r>
        <w:tab/>
        <w:t xml:space="preserve">(12) "Employer" means the Washington state department of corrections, the Washington state parks and recreation commission, the Washington state gambling commission, the Washington state patrol, the Washington state department of natural resources, and the Washington state liquor control board; any county corrections department; any city corrections department not covered under chapter 41.28 RCW; and any public corrections entity created under RCW 39.34.030 by counties, cities not covered under chapter 41.28 RCW, or both.  </w:t>
      </w:r>
      <w:r w:rsidR="00EF1DB3">
        <w:rPr>
          <w:u w:val="single"/>
        </w:rPr>
        <w:t xml:space="preserve">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w:t>
      </w:r>
      <w:r w:rsidRPr="000C15E3" w:rsidR="00EF1DB3">
        <w:rPr>
          <w:u w:val="single"/>
        </w:rPr>
        <w:t>A “government contractor” may be an “arm and agency” of an “employer,” making employees of the contractor employees of the “employer” in the very limi</w:t>
      </w:r>
      <w:r w:rsidR="00E422CA">
        <w:rPr>
          <w:u w:val="single"/>
        </w:rPr>
        <w:t>ted circumstances described in s</w:t>
      </w:r>
      <w:r w:rsidRPr="000C15E3" w:rsidR="00EF1DB3">
        <w:rPr>
          <w:u w:val="single"/>
        </w:rPr>
        <w:t>ection 3</w:t>
      </w:r>
      <w:r w:rsidR="00E422CA">
        <w:rPr>
          <w:u w:val="single"/>
        </w:rPr>
        <w:t xml:space="preserve"> of this act</w:t>
      </w:r>
      <w:r w:rsidRPr="000C15E3" w:rsidR="00EF1DB3">
        <w:rPr>
          <w:u w:val="single"/>
        </w:rPr>
        <w:t>.</w:t>
      </w:r>
    </w:p>
    <w:p w:rsidR="000C15E3" w:rsidP="000C15E3" w:rsidRDefault="000C15E3">
      <w:pPr>
        <w:pStyle w:val="RCWSLText"/>
      </w:pPr>
      <w:r>
        <w:tab/>
        <w:t>(13) "Final compensation" means the annual rate of compensation earnable by a member at the time of termination of employment.</w:t>
      </w:r>
    </w:p>
    <w:p w:rsidR="000C15E3" w:rsidP="000C15E3" w:rsidRDefault="000C15E3">
      <w:pPr>
        <w:pStyle w:val="RCWSLText"/>
      </w:pPr>
      <w:r>
        <w:tab/>
        <w:t>(14) "Index" means, for any calendar year, that year's annual average consumer price index, Seattle, Washington area, for urban wage earners and clerical workers, all items, compiled by the bureau of labor statistics, United States department of labor.</w:t>
      </w:r>
    </w:p>
    <w:p w:rsidR="000C15E3" w:rsidP="000C15E3" w:rsidRDefault="000C15E3">
      <w:pPr>
        <w:pStyle w:val="RCWSLText"/>
      </w:pPr>
      <w:r>
        <w:tab/>
        <w:t>(15) "Index A" means the index for the year prior to the determination of a postretirement adjustment.</w:t>
      </w:r>
    </w:p>
    <w:p w:rsidR="000C15E3" w:rsidP="000C15E3" w:rsidRDefault="000C15E3">
      <w:pPr>
        <w:pStyle w:val="RCWSLText"/>
      </w:pPr>
      <w:r>
        <w:tab/>
        <w:t>(16) "Index B" means the index for the year prior to index A.</w:t>
      </w:r>
    </w:p>
    <w:p w:rsidR="000C15E3" w:rsidP="000C15E3" w:rsidRDefault="000C15E3">
      <w:pPr>
        <w:pStyle w:val="RCWSLText"/>
      </w:pPr>
      <w:r>
        <w:tab/>
        <w:t>(17) "Ineligible position" means any position which does not conform with the requirements set forth in subsection (10) of this section.</w:t>
      </w:r>
    </w:p>
    <w:p w:rsidR="000C15E3" w:rsidP="000C15E3" w:rsidRDefault="000C15E3">
      <w:pPr>
        <w:pStyle w:val="RCWSLText"/>
      </w:pPr>
      <w:r>
        <w:t xml:space="preserve"> </w:t>
      </w:r>
      <w:r>
        <w:tab/>
        <w:t>(18) "Leave of absence" means the period of time a member is authorized by the employer to be absent from service without being separated from membership.</w:t>
      </w:r>
    </w:p>
    <w:p w:rsidR="000C15E3" w:rsidP="000C15E3" w:rsidRDefault="000C15E3">
      <w:pPr>
        <w:pStyle w:val="RCWSLText"/>
      </w:pPr>
      <w:r>
        <w:tab/>
        <w:t>(19) "Member" means any employee employed by an employer on a full- time basis:</w:t>
      </w:r>
    </w:p>
    <w:p w:rsidR="000C15E3" w:rsidP="000C15E3" w:rsidRDefault="000C15E3">
      <w:pPr>
        <w:pStyle w:val="RCWSLText"/>
      </w:pPr>
      <w:r>
        <w:tab/>
        <w:t>(a) Who is in a position that requires completion of a certified criminal justice training course and is authorized by their employer to arrest, conduct criminal investigations, enforce the criminal laws of the state of Washington, and carry a firearm as part of the job;</w:t>
      </w:r>
    </w:p>
    <w:p w:rsidR="000C15E3" w:rsidP="000C15E3" w:rsidRDefault="000C15E3">
      <w:pPr>
        <w:pStyle w:val="RCWSLText"/>
      </w:pPr>
      <w:r>
        <w:tab/>
        <w:t>(b) Whose primary responsibility is to ensure the custody and security of incarcerated or probationary individuals as a corrections officer, probation officer, or jailer;</w:t>
      </w:r>
    </w:p>
    <w:p w:rsidR="000C15E3" w:rsidP="000C15E3" w:rsidRDefault="000C15E3">
      <w:pPr>
        <w:pStyle w:val="RCWSLText"/>
      </w:pPr>
      <w:r>
        <w:tab/>
        <w:t>(c) Who is a limited authority Washington peace officer, as defined in RCW 10.93.020, for an employer; or</w:t>
      </w:r>
    </w:p>
    <w:p w:rsidR="000C15E3" w:rsidP="000C15E3" w:rsidRDefault="000C15E3">
      <w:pPr>
        <w:pStyle w:val="RCWSLText"/>
      </w:pPr>
      <w:r>
        <w:tab/>
        <w:t>(d) Whose primary responsibility is to supervise members eligible under this subsection.</w:t>
      </w:r>
    </w:p>
    <w:p w:rsidR="000C15E3" w:rsidP="000C15E3" w:rsidRDefault="000C15E3">
      <w:pPr>
        <w:pStyle w:val="RCWSLText"/>
      </w:pPr>
      <w:r>
        <w:tab/>
        <w:t>(20) "Membership service" means all service rendered as a member.</w:t>
      </w:r>
    </w:p>
    <w:p w:rsidR="000C15E3" w:rsidP="000C15E3" w:rsidRDefault="000C15E3">
      <w:pPr>
        <w:pStyle w:val="RCWSLText"/>
      </w:pPr>
      <w:r>
        <w:tab/>
        <w:t>(21) "Pension" means payments for life derived from contributions made by the employer.  All pensions shall be paid in monthly installments.</w:t>
      </w:r>
    </w:p>
    <w:p w:rsidR="000C15E3" w:rsidP="000C15E3" w:rsidRDefault="000C15E3">
      <w:pPr>
        <w:pStyle w:val="RCWSLText"/>
      </w:pPr>
      <w:r>
        <w:tab/>
        <w:t>(22) "Plan" means the Washington public safety employees' retirement system plan 2.</w:t>
      </w:r>
    </w:p>
    <w:p w:rsidR="000C15E3" w:rsidP="000C15E3" w:rsidRDefault="000C15E3">
      <w:pPr>
        <w:pStyle w:val="RCWSLText"/>
      </w:pPr>
      <w:r>
        <w:tab/>
        <w:t>(23) "Regular interest" means such rate as the director may determine.</w:t>
      </w:r>
    </w:p>
    <w:p w:rsidR="000C15E3" w:rsidP="000C15E3" w:rsidRDefault="000C15E3">
      <w:pPr>
        <w:pStyle w:val="RCWSLText"/>
      </w:pPr>
      <w:r>
        <w:tab/>
        <w:t>(24) "Retiree" means any person who has begun accruing a retirement allowance or other benefit provided by this chapter resulting from service rendered to an employer while a member.</w:t>
      </w:r>
    </w:p>
    <w:p w:rsidR="000C15E3" w:rsidP="000C15E3" w:rsidRDefault="000C15E3">
      <w:pPr>
        <w:pStyle w:val="RCWSLText"/>
      </w:pPr>
      <w:r>
        <w:tab/>
        <w:t>(25) "Retirement" means withdrawal from active service with a retirement allowance as provided by this chapter.</w:t>
      </w:r>
    </w:p>
    <w:p w:rsidR="000C15E3" w:rsidP="000C15E3" w:rsidRDefault="000C15E3">
      <w:pPr>
        <w:pStyle w:val="RCWSLText"/>
      </w:pPr>
      <w:r>
        <w:tab/>
        <w:t>(26) "Retirement allowance" means monthly payments to a retiree or beneficiary as provided in this chapter.</w:t>
      </w:r>
    </w:p>
    <w:p w:rsidR="000C15E3" w:rsidP="000C15E3" w:rsidRDefault="000C15E3">
      <w:pPr>
        <w:pStyle w:val="RCWSLText"/>
      </w:pPr>
      <w:r>
        <w:tab/>
        <w:t>(27) "Retirement system" means the Washington public safety employees' retirement system provided for in this chapter.</w:t>
      </w:r>
    </w:p>
    <w:p w:rsidR="000C15E3" w:rsidP="000C15E3" w:rsidRDefault="000C15E3">
      <w:pPr>
        <w:pStyle w:val="RCWSLText"/>
      </w:pPr>
      <w:r>
        <w:tab/>
        <w:t>(28) "Separation from service" occurs when a person has terminated all employment with an employer.</w:t>
      </w:r>
    </w:p>
    <w:p w:rsidR="000C15E3" w:rsidP="000C15E3" w:rsidRDefault="000C15E3">
      <w:pPr>
        <w:pStyle w:val="RCWSLText"/>
      </w:pPr>
      <w:r>
        <w:tab/>
        <w:t>(29)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rsidR="000C15E3" w:rsidP="000C15E3" w:rsidRDefault="000C15E3">
      <w:pPr>
        <w:pStyle w:val="RCWSLText"/>
      </w:pPr>
      <w:r>
        <w:tab/>
        <w:t>Any fraction of a year of service shall be taken into account in the computation of such retirement allowance or benefits.</w:t>
      </w:r>
    </w:p>
    <w:p w:rsidR="000C15E3" w:rsidP="000C15E3" w:rsidRDefault="000C15E3">
      <w:pPr>
        <w:pStyle w:val="RCWSLText"/>
      </w:pPr>
      <w:r>
        <w:tab/>
        <w:t>(a) Service in any state elective position shall be deemed to be full-time service.</w:t>
      </w:r>
    </w:p>
    <w:p w:rsidR="000C15E3" w:rsidP="000C15E3" w:rsidRDefault="000C15E3">
      <w:pPr>
        <w:pStyle w:val="RCWSLText"/>
      </w:pPr>
      <w:r>
        <w:tab/>
        <w:t>(b)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rsidR="000C15E3" w:rsidP="000C15E3" w:rsidRDefault="000C15E3">
      <w:pPr>
        <w:pStyle w:val="RCWSLText"/>
      </w:pPr>
      <w:r>
        <w:tab/>
        <w:t>(30) "Service credit month" means a month or an accumulation of months of service credit which is equal to one.</w:t>
      </w:r>
    </w:p>
    <w:p w:rsidR="000C15E3" w:rsidP="000C15E3" w:rsidRDefault="000C15E3">
      <w:pPr>
        <w:pStyle w:val="RCWSLText"/>
      </w:pPr>
      <w:r>
        <w:tab/>
        <w:t>(31) "Service credit year" means an accumulation of months of service credit which is equal to one when divided by twelve.</w:t>
      </w:r>
    </w:p>
    <w:p w:rsidR="000C15E3" w:rsidP="000C15E3" w:rsidRDefault="000C15E3">
      <w:pPr>
        <w:pStyle w:val="RCWSLText"/>
      </w:pPr>
      <w:r>
        <w:tab/>
        <w:t>(32) "State actuary" or "actuary" means the person appointed pursuant to RCW 44.44.010(2).</w:t>
      </w:r>
    </w:p>
    <w:p w:rsidR="000C15E3" w:rsidP="000C15E3" w:rsidRDefault="000C15E3">
      <w:pPr>
        <w:pStyle w:val="RCWSLText"/>
      </w:pPr>
      <w:r>
        <w:tab/>
        <w:t>(33) "State elective position" means any position held by any person elected or appointed to statewide office or elected or appointed as a member of the legislature.</w:t>
      </w:r>
    </w:p>
    <w:p w:rsidR="000C15E3" w:rsidP="00EF1DB3" w:rsidRDefault="000C15E3">
      <w:pPr>
        <w:pStyle w:val="RCWSLText"/>
      </w:pPr>
      <w:r>
        <w:tab/>
        <w:t>(34) "State treasurer" means the treasu</w:t>
      </w:r>
      <w:r w:rsidR="00EF1DB3">
        <w:t>rer of the state of Washington.</w:t>
      </w:r>
    </w:p>
    <w:p w:rsidR="000C15E3" w:rsidP="000C15E3" w:rsidRDefault="000C15E3">
      <w:pPr>
        <w:pStyle w:val="BegSec-Amd"/>
      </w:pPr>
      <w:r>
        <w:rPr>
          <w:b/>
        </w:rPr>
        <w:t xml:space="preserve">Sec. </w:t>
      </w:r>
      <w:r w:rsidR="00B45EC7">
        <w:rPr>
          <w:b/>
        </w:rPr>
        <w:t>8.</w:t>
      </w:r>
      <w:r>
        <w:rPr>
          <w:b/>
        </w:rPr>
        <w:t xml:space="preserve">  </w:t>
      </w:r>
      <w:r>
        <w:t>RCW 41.40.010 and 2011 1st sp.s. c 5 s 5 are each amended to read as follows:</w:t>
      </w:r>
    </w:p>
    <w:p w:rsidR="000C15E3" w:rsidP="000C15E3" w:rsidRDefault="000C15E3">
      <w:pPr>
        <w:pStyle w:val="RCWSLText"/>
      </w:pPr>
      <w:r>
        <w:tab/>
        <w:t>As used in this chapter, unless a different meaning is plainly required by the context:</w:t>
      </w:r>
    </w:p>
    <w:p w:rsidR="000C15E3" w:rsidP="000C15E3" w:rsidRDefault="000C15E3">
      <w:pPr>
        <w:pStyle w:val="RCWSLText"/>
      </w:pPr>
      <w:r>
        <w:tab/>
        <w:t>(1) "Accumulated contributions" means the sum of all contributions standing to the credit of a member in the member's individual account, including any amount paid under RCW 41.50.165(2), together with the regular interest thereon.</w:t>
      </w:r>
    </w:p>
    <w:p w:rsidR="000C15E3" w:rsidP="000C15E3" w:rsidRDefault="000C15E3">
      <w:pPr>
        <w:pStyle w:val="RCWSLText"/>
      </w:pPr>
      <w:r>
        <w:tab/>
        <w:t>(2) "Actuarial equivalent" means a benefit of equal value when computed upon the basis of such mortality and other tables as may be adopted by the director.</w:t>
      </w:r>
    </w:p>
    <w:p w:rsidR="000C15E3" w:rsidP="000C15E3" w:rsidRDefault="000C15E3">
      <w:pPr>
        <w:pStyle w:val="RCWSLText"/>
      </w:pPr>
      <w:r>
        <w:tab/>
        <w:t>(3) "Adjustment ratio" means the value of index A divided by index B.</w:t>
      </w:r>
    </w:p>
    <w:p w:rsidR="000C15E3" w:rsidP="000C15E3" w:rsidRDefault="000C15E3">
      <w:pPr>
        <w:pStyle w:val="RCWSLText"/>
      </w:pPr>
      <w:r>
        <w:tab/>
        <w:t>(4) "Annual increase" means, initially, fifty-nine cents per month per year of service which amount shall be increased each July 1st by three percent, rounded to the nearest cent.</w:t>
      </w:r>
    </w:p>
    <w:p w:rsidR="000C15E3" w:rsidP="000C15E3" w:rsidRDefault="000C15E3">
      <w:pPr>
        <w:pStyle w:val="RCWSLText"/>
      </w:pPr>
      <w:r>
        <w:tab/>
        <w:t>(5) "Annuity" means payments for life derived from accumulated contributions of a member.  All annuities shall be paid in monthly installments.</w:t>
      </w:r>
    </w:p>
    <w:p w:rsidR="000C15E3" w:rsidP="000C15E3" w:rsidRDefault="000C15E3">
      <w:pPr>
        <w:pStyle w:val="RCWSLText"/>
      </w:pPr>
      <w:r>
        <w:tab/>
        <w:t>(6)(a)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rsidR="000C15E3" w:rsidP="000C15E3" w:rsidRDefault="000C15E3">
      <w:pPr>
        <w:pStyle w:val="RCWSLText"/>
      </w:pPr>
      <w:r>
        <w:tab/>
        <w:t>(b)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rsidR="000C15E3" w:rsidP="000C15E3" w:rsidRDefault="000C15E3">
      <w:pPr>
        <w:pStyle w:val="RCWSLText"/>
      </w:pPr>
      <w:r>
        <w:tab/>
        <w:t>(c) In calculating average final compensation under this subsection for a member of plan 1, 2, or 3, the department of retirement systems shall include:</w:t>
      </w:r>
    </w:p>
    <w:p w:rsidR="000C15E3" w:rsidP="000C15E3" w:rsidRDefault="000C15E3">
      <w:pPr>
        <w:pStyle w:val="RCWSLText"/>
      </w:pPr>
      <w:r>
        <w:tab/>
        <w:t>(i)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and</w:t>
      </w:r>
    </w:p>
    <w:p w:rsidR="000C15E3" w:rsidP="000C15E3" w:rsidRDefault="000C15E3">
      <w:pPr>
        <w:pStyle w:val="RCWSLText"/>
      </w:pPr>
      <w:r>
        <w:tab/>
        <w:t>(ii)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rsidR="000C15E3" w:rsidP="000C15E3" w:rsidRDefault="000C15E3">
      <w:pPr>
        <w:pStyle w:val="RCWSLText"/>
      </w:pPr>
      <w:r>
        <w:tab/>
        <w:t>(7)(a) "Beneficiary" for plan 1 members, means any person in receipt of a retirement allowance, pension or other benefit provided by this chapter.</w:t>
      </w:r>
    </w:p>
    <w:p w:rsidR="000C15E3" w:rsidP="000C15E3" w:rsidRDefault="000C15E3">
      <w:pPr>
        <w:pStyle w:val="RCWSLText"/>
      </w:pPr>
      <w:r>
        <w:tab/>
        <w:t>(b) "Beneficiary" for plan 2 and plan 3 members, means any person in receipt of a retirement allowance or other benefit provided by this chapter resulting from service rendered to an employer by another person.</w:t>
      </w:r>
    </w:p>
    <w:p w:rsidR="000C15E3" w:rsidP="000C15E3" w:rsidRDefault="000C15E3">
      <w:pPr>
        <w:pStyle w:val="RCWSLText"/>
      </w:pPr>
      <w:r>
        <w:tab/>
        <w:t>(8)(a)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rsidR="000C15E3" w:rsidP="000C15E3" w:rsidRDefault="000C15E3">
      <w:pPr>
        <w:pStyle w:val="RCWSLText"/>
      </w:pPr>
      <w:r>
        <w:tab/>
        <w:t>(i) "Compensation earnable" for plan 1 members also includes the following actual or imputed payments, which are not paid for personal services:</w:t>
      </w:r>
    </w:p>
    <w:p w:rsidR="000C15E3" w:rsidP="000C15E3" w:rsidRDefault="000C15E3">
      <w:pPr>
        <w:pStyle w:val="RCWSLText"/>
      </w:pPr>
      <w:r>
        <w:tab/>
        <w:t>(A)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rsidR="000C15E3" w:rsidP="000C15E3" w:rsidRDefault="000C15E3">
      <w:pPr>
        <w:pStyle w:val="RCWSLText"/>
      </w:pPr>
      <w:r>
        <w:tab/>
        <w:t>(B)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rsidR="000C15E3" w:rsidP="000C15E3" w:rsidRDefault="000C15E3">
      <w:pPr>
        <w:pStyle w:val="RCWSLText"/>
      </w:pPr>
      <w:r>
        <w:tab/>
        <w:t>(C) Assault pay only as authorized by RCW 27.04.100, 72.01.045, and 72.09.240;</w:t>
      </w:r>
    </w:p>
    <w:p w:rsidR="000C15E3" w:rsidP="000C15E3" w:rsidRDefault="000C15E3">
      <w:pPr>
        <w:pStyle w:val="RCWSLText"/>
      </w:pPr>
      <w:r>
        <w:tab/>
        <w:t>(D) Compensation that a member would have received but for a disability occurring in the line of duty only as authorized by RCW 41.40.038;</w:t>
      </w:r>
    </w:p>
    <w:p w:rsidR="000C15E3" w:rsidP="000C15E3" w:rsidRDefault="000C15E3">
      <w:pPr>
        <w:pStyle w:val="RCWSLText"/>
      </w:pPr>
      <w:r>
        <w:tab/>
        <w:t>(E) Compensation that a member receives due to participation in the leave sharing program only as authorized by RCW 41.04.650 through 41.04.670; and</w:t>
      </w:r>
    </w:p>
    <w:p w:rsidR="000C15E3" w:rsidP="000C15E3" w:rsidRDefault="000C15E3">
      <w:pPr>
        <w:pStyle w:val="RCWSLText"/>
      </w:pPr>
      <w:r>
        <w:tab/>
        <w:t>(F)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rsidR="000C15E3" w:rsidP="000C15E3" w:rsidRDefault="000C15E3">
      <w:pPr>
        <w:pStyle w:val="RCWSLText"/>
      </w:pPr>
      <w:r>
        <w:tab/>
        <w:t>(ii) "Compensation earnable" does not include:</w:t>
      </w:r>
    </w:p>
    <w:p w:rsidR="000C15E3" w:rsidP="000C15E3" w:rsidRDefault="000C15E3">
      <w:pPr>
        <w:pStyle w:val="RCWSLText"/>
      </w:pPr>
      <w:r>
        <w:tab/>
        <w:t>(A) Remuneration for unused sick leave authorized under RCW 41.04.340, 28A.400.210, or 28A.310.490;</w:t>
      </w:r>
    </w:p>
    <w:p w:rsidR="000C15E3" w:rsidP="000C15E3" w:rsidRDefault="000C15E3">
      <w:pPr>
        <w:pStyle w:val="RCWSLText"/>
      </w:pPr>
      <w:r>
        <w:tab/>
        <w:t>(B) Remuneration for unused annual leave in excess of thirty days as authorized by RCW 43.01.044 and 43.01.041.</w:t>
      </w:r>
    </w:p>
    <w:p w:rsidR="000C15E3" w:rsidP="000C15E3" w:rsidRDefault="000C15E3">
      <w:pPr>
        <w:pStyle w:val="RCWSLText"/>
      </w:pPr>
      <w:r>
        <w:tab/>
        <w:t>(b)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rsidR="000C15E3" w:rsidP="000C15E3" w:rsidRDefault="000C15E3">
      <w:pPr>
        <w:pStyle w:val="RCWSLText"/>
      </w:pPr>
      <w:r>
        <w:tab/>
        <w:t>"Compensation earnable" for plan 2 and plan 3 members also includes the following actual or imputed payments, which are not paid for personal services:</w:t>
      </w:r>
    </w:p>
    <w:p w:rsidR="000C15E3" w:rsidP="000C15E3" w:rsidRDefault="000C15E3">
      <w:pPr>
        <w:pStyle w:val="RCWSLText"/>
      </w:pPr>
      <w:r>
        <w:tab/>
        <w:t>(i)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rsidR="000C15E3" w:rsidP="000C15E3" w:rsidRDefault="000C15E3">
      <w:pPr>
        <w:pStyle w:val="RCWSLText"/>
      </w:pPr>
      <w:r>
        <w:tab/>
        <w:t>(ii) In any year in which a member serves in the legislature, the member shall have the option of having such member's compensation earnable be the greater of:</w:t>
      </w:r>
    </w:p>
    <w:p w:rsidR="000C15E3" w:rsidP="000C15E3" w:rsidRDefault="000C15E3">
      <w:pPr>
        <w:pStyle w:val="RCWSLText"/>
      </w:pPr>
      <w:r>
        <w:tab/>
        <w:t>(A) The compensation earnable the member would have received had such member not served in the legislature; or</w:t>
      </w:r>
    </w:p>
    <w:p w:rsidR="000C15E3" w:rsidP="000C15E3" w:rsidRDefault="000C15E3">
      <w:pPr>
        <w:pStyle w:val="RCWSLText"/>
      </w:pPr>
      <w:r>
        <w:tab/>
        <w:t>(B)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rsidR="000C15E3" w:rsidP="000C15E3" w:rsidRDefault="000C15E3">
      <w:pPr>
        <w:pStyle w:val="RCWSLText"/>
      </w:pPr>
      <w:r>
        <w:tab/>
        <w:t>(iii) Assault pay only as authorized by RCW 27.04.100, 72.01.045, and 72.09.240;</w:t>
      </w:r>
    </w:p>
    <w:p w:rsidR="000C15E3" w:rsidP="000C15E3" w:rsidRDefault="000C15E3">
      <w:pPr>
        <w:pStyle w:val="RCWSLText"/>
      </w:pPr>
      <w:r>
        <w:tab/>
        <w:t>(iv) Compensation that a member would have received but for a disability occurring in the line of duty only as authorized by RCW 41.40.038;</w:t>
      </w:r>
    </w:p>
    <w:p w:rsidR="000C15E3" w:rsidP="000C15E3" w:rsidRDefault="000C15E3">
      <w:pPr>
        <w:pStyle w:val="RCWSLText"/>
      </w:pPr>
      <w:r>
        <w:tab/>
        <w:t>(v) Compensation that a member receives due to participation in the leave sharing program only as authorized by RCW 41.04.650 through 41.04.670; and</w:t>
      </w:r>
    </w:p>
    <w:p w:rsidR="000C15E3" w:rsidP="000C15E3" w:rsidRDefault="000C15E3">
      <w:pPr>
        <w:pStyle w:val="RCWSLText"/>
      </w:pPr>
      <w:r>
        <w:tab/>
        <w:t>(vi)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rsidR="000C15E3" w:rsidP="000C15E3" w:rsidRDefault="000C15E3">
      <w:pPr>
        <w:pStyle w:val="RCWSLText"/>
      </w:pPr>
      <w:r>
        <w:tab/>
        <w:t>(9) "Department" means the department of retirement systems created in chapter 41.50 RCW.</w:t>
      </w:r>
    </w:p>
    <w:p w:rsidR="000C15E3" w:rsidP="000C15E3" w:rsidRDefault="000C15E3">
      <w:pPr>
        <w:pStyle w:val="RCWSLText"/>
      </w:pPr>
      <w:r>
        <w:tab/>
        <w:t>(10) "Director" means the director of the department.</w:t>
      </w:r>
    </w:p>
    <w:p w:rsidR="000C15E3" w:rsidP="000C15E3" w:rsidRDefault="000C15E3">
      <w:pPr>
        <w:pStyle w:val="RCWSLText"/>
      </w:pPr>
      <w:r>
        <w:tab/>
        <w:t>(11) "Eligible position" means:</w:t>
      </w:r>
    </w:p>
    <w:p w:rsidR="000C15E3" w:rsidP="000C15E3" w:rsidRDefault="000C15E3">
      <w:pPr>
        <w:pStyle w:val="RCWSLText"/>
      </w:pPr>
      <w:r>
        <w:tab/>
        <w:t>(a)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rsidR="000C15E3" w:rsidP="000C15E3" w:rsidRDefault="000C15E3">
      <w:pPr>
        <w:pStyle w:val="RCWSLText"/>
      </w:pPr>
      <w:r>
        <w:tab/>
        <w:t>(b) Any position occupied by an elected official or person appointed directly by the governor, or appointed by the chief justice of the supreme court under RCW 2.04.240(2) or 2.06.150(2), for which compensation is paid.</w:t>
      </w:r>
    </w:p>
    <w:p w:rsidR="000C15E3" w:rsidP="000C15E3" w:rsidRDefault="000C15E3">
      <w:pPr>
        <w:pStyle w:val="RCWSLText"/>
      </w:pPr>
      <w:r>
        <w:tab/>
        <w:t>(12)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rsidR="000C15E3" w:rsidP="000C15E3" w:rsidRDefault="000C15E3">
      <w:pPr>
        <w:pStyle w:val="RCWSLText"/>
      </w:pPr>
      <w:r>
        <w:tab/>
        <w:t>(13)(a)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r w:rsidR="00EF1DB3">
        <w:t xml:space="preserve">  </w:t>
      </w:r>
    </w:p>
    <w:p w:rsidR="000C15E3" w:rsidP="000C15E3" w:rsidRDefault="000C15E3">
      <w:pPr>
        <w:pStyle w:val="RCWSLText"/>
      </w:pPr>
      <w:r>
        <w:tab/>
        <w:t>(b)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rsidRPr="00EF1DB3" w:rsidR="00EF1DB3" w:rsidP="000C15E3" w:rsidRDefault="00EF1DB3">
      <w:pPr>
        <w:pStyle w:val="RCWSLText"/>
        <w:rPr>
          <w:u w:val="single"/>
        </w:rPr>
      </w:pPr>
      <w:r>
        <w:tab/>
      </w:r>
      <w:r>
        <w:rPr>
          <w:u w:val="single"/>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w:t>
      </w:r>
      <w:r w:rsidRPr="000C15E3">
        <w:rPr>
          <w:u w:val="single"/>
        </w:rPr>
        <w:t>A “government contractor” may be an “arm and agency” of an “employer,” making employees of the contractor employees of the “employer” in the very limi</w:t>
      </w:r>
      <w:r w:rsidR="00E422CA">
        <w:rPr>
          <w:u w:val="single"/>
        </w:rPr>
        <w:t>ted circumstances described in s</w:t>
      </w:r>
      <w:r w:rsidRPr="000C15E3">
        <w:rPr>
          <w:u w:val="single"/>
        </w:rPr>
        <w:t>ection 3</w:t>
      </w:r>
      <w:r w:rsidR="00E422CA">
        <w:rPr>
          <w:u w:val="single"/>
        </w:rPr>
        <w:t xml:space="preserve"> of this act</w:t>
      </w:r>
      <w:r w:rsidRPr="000C15E3">
        <w:rPr>
          <w:u w:val="single"/>
        </w:rPr>
        <w:t>.</w:t>
      </w:r>
    </w:p>
    <w:p w:rsidR="000C15E3" w:rsidP="000C15E3" w:rsidRDefault="000C15E3">
      <w:pPr>
        <w:pStyle w:val="RCWSLText"/>
      </w:pPr>
      <w:r>
        <w:tab/>
        <w:t>(14) "Final compensation" means the annual rate of compensation earnable by a member at the time of termination of employment.</w:t>
      </w:r>
    </w:p>
    <w:p w:rsidR="000C15E3" w:rsidP="000C15E3" w:rsidRDefault="000C15E3">
      <w:pPr>
        <w:pStyle w:val="RCWSLText"/>
      </w:pPr>
      <w:r>
        <w:tab/>
        <w:t>(15) "Index" means, for any calendar year, that year's annual average consumer price index, Seattle, Washington area, for urban wage earners and clerical workers, all items, compiled by the bureau of labor statistics, United States department of labor.</w:t>
      </w:r>
    </w:p>
    <w:p w:rsidR="000C15E3" w:rsidP="000C15E3" w:rsidRDefault="000C15E3">
      <w:pPr>
        <w:pStyle w:val="RCWSLText"/>
      </w:pPr>
      <w:r>
        <w:tab/>
        <w:t>(16) "Index A" means the index for the year prior to the determination of a postretirement adjustment.</w:t>
      </w:r>
    </w:p>
    <w:p w:rsidR="000C15E3" w:rsidP="000C15E3" w:rsidRDefault="000C15E3">
      <w:pPr>
        <w:pStyle w:val="RCWSLText"/>
      </w:pPr>
      <w:r>
        <w:tab/>
        <w:t>(17) "Index B" means the index for the year prior to index A.</w:t>
      </w:r>
    </w:p>
    <w:p w:rsidR="000C15E3" w:rsidP="000C15E3" w:rsidRDefault="000C15E3">
      <w:pPr>
        <w:pStyle w:val="RCWSLText"/>
      </w:pPr>
      <w:r>
        <w:tab/>
        <w:t>(18) "Index year" means the earliest calendar year in which the index is more than sixty percent of index A.</w:t>
      </w:r>
    </w:p>
    <w:p w:rsidR="000C15E3" w:rsidP="000C15E3" w:rsidRDefault="000C15E3">
      <w:pPr>
        <w:pStyle w:val="RCWSLText"/>
      </w:pPr>
      <w:r>
        <w:tab/>
        <w:t>(19) "Ineligible position" means any position which does not conform with the requirements set forth in subsection (11) of this section.</w:t>
      </w:r>
    </w:p>
    <w:p w:rsidR="000C15E3" w:rsidP="000C15E3" w:rsidRDefault="000C15E3">
      <w:pPr>
        <w:pStyle w:val="RCWSLText"/>
      </w:pPr>
      <w:r>
        <w:tab/>
        <w:t>(20) "Leave of absence" means the period of time a member is authorized by the employer to be absent from service without being separated from membership.</w:t>
      </w:r>
    </w:p>
    <w:p w:rsidR="000C15E3" w:rsidP="000C15E3" w:rsidRDefault="000C15E3">
      <w:pPr>
        <w:pStyle w:val="RCWSLText"/>
      </w:pPr>
      <w:r>
        <w:tab/>
        <w:t>(21)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rsidR="000C15E3" w:rsidP="000C15E3" w:rsidRDefault="000C15E3">
      <w:pPr>
        <w:pStyle w:val="RCWSLText"/>
      </w:pPr>
      <w:r>
        <w:tab/>
        <w:t>(22) "Member account" or "member's account" for purposes of plan 3 means the sum of the contributions and earnings on behalf of the member in the defined contribution portion of plan 3.</w:t>
      </w:r>
    </w:p>
    <w:p w:rsidR="000C15E3" w:rsidP="000C15E3" w:rsidRDefault="000C15E3">
      <w:pPr>
        <w:pStyle w:val="RCWSLText"/>
      </w:pPr>
      <w:r>
        <w:tab/>
        <w:t>(23) "Membership service" means:</w:t>
      </w:r>
    </w:p>
    <w:p w:rsidR="000C15E3" w:rsidP="000C15E3" w:rsidRDefault="000C15E3">
      <w:pPr>
        <w:pStyle w:val="RCWSLText"/>
      </w:pPr>
      <w:r>
        <w:tab/>
        <w:t>(a) All service rendered, as a member, after October 1, 1947;</w:t>
      </w:r>
    </w:p>
    <w:p w:rsidR="000C15E3" w:rsidP="000C15E3" w:rsidRDefault="000C15E3">
      <w:pPr>
        <w:pStyle w:val="RCWSLText"/>
      </w:pPr>
      <w:r>
        <w:tab/>
        <w:t>(b) All service after October 1, 1947, to any employer prior to the time of its admission into the retirement system for which member and employer contributions, plus interest as required by RCW 41.50.125, have been paid under RCW 41.40.056 or 41.40.057;</w:t>
      </w:r>
    </w:p>
    <w:p w:rsidR="000C15E3" w:rsidP="000C15E3" w:rsidRDefault="000C15E3">
      <w:pPr>
        <w:pStyle w:val="RCWSLText"/>
      </w:pPr>
      <w:r>
        <w:tab/>
        <w:t>(c)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rsidR="000C15E3" w:rsidP="000C15E3" w:rsidRDefault="000C15E3">
      <w:pPr>
        <w:pStyle w:val="RCWSLText"/>
      </w:pPr>
      <w:r>
        <w:tab/>
        <w:t>(d)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rsidR="000C15E3" w:rsidP="000C15E3" w:rsidRDefault="000C15E3">
      <w:pPr>
        <w:pStyle w:val="RCWSLText"/>
      </w:pPr>
      <w:r>
        <w:tab/>
        <w:t>(24) "New member" means a person who becomes a member on or after April 1, 1949, except as otherwise provided in this section.</w:t>
      </w:r>
    </w:p>
    <w:p w:rsidR="000C15E3" w:rsidP="000C15E3" w:rsidRDefault="000C15E3">
      <w:pPr>
        <w:pStyle w:val="RCWSLText"/>
      </w:pPr>
      <w:r>
        <w:tab/>
        <w:t>(25) "Original member" of this retirement system means:</w:t>
      </w:r>
    </w:p>
    <w:p w:rsidR="000C15E3" w:rsidP="000C15E3" w:rsidRDefault="000C15E3">
      <w:pPr>
        <w:pStyle w:val="RCWSLText"/>
      </w:pPr>
      <w:r>
        <w:tab/>
        <w:t>(a) Any person who became a member of the system prior to April 1, 1949;</w:t>
      </w:r>
    </w:p>
    <w:p w:rsidR="000C15E3" w:rsidP="000C15E3" w:rsidRDefault="000C15E3">
      <w:pPr>
        <w:pStyle w:val="RCWSLText"/>
      </w:pPr>
      <w:r>
        <w:tab/>
        <w:t>(b) Any person who becomes a member through the admission of an employer into the retirement system on and after April 1, 1949, and prior to April 1, 1951;</w:t>
      </w:r>
    </w:p>
    <w:p w:rsidR="000C15E3" w:rsidP="000C15E3" w:rsidRDefault="000C15E3">
      <w:pPr>
        <w:pStyle w:val="RCWSLText"/>
      </w:pPr>
      <w:r>
        <w:tab/>
        <w:t>(c) Any person who first becomes a member by securing employment with an employer prior to April 1, 1951, provided the member has rendered at least one or more years of service to any employer prior to October 1, 1947;</w:t>
      </w:r>
    </w:p>
    <w:p w:rsidR="000C15E3" w:rsidP="000C15E3" w:rsidRDefault="000C15E3">
      <w:pPr>
        <w:pStyle w:val="RCWSLText"/>
      </w:pPr>
      <w:r>
        <w:tab/>
        <w:t>(d)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rsidR="000C15E3" w:rsidP="000C15E3" w:rsidRDefault="000C15E3">
      <w:pPr>
        <w:pStyle w:val="RCWSLText"/>
      </w:pPr>
      <w:r>
        <w:tab/>
        <w:t>(e)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rsidR="000C15E3" w:rsidP="000C15E3" w:rsidRDefault="000C15E3">
      <w:pPr>
        <w:pStyle w:val="RCWSLText"/>
      </w:pPr>
      <w:r>
        <w:tab/>
        <w:t>(f)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rsidR="000C15E3" w:rsidP="000C15E3" w:rsidRDefault="000C15E3">
      <w:pPr>
        <w:pStyle w:val="RCWSLText"/>
      </w:pPr>
      <w:r>
        <w:tab/>
        <w:t>(26) "Pension" means payments for life derived from contributions made by the employer.  All pensions shall be paid in monthly installments.</w:t>
      </w:r>
    </w:p>
    <w:p w:rsidR="000C15E3" w:rsidP="000C15E3" w:rsidRDefault="000C15E3">
      <w:pPr>
        <w:pStyle w:val="RCWSLText"/>
      </w:pPr>
      <w:r>
        <w:tab/>
        <w:t>(27) "Plan 1" means the public employees' retirement system, plan 1 providing the benefits and funding provisions covering persons who first became members of the system prior to October 1, 1977.</w:t>
      </w:r>
    </w:p>
    <w:p w:rsidR="000C15E3" w:rsidP="000C15E3" w:rsidRDefault="000C15E3">
      <w:pPr>
        <w:pStyle w:val="RCWSLText"/>
      </w:pPr>
      <w:r>
        <w:tab/>
        <w:t>(28) "Plan 2" means the public employees' retirement system, plan 2 providing the benefits and funding provisions covering persons who first became members of the system on and after October 1, 1977, and are not included in plan 3.</w:t>
      </w:r>
    </w:p>
    <w:p w:rsidR="000C15E3" w:rsidP="000C15E3" w:rsidRDefault="000C15E3">
      <w:pPr>
        <w:pStyle w:val="RCWSLText"/>
      </w:pPr>
      <w:r>
        <w:tab/>
        <w:t>(29) "Plan 3" means the public employees' retirement system, plan 3 providing the benefits and funding provisions covering persons who:</w:t>
      </w:r>
    </w:p>
    <w:p w:rsidR="000C15E3" w:rsidP="000C15E3" w:rsidRDefault="000C15E3">
      <w:pPr>
        <w:pStyle w:val="RCWSLText"/>
      </w:pPr>
      <w:r>
        <w:tab/>
        <w:t>(a) First become a member on or after:</w:t>
      </w:r>
    </w:p>
    <w:p w:rsidR="000C15E3" w:rsidP="000C15E3" w:rsidRDefault="000C15E3">
      <w:pPr>
        <w:pStyle w:val="RCWSLText"/>
      </w:pPr>
      <w:r>
        <w:tab/>
        <w:t>(i) March 1, 2002, and are employed by a state agency or institute of higher education and who did not choose to enter plan 2; or</w:t>
      </w:r>
    </w:p>
    <w:p w:rsidR="000C15E3" w:rsidP="000C15E3" w:rsidRDefault="000C15E3">
      <w:pPr>
        <w:pStyle w:val="RCWSLText"/>
      </w:pPr>
      <w:r>
        <w:tab/>
        <w:t>(ii) September 1, 2002, and are employed by other than a state agency or institute of higher education and who did not choose to enter plan 2; or</w:t>
      </w:r>
    </w:p>
    <w:p w:rsidR="000C15E3" w:rsidP="000C15E3" w:rsidRDefault="000C15E3">
      <w:pPr>
        <w:pStyle w:val="RCWSLText"/>
      </w:pPr>
      <w:r>
        <w:tab/>
        <w:t>(b) Transferred to plan 3 under RCW 41.40.795.</w:t>
      </w:r>
    </w:p>
    <w:p w:rsidR="000C15E3" w:rsidP="000C15E3" w:rsidRDefault="000C15E3">
      <w:pPr>
        <w:pStyle w:val="RCWSLText"/>
      </w:pPr>
      <w:r>
        <w:tab/>
        <w:t>(30) "Prior service" means all service of an original member rendered to any employer prior to October 1, 1947.</w:t>
      </w:r>
    </w:p>
    <w:p w:rsidR="000C15E3" w:rsidP="000C15E3" w:rsidRDefault="000C15E3">
      <w:pPr>
        <w:pStyle w:val="RCWSLText"/>
      </w:pPr>
      <w:r>
        <w:tab/>
        <w:t>(31) "Regular interest" means such rate as the director may determine.</w:t>
      </w:r>
    </w:p>
    <w:p w:rsidR="000C15E3" w:rsidP="000C15E3" w:rsidRDefault="000C15E3">
      <w:pPr>
        <w:pStyle w:val="RCWSLText"/>
      </w:pPr>
      <w:r>
        <w:tab/>
        <w:t>(32) "Retiree" means any person who has begun accruing a retirement allowance or other benefit provided by this chapter resulting from service rendered to an employer while a member.</w:t>
      </w:r>
    </w:p>
    <w:p w:rsidR="000C15E3" w:rsidP="000C15E3" w:rsidRDefault="000C15E3">
      <w:pPr>
        <w:pStyle w:val="RCWSLText"/>
      </w:pPr>
      <w:r>
        <w:tab/>
        <w:t>(33) "Retirement" means withdrawal from active service with a retirement allowance as provided by this chapter.</w:t>
      </w:r>
    </w:p>
    <w:p w:rsidR="000C15E3" w:rsidP="000C15E3" w:rsidRDefault="000C15E3">
      <w:pPr>
        <w:pStyle w:val="RCWSLText"/>
      </w:pPr>
      <w:r>
        <w:tab/>
        <w:t>(34) "Retirement allowance" means the sum of the annuity and the pension.</w:t>
      </w:r>
    </w:p>
    <w:p w:rsidR="000C15E3" w:rsidP="000C15E3" w:rsidRDefault="000C15E3">
      <w:pPr>
        <w:pStyle w:val="RCWSLText"/>
      </w:pPr>
      <w:r>
        <w:tab/>
        <w:t>(35) "Retirement system" means the public employees' retirement system provided for in this chapter.</w:t>
      </w:r>
    </w:p>
    <w:p w:rsidR="000C15E3" w:rsidP="000C15E3" w:rsidRDefault="000C15E3">
      <w:pPr>
        <w:pStyle w:val="RCWSLText"/>
      </w:pPr>
      <w:r>
        <w:tab/>
        <w:t>(36)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rsidR="000C15E3" w:rsidP="000C15E3" w:rsidRDefault="000C15E3">
      <w:pPr>
        <w:pStyle w:val="RCWSLText"/>
      </w:pPr>
      <w:r>
        <w:tab/>
        <w:t>(37)(a)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rsidR="000C15E3" w:rsidP="000C15E3" w:rsidRDefault="000C15E3">
      <w:pPr>
        <w:pStyle w:val="RCWSLText"/>
      </w:pPr>
      <w:r>
        <w:tab/>
        <w:t>(i)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rsidR="000C15E3" w:rsidP="000C15E3" w:rsidRDefault="000C15E3">
      <w:pPr>
        <w:pStyle w:val="RCWSLText"/>
      </w:pPr>
      <w:r>
        <w:tab/>
        <w:t>(ii)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rsidR="000C15E3" w:rsidP="000C15E3" w:rsidRDefault="000C15E3">
      <w:pPr>
        <w:pStyle w:val="RCWSLText"/>
      </w:pPr>
      <w:r>
        <w:tab/>
        <w:t>(iii)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rsidR="000C15E3" w:rsidP="000C15E3" w:rsidRDefault="000C15E3">
      <w:pPr>
        <w:pStyle w:val="RCWSLText"/>
      </w:pPr>
      <w:r>
        <w:tab/>
        <w:t>(A) Less than twenty-two days equals one-quarter service credit month;</w:t>
      </w:r>
    </w:p>
    <w:p w:rsidR="000C15E3" w:rsidP="000C15E3" w:rsidRDefault="000C15E3">
      <w:pPr>
        <w:pStyle w:val="RCWSLText"/>
      </w:pPr>
      <w:r>
        <w:tab/>
        <w:t>(B) Twenty-two days equals one service credit month;</w:t>
      </w:r>
    </w:p>
    <w:p w:rsidR="000C15E3" w:rsidP="000C15E3" w:rsidRDefault="000C15E3">
      <w:pPr>
        <w:pStyle w:val="RCWSLText"/>
      </w:pPr>
      <w:r>
        <w:tab/>
        <w:t>(C) More than twenty-two days but less than forty-five days equals one and one-quarter service credit month.</w:t>
      </w:r>
    </w:p>
    <w:p w:rsidR="000C15E3" w:rsidP="000C15E3" w:rsidRDefault="000C15E3">
      <w:pPr>
        <w:pStyle w:val="RCWSLText"/>
      </w:pPr>
      <w:r>
        <w:tab/>
        <w:t>(b)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rsidR="000C15E3" w:rsidP="000C15E3" w:rsidRDefault="000C15E3">
      <w:pPr>
        <w:pStyle w:val="RCWSLText"/>
      </w:pPr>
      <w:r>
        <w:tab/>
        <w:t>Any fraction of a year of service shall be taken into account in the computation of such retirement allowance or benefits.</w:t>
      </w:r>
    </w:p>
    <w:p w:rsidR="000C15E3" w:rsidP="000C15E3" w:rsidRDefault="000C15E3">
      <w:pPr>
        <w:pStyle w:val="RCWSLText"/>
      </w:pPr>
      <w:r>
        <w:tab/>
        <w:t>(i)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rsidR="000C15E3" w:rsidP="000C15E3" w:rsidRDefault="000C15E3">
      <w:pPr>
        <w:pStyle w:val="RCWSLText"/>
      </w:pPr>
      <w:r>
        <w:tab/>
        <w:t>(ii)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rsidR="000C15E3" w:rsidP="000C15E3" w:rsidRDefault="000C15E3">
      <w:pPr>
        <w:pStyle w:val="RCWSLText"/>
      </w:pPr>
      <w:r>
        <w:tab/>
        <w:t>(iii)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rsidR="000C15E3" w:rsidP="000C15E3" w:rsidRDefault="000C15E3">
      <w:pPr>
        <w:pStyle w:val="RCWSLText"/>
      </w:pPr>
      <w:r>
        <w:tab/>
        <w:t>(A) Less than eleven days equals one-quarter service credit month;</w:t>
      </w:r>
    </w:p>
    <w:p w:rsidR="000C15E3" w:rsidP="000C15E3" w:rsidRDefault="000C15E3">
      <w:pPr>
        <w:pStyle w:val="RCWSLText"/>
      </w:pPr>
      <w:r>
        <w:tab/>
        <w:t>(B) Eleven or more days but less than twenty-two days equals one-half service credit month;</w:t>
      </w:r>
    </w:p>
    <w:p w:rsidR="000C15E3" w:rsidP="000C15E3" w:rsidRDefault="000C15E3">
      <w:pPr>
        <w:pStyle w:val="RCWSLText"/>
      </w:pPr>
      <w:r>
        <w:tab/>
        <w:t>(C) Twenty-two days equals one service credit month;</w:t>
      </w:r>
    </w:p>
    <w:p w:rsidR="000C15E3" w:rsidP="000C15E3" w:rsidRDefault="000C15E3">
      <w:pPr>
        <w:pStyle w:val="RCWSLText"/>
      </w:pPr>
      <w:r>
        <w:tab/>
        <w:t>(D) More than twenty-two days but less than thirty-three days equals one and one-quarter service credit month;</w:t>
      </w:r>
    </w:p>
    <w:p w:rsidR="000C15E3" w:rsidP="000C15E3" w:rsidRDefault="000C15E3">
      <w:pPr>
        <w:pStyle w:val="RCWSLText"/>
      </w:pPr>
      <w:r>
        <w:tab/>
        <w:t>(E) Thirty-three or more days but less than forty-five days equals one and one-half service credit month.</w:t>
      </w:r>
    </w:p>
    <w:p w:rsidR="000C15E3" w:rsidP="000C15E3" w:rsidRDefault="000C15E3">
      <w:pPr>
        <w:pStyle w:val="RCWSLText"/>
      </w:pPr>
      <w:r>
        <w:tab/>
        <w:t>(38) "Service credit month" means a month or an accumulation of months of service credit which is equal to one.</w:t>
      </w:r>
    </w:p>
    <w:p w:rsidR="000C15E3" w:rsidP="000C15E3" w:rsidRDefault="000C15E3">
      <w:pPr>
        <w:pStyle w:val="RCWSLText"/>
      </w:pPr>
      <w:r>
        <w:tab/>
        <w:t>(39) "Service credit year" means an accumulation of months of service credit which is equal to one when divided by twelve.</w:t>
      </w:r>
    </w:p>
    <w:p w:rsidR="000C15E3" w:rsidP="000C15E3" w:rsidRDefault="000C15E3">
      <w:pPr>
        <w:pStyle w:val="RCWSLText"/>
      </w:pPr>
      <w:r>
        <w:tab/>
        <w:t>(40) "State actuary" or "actuary" means the person appointed pursuant to RCW 44.44.010(2).</w:t>
      </w:r>
    </w:p>
    <w:p w:rsidR="000C15E3" w:rsidP="000C15E3" w:rsidRDefault="000C15E3">
      <w:pPr>
        <w:pStyle w:val="RCWSLText"/>
      </w:pPr>
      <w:r>
        <w:tab/>
        <w:t>(41) "State elective position" means any position held by any person elected or appointed to statewide office or elected or appointed as a member of the legislature.</w:t>
      </w:r>
    </w:p>
    <w:p w:rsidR="000C15E3" w:rsidP="000C15E3" w:rsidRDefault="000C15E3">
      <w:pPr>
        <w:pStyle w:val="RCWSLText"/>
      </w:pPr>
      <w:r>
        <w:tab/>
        <w:t>(42) "State treasurer" means the treasurer of the state of Washington.</w:t>
      </w:r>
    </w:p>
    <w:p w:rsidR="000C15E3" w:rsidP="000C15E3" w:rsidRDefault="000C15E3">
      <w:pPr>
        <w:pStyle w:val="RCWSLText"/>
      </w:pPr>
      <w:r>
        <w:tab/>
        <w:t>(43) "Totally incapacitated for duty" means total inability to perform the duties of a member's employment or office or any other work for which the member is qualified by training or experience.</w:t>
      </w:r>
      <w:r w:rsidR="00B45EC7">
        <w:t>"</w:t>
      </w:r>
    </w:p>
    <w:p w:rsidR="007B07EC" w:rsidP="00367CEA" w:rsidRDefault="007B07EC">
      <w:pPr>
        <w:suppressLineNumbers/>
        <w:rPr>
          <w:spacing w:val="-3"/>
        </w:rPr>
      </w:pPr>
    </w:p>
    <w:p w:rsidR="009E6669" w:rsidP="00367CEA" w:rsidRDefault="009E6669">
      <w:pPr>
        <w:suppressLineNumbers/>
        <w:rPr>
          <w:spacing w:val="-3"/>
        </w:rPr>
      </w:pPr>
    </w:p>
    <w:p w:rsidR="007B07EC" w:rsidP="009E6669" w:rsidRDefault="009E6669">
      <w:pPr>
        <w:suppressLineNumbers/>
        <w:ind w:firstLine="720"/>
        <w:rPr>
          <w:spacing w:val="-3"/>
        </w:rPr>
      </w:pPr>
      <w:r>
        <w:rPr>
          <w:spacing w:val="-3"/>
        </w:rPr>
        <w:t>Correct the title.</w:t>
      </w:r>
    </w:p>
    <w:p w:rsidRPr="00367CEA" w:rsidR="007B07EC" w:rsidP="00367CEA" w:rsidRDefault="007B07EC">
      <w:pPr>
        <w:suppressLineNumbers/>
        <w:rPr>
          <w:spacing w:val="-3"/>
        </w:rPr>
      </w:pPr>
    </w:p>
    <w:permEnd w:id="1045496779"/>
    <w:p w:rsidR="00ED2EEB" w:rsidP="00367CE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74185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67CEA" w:rsidRDefault="00D659AC">
                <w:pPr>
                  <w:pStyle w:val="Effect"/>
                  <w:suppressLineNumbers/>
                  <w:shd w:val="clear" w:color="auto" w:fill="auto"/>
                  <w:ind w:left="0" w:firstLine="0"/>
                </w:pPr>
              </w:p>
            </w:tc>
            <w:tc>
              <w:tcPr>
                <w:tcW w:w="9874" w:type="dxa"/>
                <w:shd w:val="clear" w:color="auto" w:fill="FFFFFF" w:themeFill="background1"/>
              </w:tcPr>
              <w:p w:rsidR="001C1B27" w:rsidP="00367CE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6669">
                  <w:t xml:space="preserve">Strikes the underlying bill and expresses that the intent of the </w:t>
                </w:r>
                <w:r w:rsidR="00FD39A0">
                  <w:t xml:space="preserve">bill is to recognize the </w:t>
                </w:r>
                <w:r w:rsidR="00FD39A0">
                  <w:rPr>
                    <w:i/>
                  </w:rPr>
                  <w:t>Dolan v. King County</w:t>
                </w:r>
                <w:r w:rsidR="00FD39A0">
                  <w:t>, Cause No. 82842-3, and that under very unusual circumstances employees of an "arm or agency" of a government employer are actually employees of the government employer.</w:t>
                </w:r>
              </w:p>
              <w:p w:rsidR="00FD39A0" w:rsidP="00367CEA" w:rsidRDefault="00FD39A0">
                <w:pPr>
                  <w:pStyle w:val="Effect"/>
                  <w:suppressLineNumbers/>
                  <w:shd w:val="clear" w:color="auto" w:fill="auto"/>
                  <w:ind w:left="0" w:firstLine="0"/>
                </w:pPr>
              </w:p>
              <w:p w:rsidR="00FD39A0" w:rsidP="00367CEA" w:rsidRDefault="00FD39A0">
                <w:pPr>
                  <w:pStyle w:val="Effect"/>
                  <w:suppressLineNumbers/>
                  <w:shd w:val="clear" w:color="auto" w:fill="auto"/>
                  <w:ind w:left="0" w:firstLine="0"/>
                </w:pPr>
                <w:r>
                  <w:t xml:space="preserve">The act does not affect the Supreme Court of Washington's decision in </w:t>
                </w:r>
                <w:r>
                  <w:rPr>
                    <w:i/>
                  </w:rPr>
                  <w:t>Dolan v. King County</w:t>
                </w:r>
                <w:r>
                  <w:t>, nor the rights of any King County public defenders and staff to enrollment in the Public Employees' Retirement System, now and in the future.</w:t>
                </w:r>
              </w:p>
              <w:p w:rsidR="00FD39A0" w:rsidP="00367CEA" w:rsidRDefault="00FD39A0">
                <w:pPr>
                  <w:pStyle w:val="Effect"/>
                  <w:suppressLineNumbers/>
                  <w:shd w:val="clear" w:color="auto" w:fill="auto"/>
                  <w:ind w:left="0" w:firstLine="0"/>
                </w:pPr>
              </w:p>
              <w:p w:rsidR="00FD39A0" w:rsidP="00367CEA" w:rsidRDefault="00FD39A0">
                <w:pPr>
                  <w:pStyle w:val="Effect"/>
                  <w:suppressLineNumbers/>
                  <w:shd w:val="clear" w:color="auto" w:fill="auto"/>
                  <w:ind w:left="0" w:firstLine="0"/>
                </w:pPr>
                <w:r>
                  <w:t>A new definition of "arm and agency" of a government employer is created for Title 41 RCW, which includes laws on state and local government employment, civil service, collective bargaining, health benefits, and pensions.</w:t>
                </w:r>
              </w:p>
              <w:p w:rsidR="009165B5" w:rsidP="00367CEA" w:rsidRDefault="009165B5">
                <w:pPr>
                  <w:pStyle w:val="Effect"/>
                  <w:suppressLineNumbers/>
                  <w:shd w:val="clear" w:color="auto" w:fill="auto"/>
                  <w:ind w:left="0" w:firstLine="0"/>
                </w:pPr>
              </w:p>
              <w:p w:rsidRPr="00FD39A0" w:rsidR="009165B5" w:rsidP="00367CEA" w:rsidRDefault="009165B5">
                <w:pPr>
                  <w:pStyle w:val="Effect"/>
                  <w:suppressLineNumbers/>
                  <w:shd w:val="clear" w:color="auto" w:fill="auto"/>
                  <w:ind w:left="0" w:firstLine="0"/>
                </w:pPr>
                <w:r>
                  <w:t>Definitions for the Law Enforcement Officers' and Firefighters' Retirement System, the Teachers' Retirement System, the School Employees' Retirement System, the Public Safety Employees' Retirement System, and the Public Employees' Retirement System are amended to expand the definition of "employer"  to include a governmental contractor that qualifies as an "arm or agency" of an employer.</w:t>
                </w:r>
              </w:p>
              <w:p w:rsidRPr="007D1589" w:rsidR="001B4E53" w:rsidP="00367CEA" w:rsidRDefault="001B4E53">
                <w:pPr>
                  <w:pStyle w:val="ListBullet"/>
                  <w:numPr>
                    <w:ilvl w:val="0"/>
                    <w:numId w:val="0"/>
                  </w:numPr>
                  <w:suppressLineNumbers/>
                </w:pPr>
              </w:p>
            </w:tc>
          </w:tr>
        </w:sdtContent>
      </w:sdt>
      <w:permEnd w:id="1917418563"/>
    </w:tbl>
    <w:p w:rsidR="00DF5D0E" w:rsidP="00367CEA" w:rsidRDefault="00DF5D0E">
      <w:pPr>
        <w:pStyle w:val="BillEnd"/>
        <w:suppressLineNumbers/>
      </w:pPr>
    </w:p>
    <w:p w:rsidR="00DF5D0E" w:rsidP="00367CEA" w:rsidRDefault="00DE256E">
      <w:pPr>
        <w:pStyle w:val="BillEnd"/>
        <w:suppressLineNumbers/>
      </w:pPr>
      <w:r>
        <w:rPr>
          <w:b/>
        </w:rPr>
        <w:t>--- END ---</w:t>
      </w:r>
    </w:p>
    <w:p w:rsidR="00DF5D0E" w:rsidP="00367C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20" w:rsidRDefault="00962C20" w:rsidP="00DF5D0E">
      <w:r>
        <w:separator/>
      </w:r>
    </w:p>
  </w:endnote>
  <w:endnote w:type="continuationSeparator" w:id="0">
    <w:p w:rsidR="00962C20" w:rsidRDefault="00962C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80" w:rsidRDefault="00837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0" w:rsidRDefault="00E422CA">
    <w:pPr>
      <w:pStyle w:val="AmendDraftFooter"/>
    </w:pPr>
    <w:fldSimple w:instr=" TITLE   \* MERGEFORMAT ">
      <w:r w:rsidR="00A51751">
        <w:t>2771 AMH HUDG PRIN 378</w:t>
      </w:r>
    </w:fldSimple>
    <w:r w:rsidR="00962C20">
      <w:tab/>
    </w:r>
    <w:r w:rsidR="00962C20">
      <w:fldChar w:fldCharType="begin"/>
    </w:r>
    <w:r w:rsidR="00962C20">
      <w:instrText xml:space="preserve"> PAGE  \* Arabic  \* MERGEFORMAT </w:instrText>
    </w:r>
    <w:r w:rsidR="00962C20">
      <w:fldChar w:fldCharType="separate"/>
    </w:r>
    <w:r w:rsidR="00A51751">
      <w:rPr>
        <w:noProof/>
      </w:rPr>
      <w:t>2</w:t>
    </w:r>
    <w:r w:rsidR="00962C2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0" w:rsidRDefault="00E422CA">
    <w:pPr>
      <w:pStyle w:val="AmendDraftFooter"/>
    </w:pPr>
    <w:fldSimple w:instr=" TITLE   \* MERGEFORMAT ">
      <w:r w:rsidR="00A51751">
        <w:t>2771 AMH HUDG PRIN 378</w:t>
      </w:r>
    </w:fldSimple>
    <w:r w:rsidR="00962C20">
      <w:tab/>
    </w:r>
    <w:r w:rsidR="00962C20">
      <w:fldChar w:fldCharType="begin"/>
    </w:r>
    <w:r w:rsidR="00962C20">
      <w:instrText xml:space="preserve"> PAGE  \* Arabic  \* MERGEFORMAT </w:instrText>
    </w:r>
    <w:r w:rsidR="00962C20">
      <w:fldChar w:fldCharType="separate"/>
    </w:r>
    <w:r w:rsidR="00A51751">
      <w:rPr>
        <w:noProof/>
      </w:rPr>
      <w:t>1</w:t>
    </w:r>
    <w:r w:rsidR="00962C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20" w:rsidRDefault="00962C20" w:rsidP="00DF5D0E">
      <w:r>
        <w:separator/>
      </w:r>
    </w:p>
  </w:footnote>
  <w:footnote w:type="continuationSeparator" w:id="0">
    <w:p w:rsidR="00962C20" w:rsidRDefault="00962C2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80" w:rsidRDefault="00837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0" w:rsidRDefault="00962C20">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C20" w:rsidRDefault="00962C20">
                          <w:pPr>
                            <w:pStyle w:val="RCWSLText"/>
                            <w:jc w:val="right"/>
                          </w:pPr>
                          <w:r>
                            <w:t>1</w:t>
                          </w:r>
                        </w:p>
                        <w:p w:rsidR="00962C20" w:rsidRDefault="00962C20">
                          <w:pPr>
                            <w:pStyle w:val="RCWSLText"/>
                            <w:jc w:val="right"/>
                          </w:pPr>
                          <w:r>
                            <w:t>2</w:t>
                          </w:r>
                        </w:p>
                        <w:p w:rsidR="00962C20" w:rsidRDefault="00962C20">
                          <w:pPr>
                            <w:pStyle w:val="RCWSLText"/>
                            <w:jc w:val="right"/>
                          </w:pPr>
                          <w:r>
                            <w:t>3</w:t>
                          </w:r>
                        </w:p>
                        <w:p w:rsidR="00962C20" w:rsidRDefault="00962C20">
                          <w:pPr>
                            <w:pStyle w:val="RCWSLText"/>
                            <w:jc w:val="right"/>
                          </w:pPr>
                          <w:r>
                            <w:t>4</w:t>
                          </w:r>
                        </w:p>
                        <w:p w:rsidR="00962C20" w:rsidRDefault="00962C20">
                          <w:pPr>
                            <w:pStyle w:val="RCWSLText"/>
                            <w:jc w:val="right"/>
                          </w:pPr>
                          <w:r>
                            <w:t>5</w:t>
                          </w:r>
                        </w:p>
                        <w:p w:rsidR="00962C20" w:rsidRDefault="00962C20">
                          <w:pPr>
                            <w:pStyle w:val="RCWSLText"/>
                            <w:jc w:val="right"/>
                          </w:pPr>
                          <w:r>
                            <w:t>6</w:t>
                          </w:r>
                        </w:p>
                        <w:p w:rsidR="00962C20" w:rsidRDefault="00962C20">
                          <w:pPr>
                            <w:pStyle w:val="RCWSLText"/>
                            <w:jc w:val="right"/>
                          </w:pPr>
                          <w:r>
                            <w:t>7</w:t>
                          </w:r>
                        </w:p>
                        <w:p w:rsidR="00962C20" w:rsidRDefault="00962C20">
                          <w:pPr>
                            <w:pStyle w:val="RCWSLText"/>
                            <w:jc w:val="right"/>
                          </w:pPr>
                          <w:r>
                            <w:t>8</w:t>
                          </w:r>
                        </w:p>
                        <w:p w:rsidR="00962C20" w:rsidRDefault="00962C20">
                          <w:pPr>
                            <w:pStyle w:val="RCWSLText"/>
                            <w:jc w:val="right"/>
                          </w:pPr>
                          <w:r>
                            <w:t>9</w:t>
                          </w:r>
                        </w:p>
                        <w:p w:rsidR="00962C20" w:rsidRDefault="00962C20">
                          <w:pPr>
                            <w:pStyle w:val="RCWSLText"/>
                            <w:jc w:val="right"/>
                          </w:pPr>
                          <w:r>
                            <w:t>10</w:t>
                          </w:r>
                        </w:p>
                        <w:p w:rsidR="00962C20" w:rsidRDefault="00962C20">
                          <w:pPr>
                            <w:pStyle w:val="RCWSLText"/>
                            <w:jc w:val="right"/>
                          </w:pPr>
                          <w:r>
                            <w:t>11</w:t>
                          </w:r>
                        </w:p>
                        <w:p w:rsidR="00962C20" w:rsidRDefault="00962C20">
                          <w:pPr>
                            <w:pStyle w:val="RCWSLText"/>
                            <w:jc w:val="right"/>
                          </w:pPr>
                          <w:r>
                            <w:t>12</w:t>
                          </w:r>
                        </w:p>
                        <w:p w:rsidR="00962C20" w:rsidRDefault="00962C20">
                          <w:pPr>
                            <w:pStyle w:val="RCWSLText"/>
                            <w:jc w:val="right"/>
                          </w:pPr>
                          <w:r>
                            <w:t>13</w:t>
                          </w:r>
                        </w:p>
                        <w:p w:rsidR="00962C20" w:rsidRDefault="00962C20">
                          <w:pPr>
                            <w:pStyle w:val="RCWSLText"/>
                            <w:jc w:val="right"/>
                          </w:pPr>
                          <w:r>
                            <w:t>14</w:t>
                          </w:r>
                        </w:p>
                        <w:p w:rsidR="00962C20" w:rsidRDefault="00962C20">
                          <w:pPr>
                            <w:pStyle w:val="RCWSLText"/>
                            <w:jc w:val="right"/>
                          </w:pPr>
                          <w:r>
                            <w:t>15</w:t>
                          </w:r>
                        </w:p>
                        <w:p w:rsidR="00962C20" w:rsidRDefault="00962C20">
                          <w:pPr>
                            <w:pStyle w:val="RCWSLText"/>
                            <w:jc w:val="right"/>
                          </w:pPr>
                          <w:r>
                            <w:t>16</w:t>
                          </w:r>
                        </w:p>
                        <w:p w:rsidR="00962C20" w:rsidRDefault="00962C20">
                          <w:pPr>
                            <w:pStyle w:val="RCWSLText"/>
                            <w:jc w:val="right"/>
                          </w:pPr>
                          <w:r>
                            <w:t>17</w:t>
                          </w:r>
                        </w:p>
                        <w:p w:rsidR="00962C20" w:rsidRDefault="00962C20">
                          <w:pPr>
                            <w:pStyle w:val="RCWSLText"/>
                            <w:jc w:val="right"/>
                          </w:pPr>
                          <w:r>
                            <w:t>18</w:t>
                          </w:r>
                        </w:p>
                        <w:p w:rsidR="00962C20" w:rsidRDefault="00962C20">
                          <w:pPr>
                            <w:pStyle w:val="RCWSLText"/>
                            <w:jc w:val="right"/>
                          </w:pPr>
                          <w:r>
                            <w:t>19</w:t>
                          </w:r>
                        </w:p>
                        <w:p w:rsidR="00962C20" w:rsidRDefault="00962C20">
                          <w:pPr>
                            <w:pStyle w:val="RCWSLText"/>
                            <w:jc w:val="right"/>
                          </w:pPr>
                          <w:r>
                            <w:t>20</w:t>
                          </w:r>
                        </w:p>
                        <w:p w:rsidR="00962C20" w:rsidRDefault="00962C20">
                          <w:pPr>
                            <w:pStyle w:val="RCWSLText"/>
                            <w:jc w:val="right"/>
                          </w:pPr>
                          <w:r>
                            <w:t>21</w:t>
                          </w:r>
                        </w:p>
                        <w:p w:rsidR="00962C20" w:rsidRDefault="00962C20">
                          <w:pPr>
                            <w:pStyle w:val="RCWSLText"/>
                            <w:jc w:val="right"/>
                          </w:pPr>
                          <w:r>
                            <w:t>22</w:t>
                          </w:r>
                        </w:p>
                        <w:p w:rsidR="00962C20" w:rsidRDefault="00962C20">
                          <w:pPr>
                            <w:pStyle w:val="RCWSLText"/>
                            <w:jc w:val="right"/>
                          </w:pPr>
                          <w:r>
                            <w:t>23</w:t>
                          </w:r>
                        </w:p>
                        <w:p w:rsidR="00962C20" w:rsidRDefault="00962C20">
                          <w:pPr>
                            <w:pStyle w:val="RCWSLText"/>
                            <w:jc w:val="right"/>
                          </w:pPr>
                          <w:r>
                            <w:t>24</w:t>
                          </w:r>
                        </w:p>
                        <w:p w:rsidR="00962C20" w:rsidRDefault="00962C20">
                          <w:pPr>
                            <w:pStyle w:val="RCWSLText"/>
                            <w:jc w:val="right"/>
                          </w:pPr>
                          <w:r>
                            <w:t>25</w:t>
                          </w:r>
                        </w:p>
                        <w:p w:rsidR="00962C20" w:rsidRDefault="00962C20">
                          <w:pPr>
                            <w:pStyle w:val="RCWSLText"/>
                            <w:jc w:val="right"/>
                          </w:pPr>
                          <w:r>
                            <w:t>26</w:t>
                          </w:r>
                        </w:p>
                        <w:p w:rsidR="00962C20" w:rsidRDefault="00962C20">
                          <w:pPr>
                            <w:pStyle w:val="RCWSLText"/>
                            <w:jc w:val="right"/>
                          </w:pPr>
                          <w:r>
                            <w:t>27</w:t>
                          </w:r>
                        </w:p>
                        <w:p w:rsidR="00962C20" w:rsidRDefault="00962C20">
                          <w:pPr>
                            <w:pStyle w:val="RCWSLText"/>
                            <w:jc w:val="right"/>
                          </w:pPr>
                          <w:r>
                            <w:t>28</w:t>
                          </w:r>
                        </w:p>
                        <w:p w:rsidR="00962C20" w:rsidRDefault="00962C20">
                          <w:pPr>
                            <w:pStyle w:val="RCWSLText"/>
                            <w:jc w:val="right"/>
                          </w:pPr>
                          <w:r>
                            <w:t>29</w:t>
                          </w:r>
                        </w:p>
                        <w:p w:rsidR="00962C20" w:rsidRDefault="00962C20">
                          <w:pPr>
                            <w:pStyle w:val="RCWSLText"/>
                            <w:jc w:val="right"/>
                          </w:pPr>
                          <w:r>
                            <w:t>30</w:t>
                          </w:r>
                        </w:p>
                        <w:p w:rsidR="00962C20" w:rsidRDefault="00962C20">
                          <w:pPr>
                            <w:pStyle w:val="RCWSLText"/>
                            <w:jc w:val="right"/>
                          </w:pPr>
                          <w:r>
                            <w:t>31</w:t>
                          </w:r>
                        </w:p>
                        <w:p w:rsidR="00962C20" w:rsidRDefault="00962C20">
                          <w:pPr>
                            <w:pStyle w:val="RCWSLText"/>
                            <w:jc w:val="right"/>
                          </w:pPr>
                          <w:r>
                            <w:t>32</w:t>
                          </w:r>
                        </w:p>
                        <w:p w:rsidR="00962C20" w:rsidRDefault="00962C20">
                          <w:pPr>
                            <w:pStyle w:val="RCWSLText"/>
                            <w:jc w:val="right"/>
                          </w:pPr>
                          <w:r>
                            <w:t>33</w:t>
                          </w:r>
                        </w:p>
                        <w:p w:rsidR="00962C20" w:rsidRDefault="00962C20">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962C20" w:rsidRDefault="00962C20">
                    <w:pPr>
                      <w:pStyle w:val="RCWSLText"/>
                      <w:jc w:val="right"/>
                    </w:pPr>
                    <w:r>
                      <w:t>1</w:t>
                    </w:r>
                  </w:p>
                  <w:p w:rsidR="00962C20" w:rsidRDefault="00962C20">
                    <w:pPr>
                      <w:pStyle w:val="RCWSLText"/>
                      <w:jc w:val="right"/>
                    </w:pPr>
                    <w:r>
                      <w:t>2</w:t>
                    </w:r>
                  </w:p>
                  <w:p w:rsidR="00962C20" w:rsidRDefault="00962C20">
                    <w:pPr>
                      <w:pStyle w:val="RCWSLText"/>
                      <w:jc w:val="right"/>
                    </w:pPr>
                    <w:r>
                      <w:t>3</w:t>
                    </w:r>
                  </w:p>
                  <w:p w:rsidR="00962C20" w:rsidRDefault="00962C20">
                    <w:pPr>
                      <w:pStyle w:val="RCWSLText"/>
                      <w:jc w:val="right"/>
                    </w:pPr>
                    <w:r>
                      <w:t>4</w:t>
                    </w:r>
                  </w:p>
                  <w:p w:rsidR="00962C20" w:rsidRDefault="00962C20">
                    <w:pPr>
                      <w:pStyle w:val="RCWSLText"/>
                      <w:jc w:val="right"/>
                    </w:pPr>
                    <w:r>
                      <w:t>5</w:t>
                    </w:r>
                  </w:p>
                  <w:p w:rsidR="00962C20" w:rsidRDefault="00962C20">
                    <w:pPr>
                      <w:pStyle w:val="RCWSLText"/>
                      <w:jc w:val="right"/>
                    </w:pPr>
                    <w:r>
                      <w:t>6</w:t>
                    </w:r>
                  </w:p>
                  <w:p w:rsidR="00962C20" w:rsidRDefault="00962C20">
                    <w:pPr>
                      <w:pStyle w:val="RCWSLText"/>
                      <w:jc w:val="right"/>
                    </w:pPr>
                    <w:r>
                      <w:t>7</w:t>
                    </w:r>
                  </w:p>
                  <w:p w:rsidR="00962C20" w:rsidRDefault="00962C20">
                    <w:pPr>
                      <w:pStyle w:val="RCWSLText"/>
                      <w:jc w:val="right"/>
                    </w:pPr>
                    <w:r>
                      <w:t>8</w:t>
                    </w:r>
                  </w:p>
                  <w:p w:rsidR="00962C20" w:rsidRDefault="00962C20">
                    <w:pPr>
                      <w:pStyle w:val="RCWSLText"/>
                      <w:jc w:val="right"/>
                    </w:pPr>
                    <w:r>
                      <w:t>9</w:t>
                    </w:r>
                  </w:p>
                  <w:p w:rsidR="00962C20" w:rsidRDefault="00962C20">
                    <w:pPr>
                      <w:pStyle w:val="RCWSLText"/>
                      <w:jc w:val="right"/>
                    </w:pPr>
                    <w:r>
                      <w:t>10</w:t>
                    </w:r>
                  </w:p>
                  <w:p w:rsidR="00962C20" w:rsidRDefault="00962C20">
                    <w:pPr>
                      <w:pStyle w:val="RCWSLText"/>
                      <w:jc w:val="right"/>
                    </w:pPr>
                    <w:r>
                      <w:t>11</w:t>
                    </w:r>
                  </w:p>
                  <w:p w:rsidR="00962C20" w:rsidRDefault="00962C20">
                    <w:pPr>
                      <w:pStyle w:val="RCWSLText"/>
                      <w:jc w:val="right"/>
                    </w:pPr>
                    <w:r>
                      <w:t>12</w:t>
                    </w:r>
                  </w:p>
                  <w:p w:rsidR="00962C20" w:rsidRDefault="00962C20">
                    <w:pPr>
                      <w:pStyle w:val="RCWSLText"/>
                      <w:jc w:val="right"/>
                    </w:pPr>
                    <w:r>
                      <w:t>13</w:t>
                    </w:r>
                  </w:p>
                  <w:p w:rsidR="00962C20" w:rsidRDefault="00962C20">
                    <w:pPr>
                      <w:pStyle w:val="RCWSLText"/>
                      <w:jc w:val="right"/>
                    </w:pPr>
                    <w:r>
                      <w:t>14</w:t>
                    </w:r>
                  </w:p>
                  <w:p w:rsidR="00962C20" w:rsidRDefault="00962C20">
                    <w:pPr>
                      <w:pStyle w:val="RCWSLText"/>
                      <w:jc w:val="right"/>
                    </w:pPr>
                    <w:r>
                      <w:t>15</w:t>
                    </w:r>
                  </w:p>
                  <w:p w:rsidR="00962C20" w:rsidRDefault="00962C20">
                    <w:pPr>
                      <w:pStyle w:val="RCWSLText"/>
                      <w:jc w:val="right"/>
                    </w:pPr>
                    <w:r>
                      <w:t>16</w:t>
                    </w:r>
                  </w:p>
                  <w:p w:rsidR="00962C20" w:rsidRDefault="00962C20">
                    <w:pPr>
                      <w:pStyle w:val="RCWSLText"/>
                      <w:jc w:val="right"/>
                    </w:pPr>
                    <w:r>
                      <w:t>17</w:t>
                    </w:r>
                  </w:p>
                  <w:p w:rsidR="00962C20" w:rsidRDefault="00962C20">
                    <w:pPr>
                      <w:pStyle w:val="RCWSLText"/>
                      <w:jc w:val="right"/>
                    </w:pPr>
                    <w:r>
                      <w:t>18</w:t>
                    </w:r>
                  </w:p>
                  <w:p w:rsidR="00962C20" w:rsidRDefault="00962C20">
                    <w:pPr>
                      <w:pStyle w:val="RCWSLText"/>
                      <w:jc w:val="right"/>
                    </w:pPr>
                    <w:r>
                      <w:t>19</w:t>
                    </w:r>
                  </w:p>
                  <w:p w:rsidR="00962C20" w:rsidRDefault="00962C20">
                    <w:pPr>
                      <w:pStyle w:val="RCWSLText"/>
                      <w:jc w:val="right"/>
                    </w:pPr>
                    <w:r>
                      <w:t>20</w:t>
                    </w:r>
                  </w:p>
                  <w:p w:rsidR="00962C20" w:rsidRDefault="00962C20">
                    <w:pPr>
                      <w:pStyle w:val="RCWSLText"/>
                      <w:jc w:val="right"/>
                    </w:pPr>
                    <w:r>
                      <w:t>21</w:t>
                    </w:r>
                  </w:p>
                  <w:p w:rsidR="00962C20" w:rsidRDefault="00962C20">
                    <w:pPr>
                      <w:pStyle w:val="RCWSLText"/>
                      <w:jc w:val="right"/>
                    </w:pPr>
                    <w:r>
                      <w:t>22</w:t>
                    </w:r>
                  </w:p>
                  <w:p w:rsidR="00962C20" w:rsidRDefault="00962C20">
                    <w:pPr>
                      <w:pStyle w:val="RCWSLText"/>
                      <w:jc w:val="right"/>
                    </w:pPr>
                    <w:r>
                      <w:t>23</w:t>
                    </w:r>
                  </w:p>
                  <w:p w:rsidR="00962C20" w:rsidRDefault="00962C20">
                    <w:pPr>
                      <w:pStyle w:val="RCWSLText"/>
                      <w:jc w:val="right"/>
                    </w:pPr>
                    <w:r>
                      <w:t>24</w:t>
                    </w:r>
                  </w:p>
                  <w:p w:rsidR="00962C20" w:rsidRDefault="00962C20">
                    <w:pPr>
                      <w:pStyle w:val="RCWSLText"/>
                      <w:jc w:val="right"/>
                    </w:pPr>
                    <w:r>
                      <w:t>25</w:t>
                    </w:r>
                  </w:p>
                  <w:p w:rsidR="00962C20" w:rsidRDefault="00962C20">
                    <w:pPr>
                      <w:pStyle w:val="RCWSLText"/>
                      <w:jc w:val="right"/>
                    </w:pPr>
                    <w:r>
                      <w:t>26</w:t>
                    </w:r>
                  </w:p>
                  <w:p w:rsidR="00962C20" w:rsidRDefault="00962C20">
                    <w:pPr>
                      <w:pStyle w:val="RCWSLText"/>
                      <w:jc w:val="right"/>
                    </w:pPr>
                    <w:r>
                      <w:t>27</w:t>
                    </w:r>
                  </w:p>
                  <w:p w:rsidR="00962C20" w:rsidRDefault="00962C20">
                    <w:pPr>
                      <w:pStyle w:val="RCWSLText"/>
                      <w:jc w:val="right"/>
                    </w:pPr>
                    <w:r>
                      <w:t>28</w:t>
                    </w:r>
                  </w:p>
                  <w:p w:rsidR="00962C20" w:rsidRDefault="00962C20">
                    <w:pPr>
                      <w:pStyle w:val="RCWSLText"/>
                      <w:jc w:val="right"/>
                    </w:pPr>
                    <w:r>
                      <w:t>29</w:t>
                    </w:r>
                  </w:p>
                  <w:p w:rsidR="00962C20" w:rsidRDefault="00962C20">
                    <w:pPr>
                      <w:pStyle w:val="RCWSLText"/>
                      <w:jc w:val="right"/>
                    </w:pPr>
                    <w:r>
                      <w:t>30</w:t>
                    </w:r>
                  </w:p>
                  <w:p w:rsidR="00962C20" w:rsidRDefault="00962C20">
                    <w:pPr>
                      <w:pStyle w:val="RCWSLText"/>
                      <w:jc w:val="right"/>
                    </w:pPr>
                    <w:r>
                      <w:t>31</w:t>
                    </w:r>
                  </w:p>
                  <w:p w:rsidR="00962C20" w:rsidRDefault="00962C20">
                    <w:pPr>
                      <w:pStyle w:val="RCWSLText"/>
                      <w:jc w:val="right"/>
                    </w:pPr>
                    <w:r>
                      <w:t>32</w:t>
                    </w:r>
                  </w:p>
                  <w:p w:rsidR="00962C20" w:rsidRDefault="00962C20">
                    <w:pPr>
                      <w:pStyle w:val="RCWSLText"/>
                      <w:jc w:val="right"/>
                    </w:pPr>
                    <w:r>
                      <w:t>33</w:t>
                    </w:r>
                  </w:p>
                  <w:p w:rsidR="00962C20" w:rsidRDefault="00962C20">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20" w:rsidRDefault="00962C20">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C20" w:rsidRDefault="00962C20" w:rsidP="00605C39">
                          <w:pPr>
                            <w:pStyle w:val="RCWSLText"/>
                            <w:spacing w:before="2888"/>
                            <w:jc w:val="right"/>
                          </w:pPr>
                          <w:r>
                            <w:t>1</w:t>
                          </w:r>
                        </w:p>
                        <w:p w:rsidR="00962C20" w:rsidRDefault="00962C20">
                          <w:pPr>
                            <w:pStyle w:val="RCWSLText"/>
                            <w:jc w:val="right"/>
                          </w:pPr>
                          <w:r>
                            <w:t>2</w:t>
                          </w:r>
                        </w:p>
                        <w:p w:rsidR="00962C20" w:rsidRDefault="00962C20">
                          <w:pPr>
                            <w:pStyle w:val="RCWSLText"/>
                            <w:jc w:val="right"/>
                          </w:pPr>
                          <w:r>
                            <w:t>3</w:t>
                          </w:r>
                        </w:p>
                        <w:p w:rsidR="00962C20" w:rsidRDefault="00962C20">
                          <w:pPr>
                            <w:pStyle w:val="RCWSLText"/>
                            <w:jc w:val="right"/>
                          </w:pPr>
                          <w:r>
                            <w:t>4</w:t>
                          </w:r>
                        </w:p>
                        <w:p w:rsidR="00962C20" w:rsidRDefault="00962C20">
                          <w:pPr>
                            <w:pStyle w:val="RCWSLText"/>
                            <w:jc w:val="right"/>
                          </w:pPr>
                          <w:r>
                            <w:t>5</w:t>
                          </w:r>
                        </w:p>
                        <w:p w:rsidR="00962C20" w:rsidRDefault="00962C20">
                          <w:pPr>
                            <w:pStyle w:val="RCWSLText"/>
                            <w:jc w:val="right"/>
                          </w:pPr>
                          <w:r>
                            <w:t>6</w:t>
                          </w:r>
                        </w:p>
                        <w:p w:rsidR="00962C20" w:rsidRDefault="00962C20">
                          <w:pPr>
                            <w:pStyle w:val="RCWSLText"/>
                            <w:jc w:val="right"/>
                          </w:pPr>
                          <w:r>
                            <w:t>7</w:t>
                          </w:r>
                        </w:p>
                        <w:p w:rsidR="00962C20" w:rsidRDefault="00962C20">
                          <w:pPr>
                            <w:pStyle w:val="RCWSLText"/>
                            <w:jc w:val="right"/>
                          </w:pPr>
                          <w:r>
                            <w:t>8</w:t>
                          </w:r>
                        </w:p>
                        <w:p w:rsidR="00962C20" w:rsidRDefault="00962C20">
                          <w:pPr>
                            <w:pStyle w:val="RCWSLText"/>
                            <w:jc w:val="right"/>
                          </w:pPr>
                          <w:r>
                            <w:t>9</w:t>
                          </w:r>
                        </w:p>
                        <w:p w:rsidR="00962C20" w:rsidRDefault="00962C20">
                          <w:pPr>
                            <w:pStyle w:val="RCWSLText"/>
                            <w:jc w:val="right"/>
                          </w:pPr>
                          <w:r>
                            <w:t>10</w:t>
                          </w:r>
                        </w:p>
                        <w:p w:rsidR="00962C20" w:rsidRDefault="00962C20">
                          <w:pPr>
                            <w:pStyle w:val="RCWSLText"/>
                            <w:jc w:val="right"/>
                          </w:pPr>
                          <w:r>
                            <w:t>11</w:t>
                          </w:r>
                        </w:p>
                        <w:p w:rsidR="00962C20" w:rsidRDefault="00962C20">
                          <w:pPr>
                            <w:pStyle w:val="RCWSLText"/>
                            <w:jc w:val="right"/>
                          </w:pPr>
                          <w:r>
                            <w:t>12</w:t>
                          </w:r>
                        </w:p>
                        <w:p w:rsidR="00962C20" w:rsidRDefault="00962C20">
                          <w:pPr>
                            <w:pStyle w:val="RCWSLText"/>
                            <w:jc w:val="right"/>
                          </w:pPr>
                          <w:r>
                            <w:t>13</w:t>
                          </w:r>
                        </w:p>
                        <w:p w:rsidR="00962C20" w:rsidRDefault="00962C20">
                          <w:pPr>
                            <w:pStyle w:val="RCWSLText"/>
                            <w:jc w:val="right"/>
                          </w:pPr>
                          <w:r>
                            <w:t>14</w:t>
                          </w:r>
                        </w:p>
                        <w:p w:rsidR="00962C20" w:rsidRDefault="00962C20">
                          <w:pPr>
                            <w:pStyle w:val="RCWSLText"/>
                            <w:jc w:val="right"/>
                          </w:pPr>
                          <w:r>
                            <w:t>15</w:t>
                          </w:r>
                        </w:p>
                        <w:p w:rsidR="00962C20" w:rsidRDefault="00962C20">
                          <w:pPr>
                            <w:pStyle w:val="RCWSLText"/>
                            <w:jc w:val="right"/>
                          </w:pPr>
                          <w:r>
                            <w:t>16</w:t>
                          </w:r>
                        </w:p>
                        <w:p w:rsidR="00962C20" w:rsidRDefault="00962C20">
                          <w:pPr>
                            <w:pStyle w:val="RCWSLText"/>
                            <w:jc w:val="right"/>
                          </w:pPr>
                          <w:r>
                            <w:t>17</w:t>
                          </w:r>
                        </w:p>
                        <w:p w:rsidR="00962C20" w:rsidRDefault="00962C20">
                          <w:pPr>
                            <w:pStyle w:val="RCWSLText"/>
                            <w:jc w:val="right"/>
                          </w:pPr>
                          <w:r>
                            <w:t>18</w:t>
                          </w:r>
                        </w:p>
                        <w:p w:rsidR="00962C20" w:rsidRDefault="00962C20">
                          <w:pPr>
                            <w:pStyle w:val="RCWSLText"/>
                            <w:jc w:val="right"/>
                          </w:pPr>
                          <w:r>
                            <w:t>19</w:t>
                          </w:r>
                        </w:p>
                        <w:p w:rsidR="00962C20" w:rsidRDefault="00962C20">
                          <w:pPr>
                            <w:pStyle w:val="RCWSLText"/>
                            <w:jc w:val="right"/>
                          </w:pPr>
                          <w:r>
                            <w:t>20</w:t>
                          </w:r>
                        </w:p>
                        <w:p w:rsidR="00962C20" w:rsidRDefault="00962C20">
                          <w:pPr>
                            <w:pStyle w:val="RCWSLText"/>
                            <w:jc w:val="right"/>
                          </w:pPr>
                          <w:r>
                            <w:t>21</w:t>
                          </w:r>
                        </w:p>
                        <w:p w:rsidR="00962C20" w:rsidRDefault="00962C20">
                          <w:pPr>
                            <w:pStyle w:val="RCWSLText"/>
                            <w:jc w:val="right"/>
                          </w:pPr>
                          <w:r>
                            <w:t>22</w:t>
                          </w:r>
                        </w:p>
                        <w:p w:rsidR="00962C20" w:rsidRDefault="00962C20">
                          <w:pPr>
                            <w:pStyle w:val="RCWSLText"/>
                            <w:jc w:val="right"/>
                          </w:pPr>
                          <w:r>
                            <w:t>23</w:t>
                          </w:r>
                        </w:p>
                        <w:p w:rsidR="00962C20" w:rsidRDefault="00962C20">
                          <w:pPr>
                            <w:pStyle w:val="RCWSLText"/>
                            <w:jc w:val="right"/>
                          </w:pPr>
                          <w:r>
                            <w:t>24</w:t>
                          </w:r>
                        </w:p>
                        <w:p w:rsidR="00962C20" w:rsidRDefault="00962C20" w:rsidP="00060D21">
                          <w:pPr>
                            <w:pStyle w:val="RCWSLText"/>
                            <w:jc w:val="right"/>
                          </w:pPr>
                          <w:r>
                            <w:t>25</w:t>
                          </w:r>
                        </w:p>
                        <w:p w:rsidR="00962C20" w:rsidRDefault="00962C20" w:rsidP="00060D21">
                          <w:pPr>
                            <w:pStyle w:val="RCWSLText"/>
                            <w:jc w:val="right"/>
                          </w:pPr>
                          <w:r>
                            <w:t>26</w:t>
                          </w:r>
                        </w:p>
                        <w:p w:rsidR="00962C20" w:rsidRDefault="00962C20"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962C20" w:rsidRDefault="00962C20" w:rsidP="00605C39">
                    <w:pPr>
                      <w:pStyle w:val="RCWSLText"/>
                      <w:spacing w:before="2888"/>
                      <w:jc w:val="right"/>
                    </w:pPr>
                    <w:r>
                      <w:t>1</w:t>
                    </w:r>
                  </w:p>
                  <w:p w:rsidR="00962C20" w:rsidRDefault="00962C20">
                    <w:pPr>
                      <w:pStyle w:val="RCWSLText"/>
                      <w:jc w:val="right"/>
                    </w:pPr>
                    <w:r>
                      <w:t>2</w:t>
                    </w:r>
                  </w:p>
                  <w:p w:rsidR="00962C20" w:rsidRDefault="00962C20">
                    <w:pPr>
                      <w:pStyle w:val="RCWSLText"/>
                      <w:jc w:val="right"/>
                    </w:pPr>
                    <w:r>
                      <w:t>3</w:t>
                    </w:r>
                  </w:p>
                  <w:p w:rsidR="00962C20" w:rsidRDefault="00962C20">
                    <w:pPr>
                      <w:pStyle w:val="RCWSLText"/>
                      <w:jc w:val="right"/>
                    </w:pPr>
                    <w:r>
                      <w:t>4</w:t>
                    </w:r>
                  </w:p>
                  <w:p w:rsidR="00962C20" w:rsidRDefault="00962C20">
                    <w:pPr>
                      <w:pStyle w:val="RCWSLText"/>
                      <w:jc w:val="right"/>
                    </w:pPr>
                    <w:r>
                      <w:t>5</w:t>
                    </w:r>
                  </w:p>
                  <w:p w:rsidR="00962C20" w:rsidRDefault="00962C20">
                    <w:pPr>
                      <w:pStyle w:val="RCWSLText"/>
                      <w:jc w:val="right"/>
                    </w:pPr>
                    <w:r>
                      <w:t>6</w:t>
                    </w:r>
                  </w:p>
                  <w:p w:rsidR="00962C20" w:rsidRDefault="00962C20">
                    <w:pPr>
                      <w:pStyle w:val="RCWSLText"/>
                      <w:jc w:val="right"/>
                    </w:pPr>
                    <w:r>
                      <w:t>7</w:t>
                    </w:r>
                  </w:p>
                  <w:p w:rsidR="00962C20" w:rsidRDefault="00962C20">
                    <w:pPr>
                      <w:pStyle w:val="RCWSLText"/>
                      <w:jc w:val="right"/>
                    </w:pPr>
                    <w:r>
                      <w:t>8</w:t>
                    </w:r>
                  </w:p>
                  <w:p w:rsidR="00962C20" w:rsidRDefault="00962C20">
                    <w:pPr>
                      <w:pStyle w:val="RCWSLText"/>
                      <w:jc w:val="right"/>
                    </w:pPr>
                    <w:r>
                      <w:t>9</w:t>
                    </w:r>
                  </w:p>
                  <w:p w:rsidR="00962C20" w:rsidRDefault="00962C20">
                    <w:pPr>
                      <w:pStyle w:val="RCWSLText"/>
                      <w:jc w:val="right"/>
                    </w:pPr>
                    <w:r>
                      <w:t>10</w:t>
                    </w:r>
                  </w:p>
                  <w:p w:rsidR="00962C20" w:rsidRDefault="00962C20">
                    <w:pPr>
                      <w:pStyle w:val="RCWSLText"/>
                      <w:jc w:val="right"/>
                    </w:pPr>
                    <w:r>
                      <w:t>11</w:t>
                    </w:r>
                  </w:p>
                  <w:p w:rsidR="00962C20" w:rsidRDefault="00962C20">
                    <w:pPr>
                      <w:pStyle w:val="RCWSLText"/>
                      <w:jc w:val="right"/>
                    </w:pPr>
                    <w:r>
                      <w:t>12</w:t>
                    </w:r>
                  </w:p>
                  <w:p w:rsidR="00962C20" w:rsidRDefault="00962C20">
                    <w:pPr>
                      <w:pStyle w:val="RCWSLText"/>
                      <w:jc w:val="right"/>
                    </w:pPr>
                    <w:r>
                      <w:t>13</w:t>
                    </w:r>
                  </w:p>
                  <w:p w:rsidR="00962C20" w:rsidRDefault="00962C20">
                    <w:pPr>
                      <w:pStyle w:val="RCWSLText"/>
                      <w:jc w:val="right"/>
                    </w:pPr>
                    <w:r>
                      <w:t>14</w:t>
                    </w:r>
                  </w:p>
                  <w:p w:rsidR="00962C20" w:rsidRDefault="00962C20">
                    <w:pPr>
                      <w:pStyle w:val="RCWSLText"/>
                      <w:jc w:val="right"/>
                    </w:pPr>
                    <w:r>
                      <w:t>15</w:t>
                    </w:r>
                  </w:p>
                  <w:p w:rsidR="00962C20" w:rsidRDefault="00962C20">
                    <w:pPr>
                      <w:pStyle w:val="RCWSLText"/>
                      <w:jc w:val="right"/>
                    </w:pPr>
                    <w:r>
                      <w:t>16</w:t>
                    </w:r>
                  </w:p>
                  <w:p w:rsidR="00962C20" w:rsidRDefault="00962C20">
                    <w:pPr>
                      <w:pStyle w:val="RCWSLText"/>
                      <w:jc w:val="right"/>
                    </w:pPr>
                    <w:r>
                      <w:t>17</w:t>
                    </w:r>
                  </w:p>
                  <w:p w:rsidR="00962C20" w:rsidRDefault="00962C20">
                    <w:pPr>
                      <w:pStyle w:val="RCWSLText"/>
                      <w:jc w:val="right"/>
                    </w:pPr>
                    <w:r>
                      <w:t>18</w:t>
                    </w:r>
                  </w:p>
                  <w:p w:rsidR="00962C20" w:rsidRDefault="00962C20">
                    <w:pPr>
                      <w:pStyle w:val="RCWSLText"/>
                      <w:jc w:val="right"/>
                    </w:pPr>
                    <w:r>
                      <w:t>19</w:t>
                    </w:r>
                  </w:p>
                  <w:p w:rsidR="00962C20" w:rsidRDefault="00962C20">
                    <w:pPr>
                      <w:pStyle w:val="RCWSLText"/>
                      <w:jc w:val="right"/>
                    </w:pPr>
                    <w:r>
                      <w:t>20</w:t>
                    </w:r>
                  </w:p>
                  <w:p w:rsidR="00962C20" w:rsidRDefault="00962C20">
                    <w:pPr>
                      <w:pStyle w:val="RCWSLText"/>
                      <w:jc w:val="right"/>
                    </w:pPr>
                    <w:r>
                      <w:t>21</w:t>
                    </w:r>
                  </w:p>
                  <w:p w:rsidR="00962C20" w:rsidRDefault="00962C20">
                    <w:pPr>
                      <w:pStyle w:val="RCWSLText"/>
                      <w:jc w:val="right"/>
                    </w:pPr>
                    <w:r>
                      <w:t>22</w:t>
                    </w:r>
                  </w:p>
                  <w:p w:rsidR="00962C20" w:rsidRDefault="00962C20">
                    <w:pPr>
                      <w:pStyle w:val="RCWSLText"/>
                      <w:jc w:val="right"/>
                    </w:pPr>
                    <w:r>
                      <w:t>23</w:t>
                    </w:r>
                  </w:p>
                  <w:p w:rsidR="00962C20" w:rsidRDefault="00962C20">
                    <w:pPr>
                      <w:pStyle w:val="RCWSLText"/>
                      <w:jc w:val="right"/>
                    </w:pPr>
                    <w:r>
                      <w:t>24</w:t>
                    </w:r>
                  </w:p>
                  <w:p w:rsidR="00962C20" w:rsidRDefault="00962C20" w:rsidP="00060D21">
                    <w:pPr>
                      <w:pStyle w:val="RCWSLText"/>
                      <w:jc w:val="right"/>
                    </w:pPr>
                    <w:r>
                      <w:t>25</w:t>
                    </w:r>
                  </w:p>
                  <w:p w:rsidR="00962C20" w:rsidRDefault="00962C20" w:rsidP="00060D21">
                    <w:pPr>
                      <w:pStyle w:val="RCWSLText"/>
                      <w:jc w:val="right"/>
                    </w:pPr>
                    <w:r>
                      <w:t>26</w:t>
                    </w:r>
                  </w:p>
                  <w:p w:rsidR="00962C20" w:rsidRDefault="00962C20"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38C4"/>
    <w:rsid w:val="00096165"/>
    <w:rsid w:val="000C15E3"/>
    <w:rsid w:val="000C6C82"/>
    <w:rsid w:val="000E603A"/>
    <w:rsid w:val="00102468"/>
    <w:rsid w:val="00106544"/>
    <w:rsid w:val="00146AAF"/>
    <w:rsid w:val="001A775A"/>
    <w:rsid w:val="001B4E53"/>
    <w:rsid w:val="001C1B27"/>
    <w:rsid w:val="001E6675"/>
    <w:rsid w:val="00217E8A"/>
    <w:rsid w:val="00265296"/>
    <w:rsid w:val="00281CBD"/>
    <w:rsid w:val="00316CD9"/>
    <w:rsid w:val="00367CEA"/>
    <w:rsid w:val="003E2FC6"/>
    <w:rsid w:val="00492DDC"/>
    <w:rsid w:val="004C6615"/>
    <w:rsid w:val="00523C5A"/>
    <w:rsid w:val="005E69C3"/>
    <w:rsid w:val="00605C39"/>
    <w:rsid w:val="006841E6"/>
    <w:rsid w:val="006F7027"/>
    <w:rsid w:val="007049E4"/>
    <w:rsid w:val="0072335D"/>
    <w:rsid w:val="0072541D"/>
    <w:rsid w:val="00757317"/>
    <w:rsid w:val="007769AF"/>
    <w:rsid w:val="007855E8"/>
    <w:rsid w:val="007A0BE4"/>
    <w:rsid w:val="007B07EC"/>
    <w:rsid w:val="007D1589"/>
    <w:rsid w:val="007D35D4"/>
    <w:rsid w:val="0083749C"/>
    <w:rsid w:val="00837580"/>
    <w:rsid w:val="008443FE"/>
    <w:rsid w:val="00846034"/>
    <w:rsid w:val="008C7E6E"/>
    <w:rsid w:val="009165B5"/>
    <w:rsid w:val="00931B84"/>
    <w:rsid w:val="00962C20"/>
    <w:rsid w:val="0096303F"/>
    <w:rsid w:val="00972869"/>
    <w:rsid w:val="00984CD1"/>
    <w:rsid w:val="009E6669"/>
    <w:rsid w:val="009F23A9"/>
    <w:rsid w:val="00A01F29"/>
    <w:rsid w:val="00A17B5B"/>
    <w:rsid w:val="00A4729B"/>
    <w:rsid w:val="00A51751"/>
    <w:rsid w:val="00A93D4A"/>
    <w:rsid w:val="00AA1230"/>
    <w:rsid w:val="00AB682C"/>
    <w:rsid w:val="00AB73D0"/>
    <w:rsid w:val="00AD2D0A"/>
    <w:rsid w:val="00B31D1C"/>
    <w:rsid w:val="00B41494"/>
    <w:rsid w:val="00B45EC7"/>
    <w:rsid w:val="00B518D0"/>
    <w:rsid w:val="00B56650"/>
    <w:rsid w:val="00B73E0A"/>
    <w:rsid w:val="00B961E0"/>
    <w:rsid w:val="00BD023B"/>
    <w:rsid w:val="00BF44DF"/>
    <w:rsid w:val="00C61A83"/>
    <w:rsid w:val="00C8108C"/>
    <w:rsid w:val="00D40447"/>
    <w:rsid w:val="00D659AC"/>
    <w:rsid w:val="00DA47F3"/>
    <w:rsid w:val="00DC2C13"/>
    <w:rsid w:val="00DE256E"/>
    <w:rsid w:val="00DF5D0E"/>
    <w:rsid w:val="00E1471A"/>
    <w:rsid w:val="00E267B1"/>
    <w:rsid w:val="00E41CC6"/>
    <w:rsid w:val="00E422CA"/>
    <w:rsid w:val="00E66F5D"/>
    <w:rsid w:val="00E831A5"/>
    <w:rsid w:val="00E850E7"/>
    <w:rsid w:val="00EC4C96"/>
    <w:rsid w:val="00ED2EEB"/>
    <w:rsid w:val="00EF1DB3"/>
    <w:rsid w:val="00F21D35"/>
    <w:rsid w:val="00F229DE"/>
    <w:rsid w:val="00F304D3"/>
    <w:rsid w:val="00F4663F"/>
    <w:rsid w:val="00FD39A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5D6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2771</BillDocName>
  <AmendType>AMH</AmendType>
  <SponsorAcronym>HUDG</SponsorAcronym>
  <DrafterAcronym>PRIN</DrafterAcronym>
  <DraftNumber>378</DraftNumber>
  <ReferenceNumber>HB 2771</ReferenceNumber>
  <Floor>H AMD</Floor>
  <AmendmentNumber> 1087</AmendmentNumber>
  <Sponsors>By Representative Hudgins</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859</TotalTime>
  <Pages>3</Pages>
  <Words>15218</Words>
  <Characters>80505</Characters>
  <Application>Microsoft Office Word</Application>
  <DocSecurity>8</DocSecurity>
  <Lines>1677</Lines>
  <Paragraphs>528</Paragraphs>
  <ScaleCrop>false</ScaleCrop>
  <HeadingPairs>
    <vt:vector size="2" baseType="variant">
      <vt:variant>
        <vt:lpstr>Title</vt:lpstr>
      </vt:variant>
      <vt:variant>
        <vt:i4>1</vt:i4>
      </vt:variant>
    </vt:vector>
  </HeadingPairs>
  <TitlesOfParts>
    <vt:vector size="1" baseType="lpstr">
      <vt:lpstr>2771 AMH HUDG PRIN 378</vt:lpstr>
    </vt:vector>
  </TitlesOfParts>
  <Company>Washington State Legislature</Company>
  <LinksUpToDate>false</LinksUpToDate>
  <CharactersWithSpaces>95195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2771 AMH HUDG PRIN 378</dc:title>
  <dc:creator>David Pringle</dc:creator>
  <cp:lastModifiedBy>David Pringle</cp:lastModifiedBy>
  <cp:revision>14</cp:revision>
  <cp:lastPrinted>2012-02-11T19:52:00Z</cp:lastPrinted>
  <dcterms:created xsi:type="dcterms:W3CDTF">2012-02-11T03:33:00Z</dcterms:created>
  <dcterms:modified xsi:type="dcterms:W3CDTF">2012-02-11T19:52:00Z</dcterms:modified>
</cp:coreProperties>
</file>