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943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191F">
            <w:t>2771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19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191F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191F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191F">
            <w:t>381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43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191F">
            <w:rPr>
              <w:b/>
              <w:u w:val="single"/>
            </w:rPr>
            <w:t>HB 2771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191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A0212">
            <w:rPr>
              <w:b/>
            </w:rPr>
            <w:t xml:space="preserve"> 1139</w:t>
          </w:r>
        </w:sdtContent>
      </w:sdt>
    </w:p>
    <w:p w:rsidR="00DF5D0E" w:rsidP="00605C39" w:rsidRDefault="00B9438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191F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6191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477582745"/>
    <w:p w:rsidR="0046191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6191F">
        <w:t>On page</w:t>
      </w:r>
      <w:r w:rsidR="00CE23A5">
        <w:t xml:space="preserve"> 43, line 23, after "41.26," strike "41.34" and insert "41.32"</w:t>
      </w:r>
    </w:p>
    <w:p w:rsidRPr="0046191F" w:rsidR="00DF5D0E" w:rsidP="0046191F" w:rsidRDefault="00DF5D0E">
      <w:pPr>
        <w:suppressLineNumbers/>
        <w:rPr>
          <w:spacing w:val="-3"/>
        </w:rPr>
      </w:pPr>
    </w:p>
    <w:permEnd w:id="477582745"/>
    <w:p w:rsidR="00ED2EEB" w:rsidP="0046191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9918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191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6191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E23A5">
                  <w:t>An erroneous chapter reference for the Teachers' Retirement System is corrected to Chapter 41.32 RCW.</w:t>
                </w:r>
              </w:p>
              <w:p w:rsidRPr="007D1589" w:rsidR="001B4E53" w:rsidP="0046191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991850"/>
    </w:tbl>
    <w:p w:rsidR="00DF5D0E" w:rsidP="0046191F" w:rsidRDefault="00DF5D0E">
      <w:pPr>
        <w:pStyle w:val="BillEnd"/>
        <w:suppressLineNumbers/>
      </w:pPr>
    </w:p>
    <w:p w:rsidR="00DF5D0E" w:rsidP="0046191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191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1F" w:rsidRDefault="0046191F" w:rsidP="00DF5D0E">
      <w:r>
        <w:separator/>
      </w:r>
    </w:p>
  </w:endnote>
  <w:endnote w:type="continuationSeparator" w:id="0">
    <w:p w:rsidR="0046191F" w:rsidRDefault="004619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9" w:rsidRDefault="007A7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943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2771 AMH HUNT PRIN 381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6191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943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2771 AMH HUNT PRIN 381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1F" w:rsidRDefault="0046191F" w:rsidP="00DF5D0E">
      <w:r>
        <w:separator/>
      </w:r>
    </w:p>
  </w:footnote>
  <w:footnote w:type="continuationSeparator" w:id="0">
    <w:p w:rsidR="0046191F" w:rsidRDefault="004619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9" w:rsidRDefault="007A7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6191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38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212"/>
    <w:rsid w:val="00AA1230"/>
    <w:rsid w:val="00AB682C"/>
    <w:rsid w:val="00AD2D0A"/>
    <w:rsid w:val="00B31D1C"/>
    <w:rsid w:val="00B41494"/>
    <w:rsid w:val="00B518D0"/>
    <w:rsid w:val="00B56650"/>
    <w:rsid w:val="00B73E0A"/>
    <w:rsid w:val="00B94389"/>
    <w:rsid w:val="00B961E0"/>
    <w:rsid w:val="00BF44DF"/>
    <w:rsid w:val="00C61A83"/>
    <w:rsid w:val="00C8108C"/>
    <w:rsid w:val="00CE23A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2771</BillDocName>
  <AmendType>AMH</AmendType>
  <SponsorAcronym>HUNT</SponsorAcronym>
  <DrafterAcronym>PRIN</DrafterAcronym>
  <DraftNumber>381</DraftNumber>
  <ReferenceNumber>HB 2771</ReferenceNumber>
  <Floor>H AMD</Floor>
  <AmendmentNumber> 1139</AmendmentNumber>
  <Sponsors>By Representative Hunter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57</Words>
  <Characters>278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2771 AMH HUNT PRIN 381</dc:title>
  <dc:creator>David Pringle</dc:creator>
  <cp:lastModifiedBy>David Pringle</cp:lastModifiedBy>
  <cp:revision>4</cp:revision>
  <cp:lastPrinted>2012-02-12T00:49:00Z</cp:lastPrinted>
  <dcterms:created xsi:type="dcterms:W3CDTF">2012-02-12T00:46:00Z</dcterms:created>
  <dcterms:modified xsi:type="dcterms:W3CDTF">2012-02-12T00:49:00Z</dcterms:modified>
</cp:coreProperties>
</file>