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B53E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D2115">
            <w:t>2793-S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D211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D2115">
            <w:t>DUNS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D2115">
            <w:t>VANS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D2115">
            <w:t>500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B53E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D2115">
            <w:rPr>
              <w:b/>
              <w:u w:val="single"/>
            </w:rPr>
            <w:t>SHB 2793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D2115">
            <w:t>H AMD TO H AMD (H-4608.4/12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927C6">
            <w:rPr>
              <w:b/>
            </w:rPr>
            <w:t> 1314</w:t>
          </w:r>
          <w:r w:rsidR="002E00BA">
            <w:rPr>
              <w:b/>
            </w:rPr>
            <w:t xml:space="preserve"> 1314</w:t>
          </w:r>
        </w:sdtContent>
      </w:sdt>
    </w:p>
    <w:p w:rsidR="00DF5D0E" w:rsidP="00605C39" w:rsidRDefault="005B53E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D2115">
            <w:t>By Representative Dunshee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D211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877872210"/>
    <w:p w:rsidRPr="000D2115" w:rsidR="00DF5D0E" w:rsidP="007927C6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D2115">
        <w:t xml:space="preserve">On page </w:t>
      </w:r>
      <w:r w:rsidR="007927C6">
        <w:t>32</w:t>
      </w:r>
      <w:r w:rsidR="000D2115">
        <w:t xml:space="preserve">, line </w:t>
      </w:r>
      <w:r w:rsidR="007927C6">
        <w:t>23 of the striking amendment,</w:t>
      </w:r>
      <w:r w:rsidR="00AE20EA">
        <w:t xml:space="preserve"> after "Senate"</w:t>
      </w:r>
      <w:r w:rsidR="007927C6">
        <w:t xml:space="preserve"> strike "</w:t>
      </w:r>
      <w:r w:rsidR="00AE20EA">
        <w:t xml:space="preserve">Bill </w:t>
      </w:r>
      <w:r w:rsidR="007927C6">
        <w:t>No. 6132" and insert "</w:t>
      </w:r>
      <w:r w:rsidR="00AE20EA">
        <w:t xml:space="preserve">Bill </w:t>
      </w:r>
      <w:r w:rsidR="007927C6">
        <w:t>No. 6312"</w:t>
      </w:r>
    </w:p>
    <w:permEnd w:id="877872210"/>
    <w:p w:rsidR="00ED2EEB" w:rsidP="000D211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5664447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D211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927C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927C6">
                  <w:t>Corrects a bill reference.</w:t>
                </w:r>
              </w:p>
            </w:tc>
          </w:tr>
        </w:sdtContent>
      </w:sdt>
      <w:permEnd w:id="1956644476"/>
    </w:tbl>
    <w:p w:rsidR="00DF5D0E" w:rsidP="000D2115" w:rsidRDefault="00DF5D0E">
      <w:pPr>
        <w:pStyle w:val="BillEnd"/>
        <w:suppressLineNumbers/>
      </w:pPr>
    </w:p>
    <w:p w:rsidR="00DF5D0E" w:rsidP="000D211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D211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115" w:rsidRDefault="000D2115" w:rsidP="00DF5D0E">
      <w:r>
        <w:separator/>
      </w:r>
    </w:p>
  </w:endnote>
  <w:endnote w:type="continuationSeparator" w:id="0">
    <w:p w:rsidR="000D2115" w:rsidRDefault="000D211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D64" w:rsidRDefault="00DF6D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83CDC">
    <w:pPr>
      <w:pStyle w:val="AmendDraftFooter"/>
    </w:pPr>
    <w:fldSimple w:instr=" TITLE   \* MERGEFORMAT ">
      <w:r w:rsidR="005B53EB">
        <w:t>2793-S AMH DUNS VANS 500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D211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83CDC">
    <w:pPr>
      <w:pStyle w:val="AmendDraftFooter"/>
    </w:pPr>
    <w:fldSimple w:instr=" TITLE   \* MERGEFORMAT ">
      <w:r w:rsidR="005B53EB">
        <w:t>2793-S AMH DUNS VANS 500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B53EB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115" w:rsidRDefault="000D2115" w:rsidP="00DF5D0E">
      <w:r>
        <w:separator/>
      </w:r>
    </w:p>
  </w:footnote>
  <w:footnote w:type="continuationSeparator" w:id="0">
    <w:p w:rsidR="000D2115" w:rsidRDefault="000D211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D64" w:rsidRDefault="00DF6D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838C1"/>
    <w:rsid w:val="00096165"/>
    <w:rsid w:val="000C6C82"/>
    <w:rsid w:val="000D2115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E00BA"/>
    <w:rsid w:val="00316CD9"/>
    <w:rsid w:val="00383CDC"/>
    <w:rsid w:val="003E2FC6"/>
    <w:rsid w:val="00492DDC"/>
    <w:rsid w:val="004C6615"/>
    <w:rsid w:val="00523C5A"/>
    <w:rsid w:val="005B53EB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27C6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20E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DF6D64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schoo_m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8596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2793-S</BillDocName>
  <AmendType>AMH</AmendType>
  <SponsorAcronym>DUNS</SponsorAcronym>
  <DrafterAcronym>VANS</DrafterAcronym>
  <DraftNumber>500</DraftNumber>
  <ReferenceNumber>SHB 2793</ReferenceNumber>
  <Floor>H AMD TO H AMD (H-4608.4/12</Floor>
  <AmendmentNumber> 1314</AmendmentNumber>
  <Sponsors>By Representative Dunshee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58</Words>
  <Characters>268</Characters>
  <Application>Microsoft Office Word</Application>
  <DocSecurity>8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2793-S AMH DUNS VANS 500</vt:lpstr>
    </vt:vector>
  </TitlesOfParts>
  <Company>Washington State Legislature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2793-S AMH DUNS VANS 500</dc:title>
  <dc:creator>Meg Van Schoorl</dc:creator>
  <cp:lastModifiedBy>Meg Van Schoorl</cp:lastModifiedBy>
  <cp:revision>7</cp:revision>
  <cp:lastPrinted>2012-03-05T17:41:00Z</cp:lastPrinted>
  <dcterms:created xsi:type="dcterms:W3CDTF">2012-03-05T17:30:00Z</dcterms:created>
  <dcterms:modified xsi:type="dcterms:W3CDTF">2012-03-05T17:41:00Z</dcterms:modified>
</cp:coreProperties>
</file>